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4628C" w14:textId="0591B238" w:rsidR="002034B2" w:rsidRPr="00414FA5" w:rsidRDefault="00DF42CA" w:rsidP="00DF42CA">
      <w:pPr>
        <w:rPr>
          <w:sz w:val="16"/>
          <w:szCs w:val="16"/>
        </w:rPr>
      </w:pPr>
      <w:r>
        <w:rPr>
          <w:noProof/>
          <w:sz w:val="16"/>
          <w:szCs w:val="16"/>
          <w:lang w:eastAsia="fr-CA"/>
        </w:rPr>
        <w:drawing>
          <wp:inline distT="0" distB="0" distL="0" distR="0" wp14:anchorId="416ED454" wp14:editId="5A46007C">
            <wp:extent cx="1554479" cy="731520"/>
            <wp:effectExtent l="0" t="0" r="825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SS_Laurentides_mm2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04" cy="73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CAF" w:rsidRPr="00414FA5">
        <w:rPr>
          <w:noProof/>
          <w:sz w:val="16"/>
          <w:szCs w:val="16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23ACB3" wp14:editId="26FCFDCA">
                <wp:simplePos x="0" y="0"/>
                <wp:positionH relativeFrom="column">
                  <wp:posOffset>1623005</wp:posOffset>
                </wp:positionH>
                <wp:positionV relativeFrom="paragraph">
                  <wp:posOffset>-178297</wp:posOffset>
                </wp:positionV>
                <wp:extent cx="5022914" cy="699411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914" cy="6994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10781" w14:textId="52161266" w:rsidR="0053296D" w:rsidRPr="00284DBB" w:rsidRDefault="0053296D" w:rsidP="00284DB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284DB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DEMANDE D'ÉVALUATION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VACCINS</w:t>
                            </w:r>
                          </w:p>
                          <w:p w14:paraId="3349B49C" w14:textId="77777777" w:rsidR="0053296D" w:rsidRPr="00284DBB" w:rsidRDefault="0053296D" w:rsidP="00DF42C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284DBB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EN CAS DE BRIS DE LA CHAÎNE DE FROID (BCF)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8pt;margin-top:-14.05pt;width:395.5pt;height:5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7QotAIAALk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" filled="f" stroked="f">
                <v:textbox>
                  <w:txbxContent>
                    <w:p w14:paraId="27C10781" w14:textId="52161266" w:rsidR="0053296D" w:rsidRPr="00284DBB" w:rsidRDefault="0053296D" w:rsidP="00284DBB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284DBB">
                        <w:rPr>
                          <w:rFonts w:ascii="Arial" w:hAnsi="Arial" w:cs="Arial"/>
                          <w:b/>
                          <w:i/>
                        </w:rPr>
                        <w:t xml:space="preserve">DEMANDE D'ÉVALUATION DE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VACCINS</w:t>
                      </w:r>
                    </w:p>
                    <w:p w14:paraId="3349B49C" w14:textId="77777777" w:rsidR="0053296D" w:rsidRPr="00284DBB" w:rsidRDefault="0053296D" w:rsidP="00DF42CA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284DBB">
                        <w:rPr>
                          <w:rFonts w:ascii="Arial" w:hAnsi="Arial" w:cs="Arial"/>
                          <w:b/>
                          <w:i/>
                        </w:rPr>
                        <w:t>EN CAS DE BRIS DE LA CHAÎNE DE FROID (BCF)</w:t>
                      </w:r>
                    </w:p>
                  </w:txbxContent>
                </v:textbox>
              </v:shape>
            </w:pict>
          </mc:Fallback>
        </mc:AlternateContent>
      </w:r>
      <w:r w:rsidR="00F632C5" w:rsidRPr="00F632C5">
        <w:rPr>
          <w:noProof/>
          <w:sz w:val="16"/>
          <w:szCs w:val="16"/>
          <w:lang w:eastAsia="fr-CA"/>
        </w:rPr>
        <w:t xml:space="preserve"> </w:t>
      </w:r>
      <w:r w:rsidR="00F632C5" w:rsidRPr="00414FA5">
        <w:rPr>
          <w:noProof/>
          <w:sz w:val="16"/>
          <w:szCs w:val="16"/>
          <w:lang w:eastAsia="fr-CA"/>
        </w:rPr>
        <w:t xml:space="preserve"> </w:t>
      </w:r>
    </w:p>
    <w:tbl>
      <w:tblPr>
        <w:tblW w:w="5057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"/>
        <w:gridCol w:w="746"/>
        <w:gridCol w:w="243"/>
        <w:gridCol w:w="18"/>
        <w:gridCol w:w="10"/>
        <w:gridCol w:w="701"/>
        <w:gridCol w:w="53"/>
        <w:gridCol w:w="852"/>
        <w:gridCol w:w="57"/>
        <w:gridCol w:w="1063"/>
        <w:gridCol w:w="764"/>
        <w:gridCol w:w="131"/>
        <w:gridCol w:w="441"/>
        <w:gridCol w:w="18"/>
        <w:gridCol w:w="33"/>
        <w:gridCol w:w="27"/>
        <w:gridCol w:w="12"/>
        <w:gridCol w:w="123"/>
        <w:gridCol w:w="478"/>
        <w:gridCol w:w="217"/>
        <w:gridCol w:w="67"/>
        <w:gridCol w:w="114"/>
        <w:gridCol w:w="45"/>
        <w:gridCol w:w="12"/>
        <w:gridCol w:w="16"/>
        <w:gridCol w:w="143"/>
        <w:gridCol w:w="27"/>
        <w:gridCol w:w="20"/>
        <w:gridCol w:w="119"/>
        <w:gridCol w:w="206"/>
        <w:gridCol w:w="6"/>
        <w:gridCol w:w="388"/>
        <w:gridCol w:w="186"/>
        <w:gridCol w:w="247"/>
        <w:gridCol w:w="78"/>
        <w:gridCol w:w="12"/>
        <w:gridCol w:w="16"/>
        <w:gridCol w:w="76"/>
        <w:gridCol w:w="523"/>
        <w:gridCol w:w="231"/>
        <w:gridCol w:w="12"/>
        <w:gridCol w:w="16"/>
        <w:gridCol w:w="14"/>
        <w:gridCol w:w="182"/>
        <w:gridCol w:w="1065"/>
        <w:gridCol w:w="29"/>
        <w:gridCol w:w="49"/>
        <w:gridCol w:w="106"/>
        <w:gridCol w:w="56"/>
      </w:tblGrid>
      <w:tr w:rsidR="00F9196E" w14:paraId="2A216E83" w14:textId="77777777" w:rsidTr="000B45E5">
        <w:trPr>
          <w:gridAfter w:val="1"/>
          <w:wAfter w:w="27" w:type="pct"/>
          <w:trHeight w:val="236"/>
          <w:jc w:val="center"/>
        </w:trPr>
        <w:tc>
          <w:tcPr>
            <w:tcW w:w="1396" w:type="pct"/>
            <w:gridSpan w:val="9"/>
            <w:tcBorders>
              <w:bottom w:val="dotted" w:sz="4" w:space="0" w:color="auto"/>
            </w:tcBorders>
            <w:vAlign w:val="bottom"/>
          </w:tcPr>
          <w:p w14:paraId="7B7D54CC" w14:textId="77777777" w:rsidR="00892B62" w:rsidRPr="00674FEB" w:rsidRDefault="00892B62" w:rsidP="00892B62">
            <w:pPr>
              <w:rPr>
                <w:rFonts w:ascii="Architecture" w:hAnsi="Architecture"/>
                <w:i/>
                <w:sz w:val="28"/>
                <w:szCs w:val="28"/>
              </w:rPr>
            </w:pPr>
          </w:p>
        </w:tc>
        <w:tc>
          <w:tcPr>
            <w:tcW w:w="893" w:type="pct"/>
            <w:gridSpan w:val="2"/>
            <w:tcBorders>
              <w:left w:val="nil"/>
            </w:tcBorders>
            <w:vAlign w:val="bottom"/>
          </w:tcPr>
          <w:p w14:paraId="122B1484" w14:textId="77777777" w:rsidR="00892B62" w:rsidRPr="00674FEB" w:rsidRDefault="00892B62" w:rsidP="00892B62">
            <w:pPr>
              <w:rPr>
                <w:i/>
                <w:sz w:val="32"/>
                <w:szCs w:val="32"/>
              </w:rPr>
            </w:pPr>
          </w:p>
        </w:tc>
        <w:tc>
          <w:tcPr>
            <w:tcW w:w="1101" w:type="pct"/>
            <w:gridSpan w:val="19"/>
            <w:vAlign w:val="bottom"/>
          </w:tcPr>
          <w:p w14:paraId="19BECFEA" w14:textId="77777777" w:rsidR="00892B62" w:rsidRPr="00892B62" w:rsidRDefault="00892B62" w:rsidP="008A7975">
            <w:pPr>
              <w:rPr>
                <w:rFonts w:ascii="Architecture" w:hAnsi="Architecture"/>
                <w:b/>
              </w:rPr>
            </w:pPr>
          </w:p>
        </w:tc>
        <w:tc>
          <w:tcPr>
            <w:tcW w:w="404" w:type="pct"/>
            <w:gridSpan w:val="4"/>
            <w:vAlign w:val="bottom"/>
          </w:tcPr>
          <w:p w14:paraId="483B142E" w14:textId="77777777" w:rsidR="00892B62" w:rsidRPr="00385B4F" w:rsidRDefault="00892B62" w:rsidP="00892B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" w:type="pct"/>
            <w:gridSpan w:val="4"/>
            <w:vAlign w:val="bottom"/>
          </w:tcPr>
          <w:p w14:paraId="1D821030" w14:textId="77777777" w:rsidR="00892B62" w:rsidRPr="00805F29" w:rsidRDefault="00892B62" w:rsidP="00892B62">
            <w:pPr>
              <w:rPr>
                <w:rFonts w:ascii="Arial" w:hAnsi="Arial" w:cs="Arial"/>
                <w:b/>
              </w:rPr>
            </w:pPr>
          </w:p>
        </w:tc>
        <w:tc>
          <w:tcPr>
            <w:tcW w:w="390" w:type="pct"/>
            <w:gridSpan w:val="5"/>
            <w:vAlign w:val="bottom"/>
          </w:tcPr>
          <w:p w14:paraId="21B3D55C" w14:textId="77777777" w:rsidR="00892B62" w:rsidRPr="00385B4F" w:rsidRDefault="00892B62" w:rsidP="00892B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" w:type="pct"/>
            <w:vAlign w:val="bottom"/>
          </w:tcPr>
          <w:p w14:paraId="0B0CEEAF" w14:textId="77777777" w:rsidR="00892B62" w:rsidRPr="00805F29" w:rsidRDefault="00892B62" w:rsidP="00892B62">
            <w:pPr>
              <w:rPr>
                <w:rFonts w:ascii="Arial" w:hAnsi="Arial" w:cs="Arial"/>
                <w:b/>
              </w:rPr>
            </w:pPr>
          </w:p>
        </w:tc>
        <w:tc>
          <w:tcPr>
            <w:tcW w:w="520" w:type="pct"/>
            <w:vAlign w:val="bottom"/>
          </w:tcPr>
          <w:p w14:paraId="0A2D7543" w14:textId="77777777" w:rsidR="00892B62" w:rsidRPr="00385B4F" w:rsidRDefault="00892B62" w:rsidP="00892B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" w:type="pct"/>
            <w:gridSpan w:val="3"/>
            <w:vAlign w:val="bottom"/>
          </w:tcPr>
          <w:p w14:paraId="0CF83BF9" w14:textId="77777777" w:rsidR="00892B62" w:rsidRDefault="00892B62" w:rsidP="00892B62">
            <w:pPr>
              <w:rPr>
                <w:b/>
              </w:rPr>
            </w:pPr>
          </w:p>
        </w:tc>
      </w:tr>
      <w:tr w:rsidR="00F9196E" w14:paraId="7286C893" w14:textId="77777777" w:rsidTr="000B45E5">
        <w:trPr>
          <w:gridAfter w:val="1"/>
          <w:wAfter w:w="27" w:type="pct"/>
          <w:trHeight w:val="423"/>
          <w:jc w:val="center"/>
        </w:trPr>
        <w:tc>
          <w:tcPr>
            <w:tcW w:w="191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997420" w14:textId="77777777" w:rsidR="00432EA0" w:rsidRPr="00284DBB" w:rsidRDefault="00432EA0" w:rsidP="00284DBB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284DBB">
              <w:rPr>
                <w:rFonts w:ascii="Microsoft Sans Serif" w:hAnsi="Microsoft Sans Serif" w:cs="Microsoft Sans Serif"/>
                <w:sz w:val="22"/>
                <w:szCs w:val="22"/>
              </w:rPr>
              <w:t xml:space="preserve">À remplir au moment de la découverte </w:t>
            </w:r>
            <w:r w:rsidR="00CC321B" w:rsidRPr="00284DBB">
              <w:rPr>
                <w:rFonts w:ascii="Microsoft Sans Serif" w:hAnsi="Microsoft Sans Serif" w:cs="Microsoft Sans Serif"/>
                <w:sz w:val="22"/>
                <w:szCs w:val="22"/>
              </w:rPr>
              <w:t>du BCF</w:t>
            </w:r>
            <w:r w:rsidR="0081206C" w:rsidRPr="00284DBB">
              <w:rPr>
                <w:rFonts w:ascii="Microsoft Sans Serif" w:hAnsi="Microsoft Sans Serif" w:cs="Microsoft Sans Serif"/>
                <w:sz w:val="22"/>
                <w:szCs w:val="22"/>
              </w:rPr>
              <w:t xml:space="preserve"> et acheminer au répondant régional de la gestion des produits immunisants</w:t>
            </w:r>
          </w:p>
        </w:tc>
        <w:tc>
          <w:tcPr>
            <w:tcW w:w="374" w:type="pct"/>
            <w:tcBorders>
              <w:left w:val="dotted" w:sz="4" w:space="0" w:color="auto"/>
            </w:tcBorders>
            <w:vAlign w:val="bottom"/>
          </w:tcPr>
          <w:p w14:paraId="1D08D5FB" w14:textId="77777777" w:rsidR="00432EA0" w:rsidRPr="00674FEB" w:rsidRDefault="00432EA0" w:rsidP="00674FEB">
            <w:pPr>
              <w:rPr>
                <w:i/>
                <w:sz w:val="32"/>
                <w:szCs w:val="32"/>
              </w:rPr>
            </w:pPr>
          </w:p>
        </w:tc>
        <w:tc>
          <w:tcPr>
            <w:tcW w:w="1101" w:type="pct"/>
            <w:gridSpan w:val="19"/>
            <w:vAlign w:val="bottom"/>
          </w:tcPr>
          <w:p w14:paraId="7705B64D" w14:textId="77777777" w:rsidR="00432EA0" w:rsidRDefault="00432EA0" w:rsidP="0023546C">
            <w:pPr>
              <w:rPr>
                <w:b/>
              </w:rPr>
            </w:pPr>
            <w:r>
              <w:rPr>
                <w:rFonts w:ascii="Architecture" w:hAnsi="Architecture"/>
                <w:b/>
              </w:rPr>
              <w:t>Date du signalement :</w:t>
            </w:r>
          </w:p>
        </w:tc>
        <w:bookmarkStart w:id="0" w:name="Texte1"/>
        <w:tc>
          <w:tcPr>
            <w:tcW w:w="404" w:type="pct"/>
            <w:gridSpan w:val="4"/>
            <w:tcBorders>
              <w:bottom w:val="single" w:sz="4" w:space="0" w:color="auto"/>
            </w:tcBorders>
            <w:vAlign w:val="bottom"/>
          </w:tcPr>
          <w:p w14:paraId="312FAA0D" w14:textId="77777777" w:rsidR="00432EA0" w:rsidRPr="00385B4F" w:rsidRDefault="00DA5B6E" w:rsidP="00963A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9" w:type="pct"/>
            <w:gridSpan w:val="4"/>
            <w:tcBorders>
              <w:bottom w:val="single" w:sz="4" w:space="0" w:color="auto"/>
            </w:tcBorders>
            <w:vAlign w:val="bottom"/>
          </w:tcPr>
          <w:p w14:paraId="0C9B74CA" w14:textId="77777777" w:rsidR="00432EA0" w:rsidRPr="00805F29" w:rsidRDefault="00432EA0" w:rsidP="0023546C">
            <w:pPr>
              <w:rPr>
                <w:rFonts w:ascii="Arial" w:hAnsi="Arial" w:cs="Arial"/>
                <w:b/>
              </w:rPr>
            </w:pPr>
            <w:r w:rsidRPr="00805F29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390" w:type="pct"/>
            <w:gridSpan w:val="5"/>
            <w:tcBorders>
              <w:bottom w:val="single" w:sz="4" w:space="0" w:color="auto"/>
            </w:tcBorders>
            <w:vAlign w:val="bottom"/>
          </w:tcPr>
          <w:p w14:paraId="42DC2879" w14:textId="77777777" w:rsidR="00432EA0" w:rsidRPr="00385B4F" w:rsidRDefault="00432EA0" w:rsidP="00963A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B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385B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85B4F">
              <w:rPr>
                <w:rFonts w:ascii="Arial" w:hAnsi="Arial" w:cs="Arial"/>
                <w:b/>
                <w:sz w:val="22"/>
                <w:szCs w:val="22"/>
              </w:rPr>
            </w:r>
            <w:r w:rsidRPr="00385B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385B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9" w:type="pct"/>
            <w:tcBorders>
              <w:bottom w:val="single" w:sz="4" w:space="0" w:color="auto"/>
            </w:tcBorders>
            <w:vAlign w:val="bottom"/>
          </w:tcPr>
          <w:p w14:paraId="1309818D" w14:textId="77777777" w:rsidR="00432EA0" w:rsidRPr="00805F29" w:rsidRDefault="00432EA0" w:rsidP="0023546C">
            <w:pPr>
              <w:rPr>
                <w:rFonts w:ascii="Arial" w:hAnsi="Arial" w:cs="Arial"/>
                <w:b/>
              </w:rPr>
            </w:pPr>
            <w:r w:rsidRPr="00805F29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bottom"/>
          </w:tcPr>
          <w:p w14:paraId="6EBBBEA9" w14:textId="77777777" w:rsidR="00432EA0" w:rsidRPr="00385B4F" w:rsidRDefault="00432EA0" w:rsidP="00963A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B4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385B4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85B4F">
              <w:rPr>
                <w:rFonts w:ascii="Arial" w:hAnsi="Arial" w:cs="Arial"/>
                <w:b/>
                <w:sz w:val="22"/>
                <w:szCs w:val="22"/>
              </w:rPr>
            </w:r>
            <w:r w:rsidRPr="00385B4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385B4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0" w:type="pct"/>
            <w:gridSpan w:val="3"/>
            <w:vAlign w:val="bottom"/>
          </w:tcPr>
          <w:p w14:paraId="338E3B54" w14:textId="77777777" w:rsidR="00432EA0" w:rsidRDefault="00432EA0" w:rsidP="0023546C">
            <w:pPr>
              <w:rPr>
                <w:b/>
              </w:rPr>
            </w:pPr>
          </w:p>
        </w:tc>
      </w:tr>
      <w:tr w:rsidR="00F9196E" w:rsidRPr="002E0412" w14:paraId="61AA1CB1" w14:textId="77777777" w:rsidTr="000B45E5">
        <w:trPr>
          <w:gridAfter w:val="1"/>
          <w:wAfter w:w="27" w:type="pct"/>
          <w:trHeight w:val="188"/>
          <w:jc w:val="center"/>
        </w:trPr>
        <w:tc>
          <w:tcPr>
            <w:tcW w:w="1396" w:type="pct"/>
            <w:gridSpan w:val="9"/>
            <w:tcBorders>
              <w:top w:val="dotted" w:sz="4" w:space="0" w:color="auto"/>
            </w:tcBorders>
          </w:tcPr>
          <w:p w14:paraId="37C99F0C" w14:textId="77777777" w:rsidR="00E029A4" w:rsidRDefault="00E029A4" w:rsidP="00E029A4">
            <w:pPr>
              <w:pStyle w:val="Titre3"/>
              <w:spacing w:before="120"/>
              <w:ind w:left="548"/>
              <w:jc w:val="both"/>
              <w:rPr>
                <w:rFonts w:ascii="Architecture" w:hAnsi="Architecture"/>
                <w:b/>
                <w:sz w:val="24"/>
                <w:szCs w:val="24"/>
              </w:rPr>
            </w:pPr>
          </w:p>
        </w:tc>
        <w:tc>
          <w:tcPr>
            <w:tcW w:w="1997" w:type="pct"/>
            <w:gridSpan w:val="22"/>
            <w:tcBorders>
              <w:left w:val="nil"/>
            </w:tcBorders>
          </w:tcPr>
          <w:p w14:paraId="4CE75B90" w14:textId="77777777" w:rsidR="00E029A4" w:rsidRPr="002E0412" w:rsidRDefault="00E029A4">
            <w:pPr>
              <w:jc w:val="both"/>
              <w:rPr>
                <w:rFonts w:ascii="Architecture" w:hAnsi="Architecture"/>
                <w:b/>
                <w:sz w:val="18"/>
                <w:szCs w:val="18"/>
              </w:rPr>
            </w:pPr>
          </w:p>
        </w:tc>
        <w:tc>
          <w:tcPr>
            <w:tcW w:w="1489" w:type="pct"/>
            <w:gridSpan w:val="14"/>
          </w:tcPr>
          <w:p w14:paraId="62B072BC" w14:textId="77777777" w:rsidR="00E029A4" w:rsidRPr="002E0412" w:rsidRDefault="00E029A4">
            <w:pPr>
              <w:jc w:val="both"/>
              <w:rPr>
                <w:rFonts w:ascii="Architecture" w:hAnsi="Architecture"/>
                <w:b/>
                <w:sz w:val="18"/>
                <w:szCs w:val="18"/>
              </w:rPr>
            </w:pPr>
            <w:r w:rsidRPr="002E0412">
              <w:rPr>
                <w:rFonts w:ascii="Architecture" w:hAnsi="Architecture"/>
                <w:b/>
                <w:sz w:val="18"/>
                <w:szCs w:val="18"/>
              </w:rPr>
              <w:t xml:space="preserve">  année           </w:t>
            </w:r>
            <w:r>
              <w:rPr>
                <w:rFonts w:ascii="Architecture" w:hAnsi="Architecture"/>
                <w:b/>
                <w:sz w:val="18"/>
                <w:szCs w:val="18"/>
              </w:rPr>
              <w:t xml:space="preserve">     </w:t>
            </w:r>
            <w:r w:rsidRPr="002E0412">
              <w:rPr>
                <w:rFonts w:ascii="Architecture" w:hAnsi="Architecture"/>
                <w:b/>
                <w:sz w:val="18"/>
                <w:szCs w:val="18"/>
              </w:rPr>
              <w:t xml:space="preserve">mois         </w:t>
            </w:r>
            <w:r>
              <w:rPr>
                <w:rFonts w:ascii="Architecture" w:hAnsi="Architecture"/>
                <w:b/>
                <w:sz w:val="18"/>
                <w:szCs w:val="18"/>
              </w:rPr>
              <w:t xml:space="preserve">  </w:t>
            </w:r>
            <w:r w:rsidRPr="002E0412">
              <w:rPr>
                <w:rFonts w:ascii="Architecture" w:hAnsi="Architecture"/>
                <w:b/>
                <w:sz w:val="18"/>
                <w:szCs w:val="18"/>
              </w:rPr>
              <w:t xml:space="preserve">  </w:t>
            </w:r>
            <w:r>
              <w:rPr>
                <w:rFonts w:ascii="Architecture" w:hAnsi="Architecture"/>
                <w:b/>
                <w:sz w:val="18"/>
                <w:szCs w:val="18"/>
              </w:rPr>
              <w:t xml:space="preserve">    </w:t>
            </w:r>
            <w:r w:rsidRPr="002E0412">
              <w:rPr>
                <w:rFonts w:ascii="Architecture" w:hAnsi="Architecture"/>
                <w:b/>
                <w:sz w:val="18"/>
                <w:szCs w:val="18"/>
              </w:rPr>
              <w:t xml:space="preserve"> jour</w:t>
            </w:r>
          </w:p>
        </w:tc>
        <w:tc>
          <w:tcPr>
            <w:tcW w:w="90" w:type="pct"/>
            <w:gridSpan w:val="3"/>
          </w:tcPr>
          <w:p w14:paraId="262E84D1" w14:textId="77777777" w:rsidR="00E029A4" w:rsidRPr="002E0412" w:rsidRDefault="00E029A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029A4" w:rsidRPr="002E0412" w14:paraId="7EA4221D" w14:textId="77777777" w:rsidTr="00F9196E">
        <w:trPr>
          <w:gridAfter w:val="1"/>
          <w:wAfter w:w="27" w:type="pct"/>
          <w:trHeight w:val="260"/>
          <w:jc w:val="center"/>
        </w:trPr>
        <w:tc>
          <w:tcPr>
            <w:tcW w:w="4883" w:type="pct"/>
            <w:gridSpan w:val="45"/>
            <w:shd w:val="clear" w:color="auto" w:fill="auto"/>
          </w:tcPr>
          <w:p w14:paraId="561B992D" w14:textId="77777777" w:rsidR="00F62CAF" w:rsidRPr="00F9196E" w:rsidRDefault="00F62CAF" w:rsidP="00D46D1A">
            <w:pPr>
              <w:pStyle w:val="Paragraphedeliste"/>
              <w:ind w:left="360"/>
              <w:jc w:val="both"/>
              <w:rPr>
                <w:rFonts w:ascii="Architecture" w:hAnsi="Architecture"/>
                <w:b/>
              </w:rPr>
            </w:pPr>
          </w:p>
        </w:tc>
        <w:tc>
          <w:tcPr>
            <w:tcW w:w="90" w:type="pct"/>
            <w:gridSpan w:val="3"/>
          </w:tcPr>
          <w:p w14:paraId="7BD03C3E" w14:textId="77777777" w:rsidR="00E029A4" w:rsidRPr="002E0412" w:rsidRDefault="00E029A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9196E" w:rsidRPr="002E0412" w14:paraId="3D4FC250" w14:textId="77777777" w:rsidTr="000B45E5">
        <w:trPr>
          <w:trHeight w:val="260"/>
          <w:jc w:val="center"/>
        </w:trPr>
        <w:tc>
          <w:tcPr>
            <w:tcW w:w="2354" w:type="pct"/>
            <w:gridSpan w:val="1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14:paraId="79BD9BA8" w14:textId="77777777" w:rsidR="00F9196E" w:rsidRPr="00927975" w:rsidRDefault="00F9196E" w:rsidP="00F9196E">
            <w:pPr>
              <w:pStyle w:val="Paragraphedeliste"/>
              <w:numPr>
                <w:ilvl w:val="0"/>
                <w:numId w:val="5"/>
              </w:numPr>
              <w:ind w:left="360"/>
              <w:jc w:val="both"/>
              <w:rPr>
                <w:rFonts w:ascii="Architecture" w:hAnsi="Architecture"/>
                <w:b/>
                <w:sz w:val="32"/>
                <w:szCs w:val="32"/>
              </w:rPr>
            </w:pPr>
            <w:r w:rsidRPr="00927975">
              <w:rPr>
                <w:rFonts w:ascii="Architecture" w:hAnsi="Architecture"/>
                <w:b/>
                <w:sz w:val="32"/>
                <w:szCs w:val="32"/>
              </w:rPr>
              <w:t>Identifications</w:t>
            </w:r>
          </w:p>
        </w:tc>
        <w:tc>
          <w:tcPr>
            <w:tcW w:w="1229" w:type="pct"/>
            <w:gridSpan w:val="20"/>
            <w:tcBorders>
              <w:top w:val="thinThickSmallGap" w:sz="24" w:space="0" w:color="auto"/>
              <w:left w:val="nil"/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7A09763C" w14:textId="77777777" w:rsidR="00F9196E" w:rsidRPr="00927975" w:rsidRDefault="00F9196E" w:rsidP="00F9196E">
            <w:pPr>
              <w:rPr>
                <w:rFonts w:ascii="Architecture" w:hAnsi="Architecture"/>
                <w:sz w:val="20"/>
                <w:szCs w:val="20"/>
              </w:rPr>
            </w:pPr>
            <w:r>
              <w:rPr>
                <w:rFonts w:ascii="Architecture" w:hAnsi="Architecture"/>
                <w:sz w:val="20"/>
                <w:szCs w:val="20"/>
              </w:rPr>
              <w:t xml:space="preserve">Établissement public </w:t>
            </w: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14" w:type="pct"/>
            <w:gridSpan w:val="14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809E5E3" w14:textId="77777777" w:rsidR="00F9196E" w:rsidRPr="00927975" w:rsidRDefault="00F9196E" w:rsidP="00F9196E">
            <w:pPr>
              <w:rPr>
                <w:rFonts w:ascii="Architecture" w:hAnsi="Architecture"/>
                <w:sz w:val="20"/>
                <w:szCs w:val="20"/>
              </w:rPr>
            </w:pPr>
            <w:r>
              <w:rPr>
                <w:rFonts w:ascii="Architecture" w:hAnsi="Architecture"/>
                <w:sz w:val="20"/>
                <w:szCs w:val="20"/>
              </w:rPr>
              <w:t xml:space="preserve">Établissement privé </w:t>
            </w: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3" w:type="pct"/>
            <w:gridSpan w:val="3"/>
            <w:tcBorders>
              <w:left w:val="thickThinSmallGap" w:sz="24" w:space="0" w:color="auto"/>
            </w:tcBorders>
          </w:tcPr>
          <w:p w14:paraId="0EC52CAE" w14:textId="77777777" w:rsidR="00F9196E" w:rsidRPr="002E0412" w:rsidRDefault="00F9196E" w:rsidP="00F9196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9196E" w14:paraId="4ED83832" w14:textId="77777777" w:rsidTr="000B45E5">
        <w:tblPrEx>
          <w:jc w:val="left"/>
          <w:tblBorders>
            <w:bottom w:val="single" w:sz="4" w:space="0" w:color="auto"/>
          </w:tblBorders>
        </w:tblPrEx>
        <w:trPr>
          <w:trHeight w:val="698"/>
        </w:trPr>
        <w:tc>
          <w:tcPr>
            <w:tcW w:w="84" w:type="pct"/>
            <w:tcBorders>
              <w:top w:val="nil"/>
            </w:tcBorders>
            <w:vAlign w:val="bottom"/>
          </w:tcPr>
          <w:p w14:paraId="37DE4C42" w14:textId="77777777" w:rsidR="00F9196E" w:rsidRPr="00494E96" w:rsidRDefault="00F9196E" w:rsidP="00F9196E">
            <w:pPr>
              <w:spacing w:before="180"/>
              <w:ind w:left="2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41" w:type="pct"/>
            <w:gridSpan w:val="5"/>
            <w:tcBorders>
              <w:top w:val="nil"/>
            </w:tcBorders>
            <w:vAlign w:val="bottom"/>
          </w:tcPr>
          <w:p w14:paraId="6620479B" w14:textId="77777777" w:rsidR="00F9196E" w:rsidRPr="00927975" w:rsidRDefault="00F9196E" w:rsidP="00F9196E">
            <w:pPr>
              <w:pStyle w:val="Paragraphedeliste"/>
              <w:numPr>
                <w:ilvl w:val="0"/>
                <w:numId w:val="10"/>
              </w:numPr>
              <w:spacing w:before="180"/>
              <w:rPr>
                <w:rFonts w:ascii="Arial" w:hAnsi="Arial"/>
                <w:b/>
              </w:rPr>
            </w:pPr>
            <w:r w:rsidRPr="00927975">
              <w:rPr>
                <w:rFonts w:ascii="Arial" w:hAnsi="Arial"/>
                <w:b/>
              </w:rPr>
              <w:t>Requérant</w:t>
            </w:r>
          </w:p>
        </w:tc>
        <w:tc>
          <w:tcPr>
            <w:tcW w:w="1983" w:type="pct"/>
            <w:gridSpan w:val="13"/>
            <w:tcBorders>
              <w:top w:val="nil"/>
              <w:bottom w:val="nil"/>
            </w:tcBorders>
            <w:vAlign w:val="bottom"/>
          </w:tcPr>
          <w:p w14:paraId="7F67F805" w14:textId="4EEB7D62" w:rsidR="00F9196E" w:rsidRPr="00093055" w:rsidRDefault="00093055" w:rsidP="00F9196E">
            <w:pPr>
              <w:spacing w:before="180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93055">
              <w:rPr>
                <w:rFonts w:ascii="Arial" w:hAnsi="Arial" w:cs="Arial"/>
                <w:b/>
                <w:sz w:val="18"/>
                <w:szCs w:val="18"/>
              </w:rPr>
              <w:t>Code d’identification : _________</w:t>
            </w:r>
          </w:p>
        </w:tc>
        <w:tc>
          <w:tcPr>
            <w:tcW w:w="139" w:type="pct"/>
            <w:gridSpan w:val="2"/>
            <w:tcBorders>
              <w:top w:val="nil"/>
            </w:tcBorders>
            <w:vAlign w:val="bottom"/>
          </w:tcPr>
          <w:p w14:paraId="52A2DB8A" w14:textId="77777777" w:rsidR="00F9196E" w:rsidRDefault="00F9196E" w:rsidP="00F9196E">
            <w:pPr>
              <w:spacing w:before="180"/>
              <w:ind w:left="146"/>
              <w:rPr>
                <w:rFonts w:ascii="Architecture" w:hAnsi="Architecture"/>
                <w:sz w:val="20"/>
              </w:rPr>
            </w:pPr>
          </w:p>
        </w:tc>
        <w:tc>
          <w:tcPr>
            <w:tcW w:w="1093" w:type="pct"/>
            <w:gridSpan w:val="18"/>
            <w:tcBorders>
              <w:top w:val="nil"/>
            </w:tcBorders>
            <w:vAlign w:val="bottom"/>
          </w:tcPr>
          <w:p w14:paraId="4CCD2369" w14:textId="77777777" w:rsidR="00F9196E" w:rsidRDefault="00F9196E" w:rsidP="00F9196E">
            <w:pPr>
              <w:spacing w:before="180"/>
              <w:ind w:firstLine="20"/>
              <w:rPr>
                <w:rFonts w:ascii="Arial" w:hAnsi="Arial"/>
                <w:sz w:val="18"/>
              </w:rPr>
            </w:pPr>
          </w:p>
        </w:tc>
        <w:tc>
          <w:tcPr>
            <w:tcW w:w="758" w:type="pct"/>
            <w:gridSpan w:val="7"/>
            <w:tcBorders>
              <w:top w:val="nil"/>
              <w:bottom w:val="nil"/>
            </w:tcBorders>
            <w:vAlign w:val="bottom"/>
          </w:tcPr>
          <w:p w14:paraId="74D44AA8" w14:textId="77777777" w:rsidR="00F9196E" w:rsidRPr="00963A6E" w:rsidRDefault="00F9196E" w:rsidP="00F9196E">
            <w:pPr>
              <w:spacing w:before="1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" w:type="pct"/>
            <w:gridSpan w:val="3"/>
            <w:tcBorders>
              <w:top w:val="nil"/>
            </w:tcBorders>
            <w:vAlign w:val="bottom"/>
          </w:tcPr>
          <w:p w14:paraId="0F41153B" w14:textId="77777777" w:rsidR="00F9196E" w:rsidRDefault="00F9196E" w:rsidP="00F9196E">
            <w:pPr>
              <w:spacing w:before="180"/>
              <w:ind w:left="20"/>
              <w:rPr>
                <w:rFonts w:ascii="Architecture" w:hAnsi="Architecture"/>
                <w:sz w:val="20"/>
              </w:rPr>
            </w:pPr>
          </w:p>
        </w:tc>
      </w:tr>
      <w:tr w:rsidR="00F9196E" w14:paraId="104CA5F2" w14:textId="77777777" w:rsidTr="000B45E5">
        <w:tblPrEx>
          <w:jc w:val="left"/>
          <w:tblBorders>
            <w:bottom w:val="single" w:sz="4" w:space="0" w:color="auto"/>
          </w:tblBorders>
        </w:tblPrEx>
        <w:trPr>
          <w:cantSplit/>
          <w:trHeight w:val="556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0C61B" w14:textId="77777777" w:rsidR="00F9196E" w:rsidRDefault="00F9196E" w:rsidP="00F9196E">
            <w:pPr>
              <w:spacing w:before="180"/>
              <w:ind w:left="14"/>
              <w:rPr>
                <w:rFonts w:ascii="Arial" w:hAnsi="Arial"/>
                <w:sz w:val="1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CE1E2" w14:textId="77777777" w:rsidR="00F9196E" w:rsidRDefault="00F9196E" w:rsidP="00F9196E">
            <w:pPr>
              <w:spacing w:before="180"/>
              <w:ind w:left="-990" w:firstLine="100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 :</w:t>
            </w:r>
          </w:p>
        </w:tc>
        <w:tc>
          <w:tcPr>
            <w:tcW w:w="212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A28067" w14:textId="77777777" w:rsidR="00F9196E" w:rsidRDefault="00F9196E" w:rsidP="00F9196E">
            <w:pPr>
              <w:spacing w:before="180"/>
              <w:ind w:left="-990" w:firstLine="100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63A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3A6E">
              <w:rPr>
                <w:rFonts w:ascii="Arial" w:hAnsi="Arial" w:cs="Arial"/>
                <w:sz w:val="18"/>
                <w:szCs w:val="18"/>
              </w:rPr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5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4DF71" w14:textId="77777777" w:rsidR="00F9196E" w:rsidRDefault="00F9196E" w:rsidP="00F9196E">
            <w:pPr>
              <w:spacing w:before="180"/>
              <w:ind w:left="-990" w:firstLine="100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Téléphone :</w:t>
            </w:r>
          </w:p>
        </w:tc>
        <w:tc>
          <w:tcPr>
            <w:tcW w:w="708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9C9470" w14:textId="77777777" w:rsidR="00F9196E" w:rsidRDefault="00F9196E" w:rsidP="00F9196E">
            <w:pPr>
              <w:spacing w:before="180"/>
              <w:ind w:left="-990" w:firstLine="100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63A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3A6E">
              <w:rPr>
                <w:rFonts w:ascii="Arial" w:hAnsi="Arial" w:cs="Arial"/>
                <w:sz w:val="18"/>
                <w:szCs w:val="18"/>
              </w:rPr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79B33" w14:textId="77777777" w:rsidR="00F9196E" w:rsidRDefault="00F9196E" w:rsidP="00F9196E">
            <w:pPr>
              <w:ind w:left="-990" w:firstLine="100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Poste :</w:t>
            </w:r>
          </w:p>
        </w:tc>
        <w:tc>
          <w:tcPr>
            <w:tcW w:w="66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09EB56" w14:textId="77777777" w:rsidR="00F9196E" w:rsidRDefault="00F9196E" w:rsidP="00F9196E">
            <w:pPr>
              <w:ind w:left="-990" w:firstLine="100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63A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3A6E">
              <w:rPr>
                <w:rFonts w:ascii="Arial" w:hAnsi="Arial" w:cs="Arial"/>
                <w:sz w:val="18"/>
                <w:szCs w:val="18"/>
              </w:rPr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62D18" w14:textId="77777777" w:rsidR="00F9196E" w:rsidRDefault="00F9196E" w:rsidP="00F9196E">
            <w:pPr>
              <w:spacing w:before="180"/>
              <w:ind w:left="14"/>
              <w:rPr>
                <w:rFonts w:ascii="Architecture" w:hAnsi="Architecture"/>
                <w:sz w:val="20"/>
              </w:rPr>
            </w:pPr>
          </w:p>
        </w:tc>
      </w:tr>
      <w:tr w:rsidR="00F9196E" w:rsidRPr="00FF51DC" w14:paraId="49A3D2DA" w14:textId="77777777" w:rsidTr="000B45E5">
        <w:tblPrEx>
          <w:jc w:val="left"/>
          <w:tblBorders>
            <w:bottom w:val="single" w:sz="4" w:space="0" w:color="auto"/>
          </w:tblBorders>
        </w:tblPrEx>
        <w:trPr>
          <w:trHeight w:val="551"/>
        </w:trPr>
        <w:tc>
          <w:tcPr>
            <w:tcW w:w="84" w:type="pct"/>
            <w:tcBorders>
              <w:bottom w:val="nil"/>
            </w:tcBorders>
            <w:vAlign w:val="bottom"/>
          </w:tcPr>
          <w:p w14:paraId="6786FF8A" w14:textId="77777777" w:rsidR="00F9196E" w:rsidRDefault="00F9196E" w:rsidP="00F9196E">
            <w:pPr>
              <w:spacing w:before="180"/>
              <w:ind w:left="14"/>
              <w:rPr>
                <w:rFonts w:ascii="Arial" w:hAnsi="Arial"/>
                <w:sz w:val="18"/>
              </w:rPr>
            </w:pPr>
          </w:p>
        </w:tc>
        <w:tc>
          <w:tcPr>
            <w:tcW w:w="484" w:type="pct"/>
            <w:gridSpan w:val="2"/>
            <w:tcBorders>
              <w:bottom w:val="nil"/>
            </w:tcBorders>
            <w:vAlign w:val="bottom"/>
          </w:tcPr>
          <w:p w14:paraId="41064E0A" w14:textId="77777777" w:rsidR="00F9196E" w:rsidRPr="00C37BB1" w:rsidRDefault="00F9196E" w:rsidP="00F9196E">
            <w:pPr>
              <w:spacing w:before="180"/>
              <w:ind w:left="14"/>
              <w:rPr>
                <w:rFonts w:ascii="Arial" w:hAnsi="Arial"/>
                <w:sz w:val="18"/>
                <w:szCs w:val="18"/>
              </w:rPr>
            </w:pPr>
            <w:r w:rsidRPr="00C37BB1">
              <w:rPr>
                <w:rFonts w:ascii="Arial" w:hAnsi="Arial"/>
                <w:sz w:val="18"/>
                <w:szCs w:val="18"/>
              </w:rPr>
              <w:t xml:space="preserve">Courriel : </w:t>
            </w:r>
          </w:p>
        </w:tc>
        <w:tc>
          <w:tcPr>
            <w:tcW w:w="2027" w:type="pct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29ECA79B" w14:textId="77777777" w:rsidR="00F9196E" w:rsidRDefault="00F9196E" w:rsidP="00F9196E">
            <w:pPr>
              <w:spacing w:before="180"/>
              <w:ind w:left="14"/>
              <w:rPr>
                <w:rFonts w:ascii="Arial" w:hAnsi="Arial"/>
                <w:sz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63A6E">
              <w:rPr>
                <w:rFonts w:ascii="Arial" w:hAnsi="Arial"/>
                <w:sz w:val="18"/>
                <w:szCs w:val="18"/>
              </w:rPr>
            </w:r>
            <w:r w:rsidRPr="00963A6E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9" w:type="pct"/>
            <w:gridSpan w:val="3"/>
            <w:tcBorders>
              <w:bottom w:val="nil"/>
            </w:tcBorders>
            <w:vAlign w:val="bottom"/>
          </w:tcPr>
          <w:p w14:paraId="76E6B434" w14:textId="77777777" w:rsidR="00F9196E" w:rsidRPr="00FF51DC" w:rsidRDefault="00F9196E" w:rsidP="00F9196E">
            <w:pPr>
              <w:spacing w:before="180"/>
              <w:rPr>
                <w:rFonts w:ascii="Arial" w:hAnsi="Arial"/>
                <w:sz w:val="18"/>
              </w:rPr>
            </w:pPr>
          </w:p>
        </w:tc>
        <w:tc>
          <w:tcPr>
            <w:tcW w:w="616" w:type="pct"/>
            <w:gridSpan w:val="11"/>
            <w:tcBorders>
              <w:bottom w:val="nil"/>
            </w:tcBorders>
            <w:vAlign w:val="bottom"/>
          </w:tcPr>
          <w:p w14:paraId="0B9C395D" w14:textId="77777777" w:rsidR="00F9196E" w:rsidRPr="00714EA9" w:rsidDel="00137662" w:rsidRDefault="00F9196E" w:rsidP="00F9196E">
            <w:pPr>
              <w:spacing w:before="180"/>
              <w:ind w:left="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Télécopieur :</w:t>
            </w:r>
          </w:p>
        </w:tc>
        <w:tc>
          <w:tcPr>
            <w:tcW w:w="1630" w:type="pct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14:paraId="03514BAD" w14:textId="77777777" w:rsidR="00F9196E" w:rsidDel="00137662" w:rsidRDefault="00F9196E" w:rsidP="00F9196E">
            <w:pPr>
              <w:spacing w:before="180"/>
              <w:ind w:left="14"/>
              <w:rPr>
                <w:rFonts w:ascii="Arial" w:hAnsi="Arial"/>
                <w:sz w:val="18"/>
              </w:rPr>
            </w:pPr>
            <w:r w:rsidRPr="00963A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63A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3A6E">
              <w:rPr>
                <w:rFonts w:ascii="Arial" w:hAnsi="Arial" w:cs="Arial"/>
                <w:sz w:val="18"/>
                <w:szCs w:val="18"/>
              </w:rPr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gridSpan w:val="2"/>
            <w:tcBorders>
              <w:bottom w:val="nil"/>
            </w:tcBorders>
            <w:vAlign w:val="bottom"/>
          </w:tcPr>
          <w:p w14:paraId="60D0E9BD" w14:textId="77777777" w:rsidR="00F9196E" w:rsidRPr="00FF51DC" w:rsidRDefault="00F9196E" w:rsidP="00F9196E">
            <w:pPr>
              <w:spacing w:before="180"/>
              <w:rPr>
                <w:rFonts w:ascii="Arial" w:hAnsi="Arial"/>
                <w:sz w:val="18"/>
              </w:rPr>
            </w:pPr>
          </w:p>
        </w:tc>
      </w:tr>
      <w:tr w:rsidR="00F9196E" w:rsidRPr="00FF51DC" w14:paraId="06AA0DAF" w14:textId="77777777" w:rsidTr="000B45E5">
        <w:tblPrEx>
          <w:jc w:val="left"/>
          <w:tblBorders>
            <w:bottom w:val="single" w:sz="4" w:space="0" w:color="auto"/>
          </w:tblBorders>
        </w:tblPrEx>
        <w:trPr>
          <w:gridAfter w:val="1"/>
          <w:wAfter w:w="27" w:type="pct"/>
          <w:trHeight w:val="323"/>
        </w:trPr>
        <w:tc>
          <w:tcPr>
            <w:tcW w:w="84" w:type="pct"/>
            <w:vAlign w:val="bottom"/>
          </w:tcPr>
          <w:p w14:paraId="2CDCC1D9" w14:textId="77777777" w:rsidR="00790D89" w:rsidRDefault="00790D89" w:rsidP="00F062FB">
            <w:pPr>
              <w:spacing w:before="180"/>
              <w:ind w:left="14"/>
              <w:rPr>
                <w:rFonts w:ascii="Arial" w:hAnsi="Arial"/>
                <w:sz w:val="18"/>
              </w:rPr>
            </w:pPr>
          </w:p>
        </w:tc>
        <w:tc>
          <w:tcPr>
            <w:tcW w:w="1284" w:type="pct"/>
            <w:gridSpan w:val="7"/>
            <w:tcBorders>
              <w:top w:val="nil"/>
              <w:bottom w:val="nil"/>
            </w:tcBorders>
            <w:vAlign w:val="bottom"/>
          </w:tcPr>
          <w:p w14:paraId="2C0574B4" w14:textId="77777777" w:rsidR="00790D89" w:rsidRDefault="00790D89" w:rsidP="00F062FB">
            <w:pPr>
              <w:spacing w:before="180"/>
              <w:ind w:left="14"/>
              <w:rPr>
                <w:rFonts w:ascii="Arial" w:hAnsi="Arial"/>
                <w:sz w:val="18"/>
              </w:rPr>
            </w:pPr>
          </w:p>
        </w:tc>
        <w:tc>
          <w:tcPr>
            <w:tcW w:w="1646" w:type="pct"/>
            <w:gridSpan w:val="12"/>
            <w:tcBorders>
              <w:top w:val="nil"/>
              <w:bottom w:val="nil"/>
            </w:tcBorders>
            <w:vAlign w:val="bottom"/>
          </w:tcPr>
          <w:p w14:paraId="685AF32E" w14:textId="77777777" w:rsidR="00790D89" w:rsidRDefault="00790D89" w:rsidP="00F062FB">
            <w:pPr>
              <w:spacing w:before="180"/>
              <w:ind w:left="14"/>
              <w:rPr>
                <w:rFonts w:ascii="Arial" w:hAnsi="Arial"/>
                <w:sz w:val="18"/>
              </w:rPr>
            </w:pPr>
          </w:p>
        </w:tc>
        <w:tc>
          <w:tcPr>
            <w:tcW w:w="89" w:type="pct"/>
            <w:gridSpan w:val="2"/>
            <w:tcBorders>
              <w:top w:val="nil"/>
              <w:bottom w:val="nil"/>
            </w:tcBorders>
            <w:vAlign w:val="bottom"/>
          </w:tcPr>
          <w:p w14:paraId="04302B18" w14:textId="77777777" w:rsidR="00790D89" w:rsidRPr="00FF51DC" w:rsidRDefault="00790D89" w:rsidP="00F72D7B">
            <w:pPr>
              <w:spacing w:before="180"/>
              <w:rPr>
                <w:rFonts w:ascii="Arial" w:hAnsi="Arial"/>
                <w:sz w:val="18"/>
              </w:rPr>
            </w:pPr>
          </w:p>
        </w:tc>
        <w:tc>
          <w:tcPr>
            <w:tcW w:w="571" w:type="pct"/>
            <w:gridSpan w:val="11"/>
            <w:tcBorders>
              <w:top w:val="nil"/>
              <w:bottom w:val="nil"/>
            </w:tcBorders>
            <w:vAlign w:val="bottom"/>
          </w:tcPr>
          <w:p w14:paraId="46F1E31A" w14:textId="77777777" w:rsidR="00790D89" w:rsidRPr="00714EA9" w:rsidDel="00137662" w:rsidRDefault="00790D89" w:rsidP="00F062FB">
            <w:pPr>
              <w:spacing w:before="180"/>
              <w:ind w:left="14"/>
              <w:rPr>
                <w:rFonts w:ascii="Arial" w:hAnsi="Arial"/>
                <w:sz w:val="18"/>
              </w:rPr>
            </w:pPr>
          </w:p>
        </w:tc>
        <w:tc>
          <w:tcPr>
            <w:tcW w:w="1210" w:type="pct"/>
            <w:gridSpan w:val="12"/>
            <w:tcBorders>
              <w:top w:val="nil"/>
              <w:bottom w:val="nil"/>
            </w:tcBorders>
            <w:vAlign w:val="bottom"/>
          </w:tcPr>
          <w:p w14:paraId="48A23CCE" w14:textId="77777777" w:rsidR="00790D89" w:rsidDel="00137662" w:rsidRDefault="00790D89" w:rsidP="00F062FB">
            <w:pPr>
              <w:spacing w:before="180"/>
              <w:ind w:left="14"/>
              <w:rPr>
                <w:rFonts w:ascii="Arial" w:hAnsi="Arial"/>
                <w:sz w:val="18"/>
              </w:rPr>
            </w:pPr>
          </w:p>
        </w:tc>
        <w:tc>
          <w:tcPr>
            <w:tcW w:w="90" w:type="pct"/>
            <w:gridSpan w:val="3"/>
            <w:vAlign w:val="bottom"/>
          </w:tcPr>
          <w:p w14:paraId="130374F1" w14:textId="77777777" w:rsidR="00790D89" w:rsidRPr="00FF51DC" w:rsidRDefault="00790D89" w:rsidP="00F72D7B">
            <w:pPr>
              <w:spacing w:before="180"/>
              <w:rPr>
                <w:rFonts w:ascii="Arial" w:hAnsi="Arial"/>
                <w:sz w:val="18"/>
              </w:rPr>
            </w:pPr>
          </w:p>
        </w:tc>
      </w:tr>
      <w:tr w:rsidR="00F9196E" w:rsidRPr="00FF51DC" w14:paraId="43BFF2D0" w14:textId="77777777" w:rsidTr="000B45E5">
        <w:tblPrEx>
          <w:jc w:val="left"/>
          <w:tblBorders>
            <w:bottom w:val="single" w:sz="4" w:space="0" w:color="auto"/>
          </w:tblBorders>
        </w:tblPrEx>
        <w:trPr>
          <w:trHeight w:val="671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B94AB" w14:textId="77777777" w:rsidR="00F9196E" w:rsidRDefault="00F9196E" w:rsidP="00F9196E">
            <w:pPr>
              <w:spacing w:before="180"/>
              <w:ind w:left="14"/>
              <w:rPr>
                <w:rFonts w:ascii="Arial" w:hAnsi="Arial"/>
                <w:sz w:val="18"/>
              </w:rPr>
            </w:pPr>
          </w:p>
        </w:tc>
        <w:tc>
          <w:tcPr>
            <w:tcW w:w="4837" w:type="pct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33066" w14:textId="77777777" w:rsidR="00F9196E" w:rsidRPr="00F9196E" w:rsidRDefault="00F9196E" w:rsidP="00F9196E">
            <w:pPr>
              <w:pStyle w:val="Paragraphedeliste"/>
              <w:numPr>
                <w:ilvl w:val="0"/>
                <w:numId w:val="10"/>
              </w:numPr>
              <w:spacing w:before="180"/>
              <w:rPr>
                <w:rFonts w:ascii="Arial" w:hAnsi="Arial"/>
                <w:b/>
              </w:rPr>
            </w:pPr>
            <w:r w:rsidRPr="00F9196E">
              <w:rPr>
                <w:rFonts w:ascii="Arial" w:hAnsi="Arial"/>
                <w:b/>
              </w:rPr>
              <w:t>Établissement/Clinique/Autre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48F72" w14:textId="77777777" w:rsidR="00F9196E" w:rsidRPr="00FF51DC" w:rsidRDefault="00F9196E" w:rsidP="00F9196E">
            <w:pPr>
              <w:spacing w:before="180"/>
              <w:rPr>
                <w:rFonts w:ascii="Arial" w:hAnsi="Arial"/>
                <w:sz w:val="18"/>
              </w:rPr>
            </w:pPr>
          </w:p>
        </w:tc>
      </w:tr>
      <w:tr w:rsidR="00F9196E" w14:paraId="577805C1" w14:textId="77777777" w:rsidTr="000B45E5">
        <w:tblPrEx>
          <w:jc w:val="left"/>
          <w:tblBorders>
            <w:bottom w:val="single" w:sz="4" w:space="0" w:color="auto"/>
          </w:tblBorders>
        </w:tblPrEx>
        <w:trPr>
          <w:cantSplit/>
          <w:trHeight w:val="632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2ECB4" w14:textId="77777777" w:rsidR="00F9196E" w:rsidRDefault="00F9196E" w:rsidP="00F9196E">
            <w:pPr>
              <w:spacing w:before="180"/>
              <w:ind w:left="14"/>
              <w:rPr>
                <w:rFonts w:ascii="Arial" w:hAnsi="Arial"/>
                <w:sz w:val="18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CF98BE" w14:textId="77777777" w:rsidR="00F9196E" w:rsidRDefault="00F9196E" w:rsidP="00F9196E">
            <w:pPr>
              <w:spacing w:before="180"/>
              <w:ind w:left="-990" w:firstLine="100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 :</w:t>
            </w:r>
          </w:p>
        </w:tc>
        <w:tc>
          <w:tcPr>
            <w:tcW w:w="2001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23ABAE" w14:textId="77777777" w:rsidR="00F9196E" w:rsidRDefault="00F9196E" w:rsidP="00F9196E">
            <w:pPr>
              <w:spacing w:before="180"/>
              <w:ind w:left="-990" w:firstLine="100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63A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3A6E">
              <w:rPr>
                <w:rFonts w:ascii="Arial" w:hAnsi="Arial" w:cs="Arial"/>
                <w:sz w:val="18"/>
                <w:szCs w:val="18"/>
              </w:rPr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1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E1963" w14:textId="77777777" w:rsidR="00F9196E" w:rsidRDefault="00F9196E" w:rsidP="00F9196E">
            <w:pPr>
              <w:spacing w:before="180"/>
              <w:ind w:left="-990" w:firstLine="100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Téléphone :</w:t>
            </w:r>
          </w:p>
        </w:tc>
        <w:tc>
          <w:tcPr>
            <w:tcW w:w="708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A0C973" w14:textId="77777777" w:rsidR="00F9196E" w:rsidRDefault="00F9196E" w:rsidP="00F9196E">
            <w:pPr>
              <w:spacing w:before="180"/>
              <w:ind w:left="-990" w:firstLine="100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63A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3A6E">
              <w:rPr>
                <w:rFonts w:ascii="Arial" w:hAnsi="Arial" w:cs="Arial"/>
                <w:sz w:val="18"/>
                <w:szCs w:val="18"/>
              </w:rPr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D1C7E" w14:textId="77777777" w:rsidR="00F9196E" w:rsidRDefault="00F9196E" w:rsidP="00F9196E">
            <w:pPr>
              <w:ind w:left="-990" w:firstLine="100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Poste :</w:t>
            </w:r>
          </w:p>
        </w:tc>
        <w:tc>
          <w:tcPr>
            <w:tcW w:w="66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ACDD6" w14:textId="77777777" w:rsidR="00F9196E" w:rsidRDefault="00F9196E" w:rsidP="00F9196E">
            <w:pPr>
              <w:ind w:left="-990" w:firstLine="100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63A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3A6E">
              <w:rPr>
                <w:rFonts w:ascii="Arial" w:hAnsi="Arial" w:cs="Arial"/>
                <w:sz w:val="18"/>
                <w:szCs w:val="18"/>
              </w:rPr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77033" w14:textId="77777777" w:rsidR="00F9196E" w:rsidRDefault="00F9196E" w:rsidP="00F9196E">
            <w:pPr>
              <w:spacing w:before="180"/>
              <w:ind w:left="14"/>
              <w:rPr>
                <w:rFonts w:ascii="Architecture" w:hAnsi="Architecture"/>
                <w:sz w:val="20"/>
              </w:rPr>
            </w:pPr>
          </w:p>
        </w:tc>
      </w:tr>
      <w:tr w:rsidR="00F9196E" w14:paraId="6EEAE0CB" w14:textId="77777777" w:rsidTr="000B45E5">
        <w:tblPrEx>
          <w:jc w:val="left"/>
          <w:tblBorders>
            <w:bottom w:val="single" w:sz="4" w:space="0" w:color="auto"/>
          </w:tblBorders>
        </w:tblPrEx>
        <w:trPr>
          <w:cantSplit/>
          <w:trHeight w:val="701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1A3EB" w14:textId="77777777" w:rsidR="00F9196E" w:rsidRDefault="00F9196E" w:rsidP="00F9196E">
            <w:pPr>
              <w:spacing w:before="180"/>
              <w:ind w:left="14"/>
              <w:rPr>
                <w:rFonts w:ascii="Arial" w:hAnsi="Arial"/>
                <w:sz w:val="18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A29F1" w14:textId="77777777" w:rsidR="00F9196E" w:rsidRDefault="00F9196E" w:rsidP="00F9196E">
            <w:pPr>
              <w:spacing w:before="180"/>
              <w:ind w:left="-990" w:firstLine="100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Adresse :</w:t>
            </w:r>
          </w:p>
        </w:tc>
        <w:tc>
          <w:tcPr>
            <w:tcW w:w="20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A7C58A" w14:textId="77777777" w:rsidR="00F9196E" w:rsidRPr="003B3972" w:rsidRDefault="00F9196E" w:rsidP="00F9196E">
            <w:pPr>
              <w:spacing w:before="180"/>
              <w:ind w:left="-990" w:firstLine="1004"/>
              <w:rPr>
                <w:rFonts w:ascii="Arial" w:hAnsi="Arial" w:cs="Arial"/>
                <w:sz w:val="18"/>
                <w:szCs w:val="18"/>
              </w:rPr>
            </w:pPr>
            <w:r w:rsidRPr="00963A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63A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3A6E">
              <w:rPr>
                <w:rFonts w:ascii="Arial" w:hAnsi="Arial" w:cs="Arial"/>
                <w:sz w:val="18"/>
                <w:szCs w:val="18"/>
              </w:rPr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9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20172" w14:textId="77777777" w:rsidR="00F9196E" w:rsidRDefault="00F9196E" w:rsidP="00F9196E">
            <w:pPr>
              <w:spacing w:before="180"/>
              <w:ind w:left="-990" w:firstLine="100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Télécopieur :</w:t>
            </w:r>
          </w:p>
        </w:tc>
        <w:tc>
          <w:tcPr>
            <w:tcW w:w="1712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0E42BD" w14:textId="77777777" w:rsidR="00F9196E" w:rsidRPr="003B3972" w:rsidRDefault="00F9196E" w:rsidP="00F9196E">
            <w:pPr>
              <w:ind w:left="-990" w:firstLine="1004"/>
              <w:rPr>
                <w:rFonts w:ascii="Arial" w:hAnsi="Arial" w:cs="Arial"/>
                <w:sz w:val="18"/>
                <w:szCs w:val="18"/>
              </w:rPr>
            </w:pPr>
            <w:r w:rsidRPr="00963A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63A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3A6E">
              <w:rPr>
                <w:rFonts w:ascii="Arial" w:hAnsi="Arial" w:cs="Arial"/>
                <w:sz w:val="18"/>
                <w:szCs w:val="18"/>
              </w:rPr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31BB6" w14:textId="77777777" w:rsidR="00F9196E" w:rsidRDefault="00F9196E" w:rsidP="00F9196E">
            <w:pPr>
              <w:spacing w:before="180"/>
              <w:ind w:left="14"/>
              <w:rPr>
                <w:rFonts w:ascii="Architecture" w:hAnsi="Architecture"/>
                <w:sz w:val="20"/>
              </w:rPr>
            </w:pPr>
          </w:p>
        </w:tc>
      </w:tr>
      <w:tr w:rsidR="00F9196E" w:rsidRPr="003D3457" w14:paraId="0846FAF2" w14:textId="77777777" w:rsidTr="000B45E5">
        <w:tblPrEx>
          <w:jc w:val="left"/>
          <w:tblBorders>
            <w:bottom w:val="single" w:sz="4" w:space="0" w:color="auto"/>
          </w:tblBorders>
        </w:tblPrEx>
        <w:trPr>
          <w:cantSplit/>
          <w:trHeight w:val="555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EB71E" w14:textId="77777777" w:rsidR="00F9196E" w:rsidRPr="003D3457" w:rsidRDefault="00F9196E" w:rsidP="00F9196E">
            <w:pPr>
              <w:spacing w:before="180"/>
              <w:ind w:left="14"/>
              <w:rPr>
                <w:rFonts w:ascii="Arial" w:hAnsi="Arial"/>
                <w:sz w:val="16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3DEFB" w14:textId="77777777" w:rsidR="00F9196E" w:rsidRPr="003B3972" w:rsidRDefault="00F9196E" w:rsidP="00F9196E">
            <w:pPr>
              <w:spacing w:before="180"/>
              <w:ind w:left="1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1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DF7F0" w14:textId="77777777" w:rsidR="00F9196E" w:rsidRPr="00963A6E" w:rsidRDefault="00F9196E" w:rsidP="00F9196E">
            <w:pPr>
              <w:spacing w:before="180"/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63A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3A6E">
              <w:rPr>
                <w:rFonts w:ascii="Arial" w:hAnsi="Arial" w:cs="Arial"/>
                <w:sz w:val="18"/>
                <w:szCs w:val="18"/>
              </w:rPr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ED60DF" w14:textId="77777777" w:rsidR="00F9196E" w:rsidRPr="00963A6E" w:rsidRDefault="00F9196E" w:rsidP="00F9196E">
            <w:pPr>
              <w:spacing w:before="180"/>
              <w:ind w:left="14"/>
              <w:rPr>
                <w:rFonts w:ascii="Arial" w:hAnsi="Arial"/>
                <w:sz w:val="18"/>
                <w:szCs w:val="18"/>
              </w:rPr>
            </w:pPr>
            <w:r w:rsidRPr="00EB7F6F">
              <w:rPr>
                <w:rFonts w:ascii="Arial" w:hAnsi="Arial"/>
                <w:sz w:val="18"/>
                <w:szCs w:val="18"/>
              </w:rPr>
              <w:t>Code postal :</w:t>
            </w:r>
          </w:p>
        </w:tc>
        <w:tc>
          <w:tcPr>
            <w:tcW w:w="1699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A04B5" w14:textId="77777777" w:rsidR="00F9196E" w:rsidRPr="003D3457" w:rsidRDefault="00F9196E" w:rsidP="00F9196E">
            <w:pPr>
              <w:spacing w:before="180"/>
              <w:rPr>
                <w:rFonts w:ascii="Arial" w:hAnsi="Arial"/>
                <w:sz w:val="16"/>
              </w:rPr>
            </w:pPr>
            <w:r w:rsidRPr="00963A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63A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3A6E">
              <w:rPr>
                <w:rFonts w:ascii="Arial" w:hAnsi="Arial" w:cs="Arial"/>
                <w:sz w:val="18"/>
                <w:szCs w:val="18"/>
              </w:rPr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36858" w14:textId="77777777" w:rsidR="00F9196E" w:rsidRPr="003D3457" w:rsidRDefault="00F9196E" w:rsidP="00F9196E">
            <w:pPr>
              <w:spacing w:before="180"/>
              <w:ind w:left="14"/>
              <w:rPr>
                <w:rFonts w:ascii="Arial" w:hAnsi="Arial"/>
                <w:sz w:val="16"/>
              </w:rPr>
            </w:pPr>
          </w:p>
        </w:tc>
      </w:tr>
      <w:tr w:rsidR="00F9196E" w:rsidRPr="003D3457" w14:paraId="6D40CA41" w14:textId="77777777" w:rsidTr="000B45E5">
        <w:tblPrEx>
          <w:jc w:val="left"/>
          <w:tblBorders>
            <w:bottom w:val="single" w:sz="4" w:space="0" w:color="auto"/>
          </w:tblBorders>
        </w:tblPrEx>
        <w:trPr>
          <w:gridAfter w:val="1"/>
          <w:wAfter w:w="27" w:type="pct"/>
          <w:cantSplit/>
          <w:trHeight w:val="215"/>
        </w:trPr>
        <w:tc>
          <w:tcPr>
            <w:tcW w:w="84" w:type="pct"/>
            <w:tcBorders>
              <w:top w:val="nil"/>
              <w:bottom w:val="nil"/>
            </w:tcBorders>
            <w:vAlign w:val="bottom"/>
          </w:tcPr>
          <w:p w14:paraId="2615DCE0" w14:textId="77777777" w:rsidR="00790D89" w:rsidRPr="003D3457" w:rsidRDefault="00790D89" w:rsidP="00790D89">
            <w:pPr>
              <w:spacing w:before="180"/>
              <w:rPr>
                <w:rFonts w:ascii="Arial" w:hAnsi="Arial"/>
                <w:sz w:val="16"/>
              </w:rPr>
            </w:pPr>
          </w:p>
        </w:tc>
        <w:tc>
          <w:tcPr>
            <w:tcW w:w="867" w:type="pct"/>
            <w:gridSpan w:val="6"/>
            <w:tcBorders>
              <w:top w:val="nil"/>
              <w:bottom w:val="nil"/>
            </w:tcBorders>
            <w:vAlign w:val="bottom"/>
          </w:tcPr>
          <w:p w14:paraId="2FC73160" w14:textId="77777777" w:rsidR="00790D89" w:rsidRPr="003D3457" w:rsidRDefault="00790D89" w:rsidP="00094C4D">
            <w:pPr>
              <w:spacing w:before="180"/>
              <w:ind w:left="14"/>
              <w:rPr>
                <w:rFonts w:ascii="Arial" w:hAnsi="Arial"/>
                <w:sz w:val="16"/>
              </w:rPr>
            </w:pPr>
          </w:p>
        </w:tc>
        <w:tc>
          <w:tcPr>
            <w:tcW w:w="2723" w:type="pct"/>
            <w:gridSpan w:val="26"/>
            <w:tcBorders>
              <w:top w:val="nil"/>
              <w:bottom w:val="nil"/>
            </w:tcBorders>
            <w:vAlign w:val="bottom"/>
          </w:tcPr>
          <w:p w14:paraId="07BE0BF7" w14:textId="77777777" w:rsidR="00790D89" w:rsidRPr="00963A6E" w:rsidRDefault="00790D89" w:rsidP="00094C4D">
            <w:pPr>
              <w:spacing w:before="180"/>
              <w:ind w:left="1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0" w:type="pct"/>
            <w:gridSpan w:val="12"/>
            <w:tcBorders>
              <w:top w:val="nil"/>
              <w:bottom w:val="nil"/>
            </w:tcBorders>
            <w:vAlign w:val="bottom"/>
          </w:tcPr>
          <w:p w14:paraId="20DDBF46" w14:textId="77777777" w:rsidR="00790D89" w:rsidRPr="003D3457" w:rsidRDefault="00790D89" w:rsidP="00094C4D">
            <w:pPr>
              <w:spacing w:before="180"/>
              <w:ind w:left="14"/>
              <w:rPr>
                <w:rFonts w:ascii="Arial" w:hAnsi="Arial"/>
                <w:sz w:val="16"/>
              </w:rPr>
            </w:pPr>
          </w:p>
        </w:tc>
        <w:tc>
          <w:tcPr>
            <w:tcW w:w="90" w:type="pct"/>
            <w:gridSpan w:val="3"/>
            <w:tcBorders>
              <w:top w:val="nil"/>
              <w:bottom w:val="nil"/>
            </w:tcBorders>
            <w:vAlign w:val="bottom"/>
          </w:tcPr>
          <w:p w14:paraId="75FFB146" w14:textId="77777777" w:rsidR="00790D89" w:rsidRPr="003D3457" w:rsidRDefault="00790D89" w:rsidP="00094C4D">
            <w:pPr>
              <w:spacing w:before="180"/>
              <w:ind w:left="14"/>
              <w:rPr>
                <w:rFonts w:ascii="Arial" w:hAnsi="Arial"/>
                <w:sz w:val="16"/>
              </w:rPr>
            </w:pPr>
          </w:p>
        </w:tc>
      </w:tr>
      <w:tr w:rsidR="00F9196E" w:rsidRPr="00585BED" w14:paraId="06232001" w14:textId="77777777" w:rsidTr="000B45E5">
        <w:tblPrEx>
          <w:jc w:val="left"/>
          <w:tblBorders>
            <w:bottom w:val="single" w:sz="4" w:space="0" w:color="auto"/>
          </w:tblBorders>
        </w:tblPrEx>
        <w:trPr>
          <w:trHeight w:val="404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C1B2B" w14:textId="77777777" w:rsidR="00F9196E" w:rsidRPr="00585BED" w:rsidRDefault="00F9196E" w:rsidP="00F9196E">
            <w:pPr>
              <w:ind w:left="14"/>
              <w:rPr>
                <w:rFonts w:ascii="Arial" w:hAnsi="Arial"/>
                <w:sz w:val="20"/>
              </w:rPr>
            </w:pPr>
          </w:p>
        </w:tc>
        <w:tc>
          <w:tcPr>
            <w:tcW w:w="4837" w:type="pct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B2EB1" w14:textId="77777777" w:rsidR="00F9196E" w:rsidRPr="00F9196E" w:rsidRDefault="00F9196E" w:rsidP="0090470C">
            <w:pPr>
              <w:pStyle w:val="Paragraphedeliste"/>
              <w:numPr>
                <w:ilvl w:val="0"/>
                <w:numId w:val="10"/>
              </w:numPr>
              <w:spacing w:before="180"/>
              <w:rPr>
                <w:rFonts w:ascii="Microsoft Sans Serif" w:hAnsi="Microsoft Sans Serif" w:cs="Microsoft Sans Serif"/>
              </w:rPr>
            </w:pPr>
            <w:r w:rsidRPr="00F9196E">
              <w:rPr>
                <w:rFonts w:ascii="Arial" w:hAnsi="Arial"/>
                <w:b/>
              </w:rPr>
              <w:t xml:space="preserve">Responsable administratif (suivi de facturation) </w:t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B0FA0" w14:textId="77777777" w:rsidR="00F9196E" w:rsidRPr="00585BED" w:rsidRDefault="00F9196E" w:rsidP="00F9196E">
            <w:pPr>
              <w:ind w:left="14"/>
              <w:rPr>
                <w:rFonts w:ascii="Arial" w:hAnsi="Arial"/>
                <w:sz w:val="20"/>
              </w:rPr>
            </w:pPr>
          </w:p>
        </w:tc>
      </w:tr>
      <w:tr w:rsidR="00F9196E" w14:paraId="0DE04C12" w14:textId="77777777" w:rsidTr="000B45E5">
        <w:tblPrEx>
          <w:jc w:val="left"/>
          <w:tblBorders>
            <w:bottom w:val="single" w:sz="4" w:space="0" w:color="auto"/>
          </w:tblBorders>
        </w:tblPrEx>
        <w:trPr>
          <w:cantSplit/>
          <w:trHeight w:val="556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F86A8" w14:textId="77777777" w:rsidR="00F9196E" w:rsidRDefault="00F9196E" w:rsidP="00F9196E">
            <w:pPr>
              <w:spacing w:before="180"/>
              <w:ind w:left="14"/>
              <w:rPr>
                <w:rFonts w:ascii="Arial" w:hAnsi="Arial"/>
                <w:sz w:val="18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D88A9" w14:textId="77777777" w:rsidR="00F9196E" w:rsidRDefault="00F9196E" w:rsidP="00F9196E">
            <w:pPr>
              <w:spacing w:before="180"/>
              <w:ind w:left="-990" w:firstLine="100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 :</w:t>
            </w:r>
          </w:p>
        </w:tc>
        <w:tc>
          <w:tcPr>
            <w:tcW w:w="213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0ACFC" w14:textId="77777777" w:rsidR="00F9196E" w:rsidRDefault="00F9196E" w:rsidP="00F9196E">
            <w:pPr>
              <w:spacing w:before="180"/>
              <w:ind w:left="-990" w:firstLine="100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63A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3A6E">
              <w:rPr>
                <w:rFonts w:ascii="Arial" w:hAnsi="Arial" w:cs="Arial"/>
                <w:sz w:val="18"/>
                <w:szCs w:val="18"/>
              </w:rPr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92779" w14:textId="77777777" w:rsidR="00F9196E" w:rsidRDefault="00F9196E" w:rsidP="00F9196E">
            <w:pPr>
              <w:spacing w:before="180"/>
              <w:ind w:left="-990" w:firstLine="100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Téléphone :</w:t>
            </w:r>
          </w:p>
        </w:tc>
        <w:tc>
          <w:tcPr>
            <w:tcW w:w="708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4C2453" w14:textId="77777777" w:rsidR="00F9196E" w:rsidRDefault="00F9196E" w:rsidP="00F9196E">
            <w:pPr>
              <w:spacing w:before="180"/>
              <w:ind w:left="-990" w:firstLine="100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63A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3A6E">
              <w:rPr>
                <w:rFonts w:ascii="Arial" w:hAnsi="Arial" w:cs="Arial"/>
                <w:sz w:val="18"/>
                <w:szCs w:val="18"/>
              </w:rPr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A560D" w14:textId="77777777" w:rsidR="00F9196E" w:rsidRDefault="00F9196E" w:rsidP="00F9196E">
            <w:pPr>
              <w:ind w:left="-990" w:firstLine="100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Poste :</w:t>
            </w:r>
          </w:p>
        </w:tc>
        <w:tc>
          <w:tcPr>
            <w:tcW w:w="65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3F8A7" w14:textId="77777777" w:rsidR="00F9196E" w:rsidRDefault="00F9196E" w:rsidP="00F9196E">
            <w:pPr>
              <w:ind w:left="-990" w:firstLine="100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63A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3A6E">
              <w:rPr>
                <w:rFonts w:ascii="Arial" w:hAnsi="Arial" w:cs="Arial"/>
                <w:sz w:val="18"/>
                <w:szCs w:val="18"/>
              </w:rPr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706E5" w14:textId="77777777" w:rsidR="00F9196E" w:rsidRDefault="00F9196E" w:rsidP="00F9196E">
            <w:pPr>
              <w:spacing w:before="180"/>
              <w:ind w:left="14"/>
              <w:rPr>
                <w:rFonts w:ascii="Architecture" w:hAnsi="Architecture"/>
                <w:sz w:val="20"/>
              </w:rPr>
            </w:pPr>
          </w:p>
        </w:tc>
      </w:tr>
      <w:tr w:rsidR="00F9196E" w14:paraId="4E856791" w14:textId="77777777" w:rsidTr="000B45E5">
        <w:tblPrEx>
          <w:jc w:val="left"/>
          <w:tblBorders>
            <w:bottom w:val="single" w:sz="4" w:space="0" w:color="auto"/>
          </w:tblBorders>
        </w:tblPrEx>
        <w:trPr>
          <w:cantSplit/>
          <w:trHeight w:val="701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30FF3" w14:textId="77777777" w:rsidR="00F9196E" w:rsidRDefault="00F9196E" w:rsidP="00F9196E">
            <w:pPr>
              <w:spacing w:before="180"/>
              <w:ind w:left="14"/>
              <w:rPr>
                <w:rFonts w:ascii="Arial" w:hAnsi="Arial"/>
                <w:sz w:val="18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7CD11" w14:textId="77777777" w:rsidR="00F9196E" w:rsidRDefault="00F9196E" w:rsidP="00F9196E">
            <w:pPr>
              <w:spacing w:before="180"/>
              <w:ind w:left="-990" w:firstLine="100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Adresse :</w:t>
            </w:r>
          </w:p>
        </w:tc>
        <w:tc>
          <w:tcPr>
            <w:tcW w:w="201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82305AD" w14:textId="77777777" w:rsidR="00F9196E" w:rsidRPr="003B3972" w:rsidRDefault="00F9196E" w:rsidP="00F9196E">
            <w:pPr>
              <w:spacing w:before="180"/>
              <w:ind w:left="-990" w:firstLine="1004"/>
              <w:rPr>
                <w:rFonts w:ascii="Arial" w:hAnsi="Arial" w:cs="Arial"/>
                <w:sz w:val="18"/>
                <w:szCs w:val="18"/>
              </w:rPr>
            </w:pPr>
            <w:r w:rsidRPr="00963A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63A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3A6E">
              <w:rPr>
                <w:rFonts w:ascii="Arial" w:hAnsi="Arial" w:cs="Arial"/>
                <w:sz w:val="18"/>
                <w:szCs w:val="18"/>
              </w:rPr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DAB78" w14:textId="77777777" w:rsidR="00F9196E" w:rsidRDefault="00F9196E" w:rsidP="00F9196E">
            <w:pPr>
              <w:spacing w:before="180"/>
              <w:ind w:left="-990" w:firstLine="100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Télécopieur :</w:t>
            </w:r>
          </w:p>
        </w:tc>
        <w:tc>
          <w:tcPr>
            <w:tcW w:w="1699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7EA78" w14:textId="77777777" w:rsidR="00F9196E" w:rsidRPr="003B3972" w:rsidRDefault="00F9196E" w:rsidP="00F9196E">
            <w:pPr>
              <w:ind w:left="-990" w:firstLine="1004"/>
              <w:rPr>
                <w:rFonts w:ascii="Arial" w:hAnsi="Arial" w:cs="Arial"/>
                <w:sz w:val="18"/>
                <w:szCs w:val="18"/>
              </w:rPr>
            </w:pPr>
            <w:r w:rsidRPr="00963A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63A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3A6E">
              <w:rPr>
                <w:rFonts w:ascii="Arial" w:hAnsi="Arial" w:cs="Arial"/>
                <w:sz w:val="18"/>
                <w:szCs w:val="18"/>
              </w:rPr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AC933" w14:textId="77777777" w:rsidR="00F9196E" w:rsidRDefault="00F9196E" w:rsidP="00F9196E">
            <w:pPr>
              <w:spacing w:before="180"/>
              <w:ind w:left="14"/>
              <w:rPr>
                <w:rFonts w:ascii="Architecture" w:hAnsi="Architecture"/>
                <w:sz w:val="20"/>
              </w:rPr>
            </w:pPr>
          </w:p>
        </w:tc>
      </w:tr>
      <w:tr w:rsidR="00F9196E" w:rsidRPr="003D3457" w14:paraId="73B65BA5" w14:textId="77777777" w:rsidTr="000B45E5">
        <w:tblPrEx>
          <w:jc w:val="left"/>
          <w:tblBorders>
            <w:bottom w:val="single" w:sz="4" w:space="0" w:color="auto"/>
          </w:tblBorders>
        </w:tblPrEx>
        <w:trPr>
          <w:cantSplit/>
          <w:trHeight w:val="555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30ECC" w14:textId="77777777" w:rsidR="00F9196E" w:rsidRPr="003D3457" w:rsidRDefault="00F9196E" w:rsidP="00F9196E">
            <w:pPr>
              <w:spacing w:before="180"/>
              <w:ind w:left="14"/>
              <w:rPr>
                <w:rFonts w:ascii="Arial" w:hAnsi="Arial"/>
                <w:sz w:val="16"/>
              </w:rPr>
            </w:pPr>
          </w:p>
        </w:tc>
        <w:tc>
          <w:tcPr>
            <w:tcW w:w="4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BA23F" w14:textId="77777777" w:rsidR="00F9196E" w:rsidRPr="003B3972" w:rsidRDefault="00F9196E" w:rsidP="00F9196E">
            <w:pPr>
              <w:spacing w:before="180"/>
              <w:ind w:left="1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3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4C0136" w14:textId="77777777" w:rsidR="00F9196E" w:rsidRPr="00963A6E" w:rsidRDefault="00F9196E" w:rsidP="00F9196E">
            <w:pPr>
              <w:spacing w:before="180"/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63A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3A6E">
              <w:rPr>
                <w:rFonts w:ascii="Arial" w:hAnsi="Arial" w:cs="Arial"/>
                <w:sz w:val="18"/>
                <w:szCs w:val="18"/>
              </w:rPr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4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7428B" w14:textId="77777777" w:rsidR="00F9196E" w:rsidRPr="00963A6E" w:rsidRDefault="00F9196E" w:rsidP="00F9196E">
            <w:pPr>
              <w:spacing w:before="180"/>
              <w:ind w:left="14"/>
              <w:rPr>
                <w:rFonts w:ascii="Arial" w:hAnsi="Arial"/>
                <w:sz w:val="18"/>
                <w:szCs w:val="18"/>
              </w:rPr>
            </w:pPr>
            <w:r w:rsidRPr="00EB7F6F">
              <w:rPr>
                <w:rFonts w:ascii="Arial" w:hAnsi="Arial"/>
                <w:sz w:val="18"/>
                <w:szCs w:val="18"/>
              </w:rPr>
              <w:t>Code postal :</w:t>
            </w:r>
          </w:p>
        </w:tc>
        <w:tc>
          <w:tcPr>
            <w:tcW w:w="1689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0A4BD" w14:textId="77777777" w:rsidR="00F9196E" w:rsidRPr="003D3457" w:rsidRDefault="00F9196E" w:rsidP="00F9196E">
            <w:pPr>
              <w:spacing w:before="180"/>
              <w:rPr>
                <w:rFonts w:ascii="Arial" w:hAnsi="Arial"/>
                <w:sz w:val="16"/>
              </w:rPr>
            </w:pPr>
            <w:r w:rsidRPr="00963A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963A6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3A6E">
              <w:rPr>
                <w:rFonts w:ascii="Arial" w:hAnsi="Arial" w:cs="Arial"/>
                <w:sz w:val="18"/>
                <w:szCs w:val="18"/>
              </w:rPr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963A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CC320" w14:textId="77777777" w:rsidR="00F9196E" w:rsidRPr="003D3457" w:rsidRDefault="00F9196E" w:rsidP="00F9196E">
            <w:pPr>
              <w:spacing w:before="180"/>
              <w:ind w:left="14"/>
              <w:rPr>
                <w:rFonts w:ascii="Arial" w:hAnsi="Arial"/>
                <w:sz w:val="16"/>
              </w:rPr>
            </w:pPr>
          </w:p>
        </w:tc>
      </w:tr>
      <w:tr w:rsidR="00F9196E" w:rsidRPr="003D3457" w14:paraId="26181C37" w14:textId="77777777" w:rsidTr="000B45E5">
        <w:tblPrEx>
          <w:jc w:val="left"/>
          <w:tblBorders>
            <w:bottom w:val="single" w:sz="4" w:space="0" w:color="auto"/>
          </w:tblBorders>
        </w:tblPrEx>
        <w:trPr>
          <w:cantSplit/>
          <w:trHeight w:val="680"/>
        </w:trPr>
        <w:tc>
          <w:tcPr>
            <w:tcW w:w="84" w:type="pct"/>
            <w:tcBorders>
              <w:bottom w:val="nil"/>
            </w:tcBorders>
            <w:vAlign w:val="bottom"/>
          </w:tcPr>
          <w:p w14:paraId="35E6AB8C" w14:textId="77777777" w:rsidR="00F9196E" w:rsidRPr="003D3457" w:rsidRDefault="00F9196E" w:rsidP="00F9196E">
            <w:pPr>
              <w:spacing w:before="180"/>
              <w:ind w:left="14"/>
              <w:rPr>
                <w:rFonts w:ascii="Arial" w:hAnsi="Arial"/>
                <w:sz w:val="16"/>
              </w:rPr>
            </w:pPr>
          </w:p>
        </w:tc>
        <w:tc>
          <w:tcPr>
            <w:tcW w:w="498" w:type="pct"/>
            <w:gridSpan w:val="4"/>
            <w:tcBorders>
              <w:bottom w:val="nil"/>
            </w:tcBorders>
            <w:vAlign w:val="bottom"/>
          </w:tcPr>
          <w:p w14:paraId="6D4FF532" w14:textId="77777777" w:rsidR="00F9196E" w:rsidRPr="00EB7F6F" w:rsidRDefault="00F9196E" w:rsidP="00F9196E">
            <w:pPr>
              <w:spacing w:before="180"/>
              <w:ind w:left="14"/>
              <w:rPr>
                <w:rFonts w:ascii="Arial" w:hAnsi="Arial"/>
                <w:sz w:val="18"/>
                <w:szCs w:val="18"/>
              </w:rPr>
            </w:pPr>
            <w:r w:rsidRPr="00EB7F6F">
              <w:rPr>
                <w:rFonts w:ascii="Arial" w:hAnsi="Arial"/>
                <w:sz w:val="18"/>
                <w:szCs w:val="18"/>
              </w:rPr>
              <w:t>Courriel :</w:t>
            </w:r>
          </w:p>
        </w:tc>
        <w:tc>
          <w:tcPr>
            <w:tcW w:w="2032" w:type="pct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2F7E691D" w14:textId="77777777" w:rsidR="00F9196E" w:rsidRPr="00963A6E" w:rsidRDefault="00F9196E" w:rsidP="00F9196E">
            <w:pPr>
              <w:spacing w:before="180"/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63A6E">
              <w:rPr>
                <w:rFonts w:ascii="Arial" w:hAnsi="Arial"/>
                <w:sz w:val="18"/>
                <w:szCs w:val="18"/>
              </w:rPr>
            </w:r>
            <w:r w:rsidRPr="00963A6E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07" w:type="pct"/>
            <w:gridSpan w:val="30"/>
            <w:tcBorders>
              <w:bottom w:val="nil"/>
            </w:tcBorders>
            <w:vAlign w:val="bottom"/>
          </w:tcPr>
          <w:p w14:paraId="1F93513B" w14:textId="77777777" w:rsidR="00F9196E" w:rsidRPr="003D3457" w:rsidRDefault="00F9196E" w:rsidP="00F9196E">
            <w:pPr>
              <w:spacing w:before="180"/>
              <w:ind w:left="14"/>
              <w:rPr>
                <w:rFonts w:ascii="Arial" w:hAnsi="Arial"/>
                <w:sz w:val="16"/>
              </w:rPr>
            </w:pPr>
          </w:p>
        </w:tc>
        <w:tc>
          <w:tcPr>
            <w:tcW w:w="80" w:type="pct"/>
            <w:gridSpan w:val="2"/>
            <w:tcBorders>
              <w:bottom w:val="nil"/>
            </w:tcBorders>
            <w:vAlign w:val="bottom"/>
          </w:tcPr>
          <w:p w14:paraId="71A01A26" w14:textId="77777777" w:rsidR="00F9196E" w:rsidRPr="003D3457" w:rsidRDefault="00F9196E" w:rsidP="00F9196E">
            <w:pPr>
              <w:spacing w:before="180"/>
              <w:ind w:left="14"/>
              <w:rPr>
                <w:rFonts w:ascii="Arial" w:hAnsi="Arial"/>
                <w:sz w:val="16"/>
              </w:rPr>
            </w:pPr>
          </w:p>
        </w:tc>
      </w:tr>
    </w:tbl>
    <w:p w14:paraId="05FF3FED" w14:textId="77777777" w:rsidR="00CD5180" w:rsidRDefault="00CD5180" w:rsidP="00F67802">
      <w:pPr>
        <w:jc w:val="center"/>
        <w:rPr>
          <w:rFonts w:ascii="DomCasual BT" w:hAnsi="DomCasual BT"/>
          <w:sz w:val="20"/>
        </w:rPr>
      </w:pPr>
    </w:p>
    <w:p w14:paraId="2C4427B0" w14:textId="77777777" w:rsidR="00F9196E" w:rsidRDefault="00F9196E" w:rsidP="00F67802">
      <w:pPr>
        <w:jc w:val="center"/>
        <w:rPr>
          <w:rFonts w:ascii="DomCasual BT" w:hAnsi="DomCasual BT"/>
          <w:sz w:val="20"/>
        </w:rPr>
      </w:pPr>
    </w:p>
    <w:tbl>
      <w:tblPr>
        <w:tblW w:w="10251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9772"/>
        <w:gridCol w:w="243"/>
      </w:tblGrid>
      <w:tr w:rsidR="002E0412" w:rsidRPr="00695B2E" w14:paraId="16725F5D" w14:textId="77777777" w:rsidTr="00712ACE">
        <w:tc>
          <w:tcPr>
            <w:tcW w:w="236" w:type="dxa"/>
            <w:tcBorders>
              <w:top w:val="nil"/>
              <w:left w:val="nil"/>
              <w:bottom w:val="nil"/>
              <w:right w:val="thinThickThinMediumGap" w:sz="24" w:space="0" w:color="auto"/>
            </w:tcBorders>
            <w:shd w:val="clear" w:color="auto" w:fill="auto"/>
          </w:tcPr>
          <w:p w14:paraId="4DB35471" w14:textId="77777777" w:rsidR="002E0412" w:rsidRPr="00695B2E" w:rsidRDefault="002E0412">
            <w:pPr>
              <w:pStyle w:val="Corpsdetexte"/>
              <w:rPr>
                <w:rFonts w:ascii="Arial" w:hAnsi="Arial"/>
              </w:rPr>
            </w:pPr>
          </w:p>
        </w:tc>
        <w:tc>
          <w:tcPr>
            <w:tcW w:w="9772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14:paraId="73BB5428" w14:textId="77777777" w:rsidR="002E0412" w:rsidRPr="00F62CAF" w:rsidRDefault="00001A9A">
            <w:pPr>
              <w:pStyle w:val="Corpsdetexte"/>
              <w:rPr>
                <w:rFonts w:ascii="Microsoft Sans Serif" w:hAnsi="Microsoft Sans Serif" w:cs="Microsoft Sans Serif"/>
              </w:rPr>
            </w:pPr>
            <w:r w:rsidRPr="00F62CAF">
              <w:rPr>
                <w:rFonts w:ascii="Microsoft Sans Serif" w:hAnsi="Microsoft Sans Serif" w:cs="Microsoft Sans Serif"/>
              </w:rPr>
              <w:t>Veuillez-vous</w:t>
            </w:r>
            <w:r w:rsidR="002E0412" w:rsidRPr="00F62CAF">
              <w:rPr>
                <w:rFonts w:ascii="Microsoft Sans Serif" w:hAnsi="Microsoft Sans Serif" w:cs="Microsoft Sans Serif"/>
              </w:rPr>
              <w:t xml:space="preserve"> assurer que tous les produits immunisants visés par l'incident soient conservés au réfrigérateur entre 2 °C et 8 °C et mis en quarantaine jusqu'à </w:t>
            </w:r>
            <w:r w:rsidR="00990E59" w:rsidRPr="00F62CAF">
              <w:rPr>
                <w:rFonts w:ascii="Microsoft Sans Serif" w:hAnsi="Microsoft Sans Serif" w:cs="Microsoft Sans Serif"/>
              </w:rPr>
              <w:t xml:space="preserve">la réception du </w:t>
            </w:r>
            <w:r w:rsidR="002E0412" w:rsidRPr="00F62CAF">
              <w:rPr>
                <w:rFonts w:ascii="Microsoft Sans Serif" w:hAnsi="Microsoft Sans Serif" w:cs="Microsoft Sans Serif"/>
              </w:rPr>
              <w:t>résultat de l'évaluation</w:t>
            </w:r>
            <w:r w:rsidR="00990E59" w:rsidRPr="00F62CAF">
              <w:rPr>
                <w:rFonts w:ascii="Microsoft Sans Serif" w:hAnsi="Microsoft Sans Serif" w:cs="Microsoft Sans Serif"/>
              </w:rPr>
              <w:t xml:space="preserve"> par la Direction de santé publique (DSP)</w:t>
            </w:r>
            <w:r w:rsidR="002E0412" w:rsidRPr="00F62CAF">
              <w:rPr>
                <w:rFonts w:ascii="Microsoft Sans Serif" w:hAnsi="Microsoft Sans Serif" w:cs="Microsoft Sans Serif"/>
                <w:b w:val="0"/>
                <w:smallCaps w:val="0"/>
              </w:rPr>
              <w:t>.</w:t>
            </w:r>
          </w:p>
        </w:tc>
        <w:tc>
          <w:tcPr>
            <w:tcW w:w="243" w:type="dxa"/>
            <w:tcBorders>
              <w:top w:val="nil"/>
              <w:left w:val="thinThickThinMediumGap" w:sz="24" w:space="0" w:color="auto"/>
              <w:bottom w:val="nil"/>
              <w:right w:val="nil"/>
            </w:tcBorders>
            <w:shd w:val="clear" w:color="auto" w:fill="auto"/>
          </w:tcPr>
          <w:p w14:paraId="74986BF4" w14:textId="77777777" w:rsidR="002E0412" w:rsidRPr="00695B2E" w:rsidRDefault="002E0412">
            <w:pPr>
              <w:pStyle w:val="Corpsdetexte"/>
              <w:rPr>
                <w:rFonts w:ascii="Arial" w:hAnsi="Arial"/>
              </w:rPr>
            </w:pPr>
          </w:p>
        </w:tc>
      </w:tr>
    </w:tbl>
    <w:p w14:paraId="3CC11FAB" w14:textId="77777777" w:rsidR="003F6181" w:rsidRDefault="003F6181" w:rsidP="00F67802">
      <w:pPr>
        <w:rPr>
          <w:rFonts w:ascii="DomCasual BT" w:hAnsi="DomCasual BT"/>
          <w:sz w:val="16"/>
          <w:szCs w:val="16"/>
        </w:rPr>
      </w:pPr>
    </w:p>
    <w:p w14:paraId="57E8B564" w14:textId="77777777" w:rsidR="00790D89" w:rsidRDefault="00790D89" w:rsidP="00F67802">
      <w:pPr>
        <w:rPr>
          <w:rFonts w:ascii="DomCasual BT" w:hAnsi="DomCasual BT"/>
          <w:sz w:val="16"/>
          <w:szCs w:val="16"/>
        </w:rPr>
      </w:pP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4"/>
        <w:gridCol w:w="160"/>
      </w:tblGrid>
      <w:tr w:rsidR="00A60D27" w:rsidRPr="00674FEB" w14:paraId="5AFF77ED" w14:textId="77777777" w:rsidTr="006E2917">
        <w:trPr>
          <w:trHeight w:val="278"/>
          <w:jc w:val="center"/>
        </w:trPr>
        <w:tc>
          <w:tcPr>
            <w:tcW w:w="4921" w:type="pct"/>
            <w:shd w:val="clear" w:color="auto" w:fill="F2F2F2" w:themeFill="background1" w:themeFillShade="F2"/>
          </w:tcPr>
          <w:p w14:paraId="1583A81B" w14:textId="77777777" w:rsidR="00A60D27" w:rsidRPr="00F62CAF" w:rsidRDefault="00F62CAF" w:rsidP="00241D3A">
            <w:pPr>
              <w:pStyle w:val="Paragraphedeliste"/>
              <w:numPr>
                <w:ilvl w:val="0"/>
                <w:numId w:val="5"/>
              </w:numPr>
              <w:ind w:left="360"/>
              <w:jc w:val="both"/>
              <w:rPr>
                <w:rFonts w:ascii="Architecture" w:hAnsi="Architecture"/>
                <w:b/>
                <w:sz w:val="36"/>
                <w:szCs w:val="36"/>
              </w:rPr>
            </w:pPr>
            <w:r w:rsidRPr="00D46D1A">
              <w:rPr>
                <w:rFonts w:ascii="Architecture" w:hAnsi="Architecture"/>
                <w:b/>
                <w:sz w:val="40"/>
                <w:szCs w:val="40"/>
              </w:rPr>
              <w:t xml:space="preserve">Incident </w:t>
            </w:r>
            <w:r w:rsidR="00197596">
              <w:rPr>
                <w:rFonts w:ascii="Architecture" w:hAnsi="Architecture"/>
                <w:b/>
                <w:sz w:val="20"/>
                <w:szCs w:val="20"/>
              </w:rPr>
              <w:t>(</w:t>
            </w:r>
            <w:r w:rsidRPr="00712ACE">
              <w:rPr>
                <w:rFonts w:ascii="Architecture" w:hAnsi="Architecture"/>
                <w:b/>
                <w:sz w:val="20"/>
                <w:szCs w:val="20"/>
              </w:rPr>
              <w:t>ce qui a provoqué le bris de la chaine de froid)</w:t>
            </w:r>
          </w:p>
        </w:tc>
        <w:tc>
          <w:tcPr>
            <w:tcW w:w="79" w:type="pct"/>
            <w:tcBorders>
              <w:top w:val="nil"/>
              <w:bottom w:val="nil"/>
            </w:tcBorders>
            <w:shd w:val="clear" w:color="auto" w:fill="FFFFFF" w:themeFill="background1"/>
          </w:tcPr>
          <w:p w14:paraId="76D4C110" w14:textId="77777777" w:rsidR="00A60D27" w:rsidRPr="00674FEB" w:rsidRDefault="00A60D27" w:rsidP="00674FEB">
            <w:pPr>
              <w:ind w:left="360"/>
              <w:jc w:val="both"/>
              <w:rPr>
                <w:rFonts w:ascii="Architecture" w:hAnsi="Architecture"/>
                <w:b/>
              </w:rPr>
            </w:pPr>
          </w:p>
        </w:tc>
      </w:tr>
    </w:tbl>
    <w:p w14:paraId="15A89558" w14:textId="77777777" w:rsidR="00712ACE" w:rsidRPr="00197596" w:rsidRDefault="00712ACE" w:rsidP="00712ACE">
      <w:pPr>
        <w:pStyle w:val="Paragraphedeliste"/>
        <w:ind w:left="380"/>
        <w:rPr>
          <w:rFonts w:ascii="Microsoft Sans Serif" w:hAnsi="Microsoft Sans Serif" w:cs="Microsoft Sans Serif"/>
          <w:b/>
          <w:sz w:val="40"/>
          <w:szCs w:val="40"/>
        </w:rPr>
      </w:pPr>
      <w:bookmarkStart w:id="3" w:name="OLE_LINK1"/>
      <w:bookmarkStart w:id="4" w:name="OLE_LINK2"/>
    </w:p>
    <w:p w14:paraId="7F760710" w14:textId="77777777" w:rsidR="00786E0D" w:rsidRPr="00712ACE" w:rsidRDefault="00F62CAF" w:rsidP="00197596">
      <w:pPr>
        <w:pStyle w:val="Paragraphedeliste"/>
        <w:numPr>
          <w:ilvl w:val="0"/>
          <w:numId w:val="11"/>
        </w:numPr>
        <w:rPr>
          <w:rFonts w:ascii="Microsoft Sans Serif" w:hAnsi="Microsoft Sans Serif" w:cs="Microsoft Sans Serif"/>
          <w:b/>
        </w:rPr>
      </w:pPr>
      <w:r w:rsidRPr="00712ACE">
        <w:rPr>
          <w:rFonts w:ascii="Microsoft Sans Serif" w:hAnsi="Microsoft Sans Serif" w:cs="Microsoft Sans Serif"/>
          <w:b/>
        </w:rPr>
        <w:t>Description de l’incident</w:t>
      </w:r>
    </w:p>
    <w:tbl>
      <w:tblPr>
        <w:tblW w:w="5000" w:type="pct"/>
        <w:tblInd w:w="-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"/>
        <w:gridCol w:w="284"/>
        <w:gridCol w:w="69"/>
        <w:gridCol w:w="519"/>
        <w:gridCol w:w="101"/>
        <w:gridCol w:w="10"/>
        <w:gridCol w:w="509"/>
        <w:gridCol w:w="604"/>
        <w:gridCol w:w="95"/>
        <w:gridCol w:w="40"/>
        <w:gridCol w:w="337"/>
        <w:gridCol w:w="792"/>
        <w:gridCol w:w="91"/>
        <w:gridCol w:w="57"/>
        <w:gridCol w:w="249"/>
        <w:gridCol w:w="616"/>
        <w:gridCol w:w="26"/>
        <w:gridCol w:w="3278"/>
        <w:gridCol w:w="28"/>
        <w:gridCol w:w="2013"/>
        <w:gridCol w:w="46"/>
        <w:gridCol w:w="319"/>
      </w:tblGrid>
      <w:tr w:rsidR="006172C9" w:rsidRPr="00D32247" w14:paraId="7C5C38DE" w14:textId="77777777" w:rsidTr="00197596">
        <w:trPr>
          <w:gridAfter w:val="1"/>
          <w:wAfter w:w="159" w:type="pct"/>
          <w:cantSplit/>
          <w:trHeight w:val="567"/>
        </w:trPr>
        <w:tc>
          <w:tcPr>
            <w:tcW w:w="150" w:type="pct"/>
            <w:gridSpan w:val="2"/>
            <w:tcBorders>
              <w:top w:val="nil"/>
            </w:tcBorders>
            <w:vAlign w:val="bottom"/>
          </w:tcPr>
          <w:p w14:paraId="6DF9F68F" w14:textId="77777777" w:rsidR="005B6CC4" w:rsidRPr="008A0706" w:rsidRDefault="005B6CC4" w:rsidP="00E657D5">
            <w:pPr>
              <w:spacing w:before="120"/>
              <w:ind w:left="14" w:right="-5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691" w:type="pct"/>
            <w:gridSpan w:val="19"/>
            <w:tcBorders>
              <w:top w:val="nil"/>
            </w:tcBorders>
            <w:vAlign w:val="bottom"/>
          </w:tcPr>
          <w:p w14:paraId="2974AEA2" w14:textId="77777777" w:rsidR="005B6CC4" w:rsidRPr="00963A6E" w:rsidRDefault="005B6CC4" w:rsidP="00E0401B">
            <w:pPr>
              <w:ind w:left="14"/>
              <w:rPr>
                <w:rFonts w:ascii="Architecture" w:hAnsi="Architecture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Date et heure du </w:t>
            </w:r>
            <w:r w:rsidRPr="004765EC">
              <w:rPr>
                <w:rFonts w:ascii="Arial" w:hAnsi="Arial"/>
                <w:b/>
                <w:sz w:val="18"/>
                <w:szCs w:val="18"/>
              </w:rPr>
              <w:t>début de l’incident</w:t>
            </w:r>
            <w:r w:rsidR="00712ACE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si connue</w:t>
            </w:r>
            <w:r w:rsidR="00FC159F">
              <w:rPr>
                <w:rFonts w:ascii="Arial" w:hAnsi="Arial"/>
                <w:sz w:val="18"/>
                <w:szCs w:val="18"/>
              </w:rPr>
              <w:t xml:space="preserve"> (ex. : panne électrique, porte mal fermée, …</w:t>
            </w:r>
            <w:r w:rsidR="004765EC" w:rsidRPr="00D32247">
              <w:rPr>
                <w:rFonts w:ascii="Arial" w:hAnsi="Arial"/>
                <w:sz w:val="18"/>
                <w:szCs w:val="18"/>
              </w:rPr>
              <w:sym w:font="Wingdings" w:char="F0CA"/>
            </w:r>
          </w:p>
        </w:tc>
      </w:tr>
      <w:tr w:rsidR="00D63DDB" w:rsidRPr="00D32247" w14:paraId="07C4A11D" w14:textId="77777777" w:rsidTr="006E2917">
        <w:trPr>
          <w:gridAfter w:val="1"/>
          <w:wAfter w:w="159" w:type="pct"/>
          <w:cantSplit/>
          <w:trHeight w:val="423"/>
        </w:trPr>
        <w:tc>
          <w:tcPr>
            <w:tcW w:w="150" w:type="pct"/>
            <w:gridSpan w:val="2"/>
            <w:tcBorders>
              <w:top w:val="nil"/>
              <w:bottom w:val="nil"/>
            </w:tcBorders>
            <w:vAlign w:val="bottom"/>
          </w:tcPr>
          <w:p w14:paraId="78FE8971" w14:textId="77777777" w:rsidR="00024A1B" w:rsidRPr="008A0706" w:rsidRDefault="00024A1B" w:rsidP="00E00F1A">
            <w:pPr>
              <w:spacing w:before="140"/>
              <w:ind w:left="14" w:right="-53"/>
              <w:rPr>
                <w:rFonts w:ascii="Arial" w:hAnsi="Arial"/>
                <w:sz w:val="18"/>
              </w:rPr>
            </w:pPr>
          </w:p>
        </w:tc>
        <w:tc>
          <w:tcPr>
            <w:tcW w:w="291" w:type="pct"/>
            <w:gridSpan w:val="2"/>
            <w:tcBorders>
              <w:top w:val="nil"/>
              <w:bottom w:val="nil"/>
            </w:tcBorders>
            <w:vAlign w:val="bottom"/>
          </w:tcPr>
          <w:p w14:paraId="57EBAA5D" w14:textId="77777777" w:rsidR="00024A1B" w:rsidRPr="008A0706" w:rsidRDefault="00024A1B" w:rsidP="000736D2">
            <w:pPr>
              <w:spacing w:before="140"/>
              <w:ind w:right="-5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653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06F3846F" w14:textId="77777777" w:rsidR="00024A1B" w:rsidRPr="008A0706" w:rsidRDefault="00024A1B" w:rsidP="00E00F1A">
            <w:pPr>
              <w:spacing w:before="120"/>
              <w:ind w:left="1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7" w:type="pct"/>
            <w:gridSpan w:val="2"/>
            <w:tcBorders>
              <w:top w:val="nil"/>
              <w:bottom w:val="nil"/>
            </w:tcBorders>
            <w:vAlign w:val="bottom"/>
          </w:tcPr>
          <w:p w14:paraId="472C5736" w14:textId="77777777" w:rsidR="00024A1B" w:rsidRPr="008A0706" w:rsidRDefault="00024A1B" w:rsidP="00E00F1A">
            <w:pPr>
              <w:spacing w:before="140"/>
              <w:ind w:left="14" w:right="-53"/>
              <w:rPr>
                <w:rFonts w:ascii="Arial" w:hAnsi="Arial"/>
                <w:sz w:val="18"/>
              </w:rPr>
            </w:pPr>
          </w:p>
        </w:tc>
        <w:tc>
          <w:tcPr>
            <w:tcW w:w="392" w:type="pct"/>
            <w:tcBorders>
              <w:top w:val="nil"/>
              <w:bottom w:val="nil"/>
            </w:tcBorders>
            <w:vAlign w:val="bottom"/>
          </w:tcPr>
          <w:p w14:paraId="0B1A9800" w14:textId="77777777" w:rsidR="00024A1B" w:rsidRPr="008A0706" w:rsidRDefault="00024A1B" w:rsidP="00E00F1A">
            <w:pPr>
              <w:spacing w:before="140"/>
              <w:ind w:left="14" w:right="-5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Heure :</w:t>
            </w:r>
          </w:p>
        </w:tc>
        <w:tc>
          <w:tcPr>
            <w:tcW w:w="514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1645E243" w14:textId="77777777" w:rsidR="00024A1B" w:rsidRPr="008A0706" w:rsidRDefault="00024A1B" w:rsidP="00E00F1A">
            <w:pPr>
              <w:spacing w:before="120"/>
              <w:ind w:left="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55" w:type="pct"/>
            <w:gridSpan w:val="4"/>
            <w:tcBorders>
              <w:top w:val="nil"/>
              <w:bottom w:val="nil"/>
            </w:tcBorders>
            <w:vAlign w:val="bottom"/>
          </w:tcPr>
          <w:p w14:paraId="1205E8E7" w14:textId="77777777" w:rsidR="00024A1B" w:rsidRPr="008A0706" w:rsidRDefault="00024A1B" w:rsidP="00E00F1A">
            <w:pPr>
              <w:spacing w:before="140"/>
              <w:ind w:left="14" w:right="-53"/>
              <w:rPr>
                <w:rFonts w:ascii="Arial" w:hAnsi="Arial"/>
                <w:sz w:val="18"/>
              </w:rPr>
            </w:pPr>
          </w:p>
        </w:tc>
      </w:tr>
      <w:tr w:rsidR="00734D22" w:rsidRPr="00D32247" w14:paraId="77CF0EDE" w14:textId="77777777" w:rsidTr="006E2917">
        <w:trPr>
          <w:gridAfter w:val="1"/>
          <w:wAfter w:w="159" w:type="pct"/>
          <w:cantSplit/>
          <w:trHeight w:val="260"/>
        </w:trPr>
        <w:tc>
          <w:tcPr>
            <w:tcW w:w="150" w:type="pct"/>
            <w:gridSpan w:val="2"/>
            <w:tcBorders>
              <w:top w:val="nil"/>
              <w:bottom w:val="nil"/>
            </w:tcBorders>
            <w:vAlign w:val="bottom"/>
          </w:tcPr>
          <w:p w14:paraId="1D659C0C" w14:textId="77777777" w:rsidR="005B6CC4" w:rsidRDefault="005B6CC4" w:rsidP="00F062FB">
            <w:pPr>
              <w:spacing w:before="120" w:after="60"/>
              <w:ind w:left="14" w:right="-5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tcBorders>
              <w:top w:val="nil"/>
              <w:bottom w:val="nil"/>
            </w:tcBorders>
            <w:vAlign w:val="bottom"/>
          </w:tcPr>
          <w:p w14:paraId="5E2028E9" w14:textId="77777777" w:rsidR="005B6CC4" w:rsidRPr="00963A6E" w:rsidRDefault="005B6CC4" w:rsidP="00E00F1A">
            <w:pPr>
              <w:ind w:left="14"/>
              <w:rPr>
                <w:rFonts w:ascii="Architecture" w:hAnsi="Architecture"/>
                <w:sz w:val="18"/>
                <w:szCs w:val="18"/>
              </w:rPr>
            </w:pPr>
          </w:p>
        </w:tc>
        <w:tc>
          <w:tcPr>
            <w:tcW w:w="653" w:type="pct"/>
            <w:gridSpan w:val="5"/>
            <w:tcBorders>
              <w:top w:val="nil"/>
              <w:bottom w:val="nil"/>
            </w:tcBorders>
            <w:vAlign w:val="center"/>
          </w:tcPr>
          <w:p w14:paraId="12CE6776" w14:textId="77777777" w:rsidR="005B6CC4" w:rsidRPr="000736D2" w:rsidRDefault="005B6CC4" w:rsidP="000736D2">
            <w:pPr>
              <w:spacing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Année / </w:t>
            </w:r>
            <w:r w:rsidRPr="0090246E">
              <w:rPr>
                <w:rFonts w:ascii="Arial" w:hAnsi="Arial"/>
                <w:sz w:val="14"/>
                <w:szCs w:val="14"/>
              </w:rPr>
              <w:t>mois / jour</w:t>
            </w:r>
          </w:p>
        </w:tc>
        <w:tc>
          <w:tcPr>
            <w:tcW w:w="3748" w:type="pct"/>
            <w:gridSpan w:val="12"/>
            <w:tcBorders>
              <w:top w:val="nil"/>
              <w:bottom w:val="nil"/>
            </w:tcBorders>
            <w:vAlign w:val="bottom"/>
          </w:tcPr>
          <w:p w14:paraId="1363D42A" w14:textId="77777777" w:rsidR="005B6CC4" w:rsidRPr="00963A6E" w:rsidRDefault="005B6CC4" w:rsidP="00E00F1A">
            <w:pPr>
              <w:ind w:left="14"/>
              <w:rPr>
                <w:rFonts w:ascii="Architecture" w:hAnsi="Architecture"/>
                <w:sz w:val="18"/>
                <w:szCs w:val="18"/>
              </w:rPr>
            </w:pPr>
          </w:p>
        </w:tc>
      </w:tr>
      <w:tr w:rsidR="006172C9" w:rsidRPr="00D32247" w14:paraId="0E99EA20" w14:textId="77777777" w:rsidTr="006E2917">
        <w:trPr>
          <w:gridAfter w:val="1"/>
          <w:wAfter w:w="159" w:type="pct"/>
          <w:cantSplit/>
          <w:trHeight w:val="450"/>
        </w:trPr>
        <w:tc>
          <w:tcPr>
            <w:tcW w:w="150" w:type="pct"/>
            <w:gridSpan w:val="2"/>
            <w:tcBorders>
              <w:top w:val="nil"/>
              <w:bottom w:val="nil"/>
            </w:tcBorders>
            <w:vAlign w:val="bottom"/>
          </w:tcPr>
          <w:p w14:paraId="5D7A6304" w14:textId="77777777" w:rsidR="005B6CC4" w:rsidRDefault="005B6CC4" w:rsidP="00591075">
            <w:pPr>
              <w:spacing w:before="120" w:after="60"/>
              <w:ind w:left="14" w:right="-5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691" w:type="pct"/>
            <w:gridSpan w:val="19"/>
            <w:tcBorders>
              <w:top w:val="nil"/>
              <w:bottom w:val="nil"/>
            </w:tcBorders>
            <w:vAlign w:val="bottom"/>
          </w:tcPr>
          <w:p w14:paraId="3B3580C5" w14:textId="77777777" w:rsidR="005B6CC4" w:rsidRDefault="004765EC" w:rsidP="00E0401B">
            <w:pPr>
              <w:spacing w:before="240" w:after="60"/>
              <w:ind w:left="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Date et heure de la </w:t>
            </w:r>
            <w:r w:rsidRPr="004765EC">
              <w:rPr>
                <w:rFonts w:ascii="Arial" w:hAnsi="Arial"/>
                <w:b/>
                <w:sz w:val="18"/>
                <w:szCs w:val="18"/>
              </w:rPr>
              <w:t>fin de l’incident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="00614F7D">
              <w:rPr>
                <w:rFonts w:ascii="Arial" w:hAnsi="Arial"/>
                <w:sz w:val="18"/>
                <w:szCs w:val="18"/>
              </w:rPr>
              <w:t xml:space="preserve">de la </w:t>
            </w:r>
            <w:r w:rsidR="00E0401B">
              <w:rPr>
                <w:rFonts w:ascii="Arial" w:hAnsi="Arial"/>
                <w:sz w:val="18"/>
                <w:szCs w:val="18"/>
              </w:rPr>
              <w:t xml:space="preserve">cause - </w:t>
            </w:r>
            <w:r>
              <w:rPr>
                <w:rFonts w:ascii="Arial" w:hAnsi="Arial"/>
                <w:sz w:val="18"/>
                <w:szCs w:val="18"/>
              </w:rPr>
              <w:t xml:space="preserve">si connue) </w:t>
            </w:r>
            <w:r w:rsidRPr="00D32247">
              <w:rPr>
                <w:rFonts w:ascii="Arial" w:hAnsi="Arial"/>
                <w:sz w:val="18"/>
                <w:szCs w:val="18"/>
              </w:rPr>
              <w:sym w:font="Wingdings" w:char="F0CA"/>
            </w:r>
          </w:p>
        </w:tc>
      </w:tr>
      <w:tr w:rsidR="00007471" w:rsidRPr="00D32247" w14:paraId="505C61EB" w14:textId="77777777" w:rsidTr="006E2917">
        <w:trPr>
          <w:gridAfter w:val="1"/>
          <w:wAfter w:w="159" w:type="pct"/>
          <w:cantSplit/>
          <w:trHeight w:val="395"/>
        </w:trPr>
        <w:tc>
          <w:tcPr>
            <w:tcW w:w="150" w:type="pct"/>
            <w:gridSpan w:val="2"/>
            <w:tcBorders>
              <w:top w:val="nil"/>
              <w:bottom w:val="nil"/>
            </w:tcBorders>
            <w:vAlign w:val="bottom"/>
          </w:tcPr>
          <w:p w14:paraId="41B777F6" w14:textId="77777777" w:rsidR="00024A1B" w:rsidRDefault="00024A1B" w:rsidP="00F062FB">
            <w:pPr>
              <w:spacing w:before="120" w:after="60"/>
              <w:ind w:left="14" w:right="-5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tcBorders>
              <w:top w:val="nil"/>
              <w:bottom w:val="nil"/>
            </w:tcBorders>
            <w:vAlign w:val="bottom"/>
          </w:tcPr>
          <w:p w14:paraId="3681E3E5" w14:textId="77777777" w:rsidR="00024A1B" w:rsidRPr="008A0706" w:rsidRDefault="00024A1B" w:rsidP="00E00F1A">
            <w:pPr>
              <w:spacing w:before="140"/>
              <w:ind w:left="14" w:right="-5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 :</w:t>
            </w:r>
          </w:p>
        </w:tc>
        <w:tc>
          <w:tcPr>
            <w:tcW w:w="673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010A5A1" w14:textId="77777777" w:rsidR="00024A1B" w:rsidRPr="008A0706" w:rsidRDefault="00024A1B" w:rsidP="00E00F1A">
            <w:pPr>
              <w:spacing w:before="120"/>
              <w:ind w:left="1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7" w:type="pct"/>
            <w:tcBorders>
              <w:top w:val="nil"/>
              <w:bottom w:val="nil"/>
            </w:tcBorders>
            <w:vAlign w:val="bottom"/>
          </w:tcPr>
          <w:p w14:paraId="09AED860" w14:textId="77777777" w:rsidR="00024A1B" w:rsidRPr="008A0706" w:rsidRDefault="00024A1B" w:rsidP="00E00F1A">
            <w:pPr>
              <w:spacing w:before="140"/>
              <w:ind w:left="14" w:right="-53"/>
              <w:rPr>
                <w:rFonts w:ascii="Arial" w:hAnsi="Arial"/>
                <w:sz w:val="18"/>
              </w:rPr>
            </w:pPr>
          </w:p>
        </w:tc>
        <w:tc>
          <w:tcPr>
            <w:tcW w:w="465" w:type="pct"/>
            <w:gridSpan w:val="3"/>
            <w:tcBorders>
              <w:top w:val="nil"/>
              <w:bottom w:val="nil"/>
            </w:tcBorders>
            <w:vAlign w:val="bottom"/>
          </w:tcPr>
          <w:p w14:paraId="13AF87E9" w14:textId="77777777" w:rsidR="00024A1B" w:rsidRPr="008A0706" w:rsidRDefault="00024A1B" w:rsidP="00E00F1A">
            <w:pPr>
              <w:spacing w:before="140"/>
              <w:ind w:left="14" w:right="-5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Heure :</w:t>
            </w:r>
          </w:p>
        </w:tc>
        <w:tc>
          <w:tcPr>
            <w:tcW w:w="441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FFDAF7D" w14:textId="77777777" w:rsidR="00024A1B" w:rsidRPr="008A0706" w:rsidRDefault="00024A1B" w:rsidP="00E00F1A">
            <w:pPr>
              <w:spacing w:before="120"/>
              <w:ind w:left="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55" w:type="pct"/>
            <w:gridSpan w:val="4"/>
            <w:tcBorders>
              <w:top w:val="nil"/>
              <w:bottom w:val="nil"/>
            </w:tcBorders>
            <w:vAlign w:val="bottom"/>
          </w:tcPr>
          <w:p w14:paraId="524230F1" w14:textId="77777777" w:rsidR="00024A1B" w:rsidRPr="008A0706" w:rsidRDefault="00024A1B" w:rsidP="00E00F1A">
            <w:pPr>
              <w:spacing w:before="140"/>
              <w:ind w:left="14" w:right="-53"/>
              <w:rPr>
                <w:rFonts w:ascii="Arial" w:hAnsi="Arial"/>
                <w:sz w:val="18"/>
              </w:rPr>
            </w:pPr>
          </w:p>
        </w:tc>
      </w:tr>
      <w:tr w:rsidR="00734D22" w:rsidRPr="00D32247" w14:paraId="271680B6" w14:textId="77777777" w:rsidTr="006E2917">
        <w:trPr>
          <w:gridAfter w:val="1"/>
          <w:wAfter w:w="159" w:type="pct"/>
          <w:cantSplit/>
          <w:trHeight w:val="260"/>
        </w:trPr>
        <w:tc>
          <w:tcPr>
            <w:tcW w:w="150" w:type="pct"/>
            <w:gridSpan w:val="2"/>
            <w:tcBorders>
              <w:top w:val="nil"/>
            </w:tcBorders>
            <w:vAlign w:val="bottom"/>
          </w:tcPr>
          <w:p w14:paraId="03256272" w14:textId="77777777" w:rsidR="004765EC" w:rsidRDefault="004765EC" w:rsidP="00F062FB">
            <w:pPr>
              <w:spacing w:before="120" w:after="60"/>
              <w:ind w:left="14" w:right="-5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tcBorders>
              <w:top w:val="nil"/>
            </w:tcBorders>
            <w:vAlign w:val="bottom"/>
          </w:tcPr>
          <w:p w14:paraId="4C3E5C5F" w14:textId="77777777" w:rsidR="004765EC" w:rsidRPr="00963A6E" w:rsidRDefault="004765EC" w:rsidP="00E00F1A">
            <w:pPr>
              <w:ind w:left="14"/>
              <w:rPr>
                <w:rFonts w:ascii="Architecture" w:hAnsi="Architecture"/>
                <w:sz w:val="18"/>
                <w:szCs w:val="18"/>
              </w:rPr>
            </w:pPr>
          </w:p>
        </w:tc>
        <w:tc>
          <w:tcPr>
            <w:tcW w:w="673" w:type="pct"/>
            <w:gridSpan w:val="6"/>
            <w:tcBorders>
              <w:top w:val="nil"/>
            </w:tcBorders>
            <w:vAlign w:val="center"/>
          </w:tcPr>
          <w:p w14:paraId="0F6A81C2" w14:textId="77777777" w:rsidR="004765EC" w:rsidRPr="000736D2" w:rsidRDefault="004765EC" w:rsidP="000736D2">
            <w:pPr>
              <w:spacing w:after="6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Année / </w:t>
            </w:r>
            <w:r w:rsidRPr="0090246E">
              <w:rPr>
                <w:rFonts w:ascii="Arial" w:hAnsi="Arial"/>
                <w:sz w:val="14"/>
                <w:szCs w:val="14"/>
              </w:rPr>
              <w:t>mois / jour</w:t>
            </w:r>
          </w:p>
        </w:tc>
        <w:tc>
          <w:tcPr>
            <w:tcW w:w="3728" w:type="pct"/>
            <w:gridSpan w:val="11"/>
            <w:tcBorders>
              <w:top w:val="nil"/>
            </w:tcBorders>
            <w:vAlign w:val="bottom"/>
          </w:tcPr>
          <w:p w14:paraId="0400A069" w14:textId="77777777" w:rsidR="004765EC" w:rsidRPr="00963A6E" w:rsidRDefault="004765EC" w:rsidP="00E00F1A">
            <w:pPr>
              <w:ind w:left="14"/>
              <w:rPr>
                <w:rFonts w:ascii="Architecture" w:hAnsi="Architecture"/>
                <w:sz w:val="18"/>
                <w:szCs w:val="18"/>
              </w:rPr>
            </w:pPr>
          </w:p>
        </w:tc>
      </w:tr>
      <w:tr w:rsidR="006E2917" w14:paraId="7D8CE95A" w14:textId="77777777" w:rsidTr="00197596">
        <w:trPr>
          <w:gridAfter w:val="1"/>
          <w:wAfter w:w="159" w:type="pct"/>
          <w:cantSplit/>
          <w:trHeight w:val="680"/>
        </w:trPr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4922C" w14:textId="77777777" w:rsidR="006E2917" w:rsidRPr="00811FB3" w:rsidRDefault="006E2917" w:rsidP="00811FB3">
            <w:pPr>
              <w:spacing w:before="240" w:after="60"/>
              <w:ind w:left="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91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86379" w14:textId="77777777" w:rsidR="006E2917" w:rsidRPr="00712ACE" w:rsidRDefault="006E2917" w:rsidP="00591075">
            <w:pPr>
              <w:pStyle w:val="Paragraphedeliste"/>
              <w:numPr>
                <w:ilvl w:val="0"/>
                <w:numId w:val="11"/>
              </w:numPr>
              <w:ind w:left="566"/>
              <w:rPr>
                <w:rFonts w:ascii="Microsoft Sans Serif" w:hAnsi="Microsoft Sans Serif" w:cs="Microsoft Sans Serif"/>
                <w:b/>
                <w:i/>
              </w:rPr>
            </w:pPr>
            <w:r w:rsidRPr="006E2917">
              <w:rPr>
                <w:rFonts w:ascii="Microsoft Sans Serif" w:hAnsi="Microsoft Sans Serif" w:cs="Microsoft Sans Serif"/>
                <w:b/>
              </w:rPr>
              <w:t>Circonstances de l’incident</w:t>
            </w:r>
          </w:p>
        </w:tc>
      </w:tr>
      <w:tr w:rsidR="00E657D5" w:rsidRPr="00963A6E" w14:paraId="13A4CAA8" w14:textId="77777777" w:rsidTr="00197596">
        <w:trPr>
          <w:gridBefore w:val="1"/>
          <w:wBefore w:w="10" w:type="pct"/>
          <w:cantSplit/>
          <w:trHeight w:val="567"/>
        </w:trPr>
        <w:tc>
          <w:tcPr>
            <w:tcW w:w="174" w:type="pct"/>
            <w:gridSpan w:val="2"/>
            <w:vAlign w:val="bottom"/>
          </w:tcPr>
          <w:p w14:paraId="21E11E14" w14:textId="77777777" w:rsidR="00E657D5" w:rsidRPr="00963A6E" w:rsidRDefault="00E657D5" w:rsidP="00F062FB">
            <w:pPr>
              <w:spacing w:before="120"/>
              <w:ind w:left="1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2" w:type="pct"/>
            <w:gridSpan w:val="3"/>
            <w:vAlign w:val="bottom"/>
          </w:tcPr>
          <w:p w14:paraId="544BACD2" w14:textId="77777777" w:rsidR="00E657D5" w:rsidRPr="00963A6E" w:rsidRDefault="00E657D5" w:rsidP="00F062FB">
            <w:pPr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1"/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22" w:type="pct"/>
            <w:gridSpan w:val="7"/>
            <w:vAlign w:val="bottom"/>
          </w:tcPr>
          <w:p w14:paraId="7631E008" w14:textId="77777777" w:rsidR="00E657D5" w:rsidRPr="00963A6E" w:rsidRDefault="00E657D5" w:rsidP="00F062FB">
            <w:pPr>
              <w:ind w:left="14"/>
              <w:rPr>
                <w:rFonts w:ascii="Arial" w:hAnsi="Arial"/>
                <w:sz w:val="18"/>
                <w:szCs w:val="18"/>
              </w:rPr>
            </w:pPr>
            <w:r w:rsidRPr="000A404A">
              <w:rPr>
                <w:rFonts w:ascii="Arial" w:hAnsi="Arial"/>
                <w:sz w:val="18"/>
                <w:szCs w:val="18"/>
              </w:rPr>
              <w:t>Lors du transport</w:t>
            </w:r>
          </w:p>
        </w:tc>
        <w:tc>
          <w:tcPr>
            <w:tcW w:w="3100" w:type="pct"/>
            <w:gridSpan w:val="7"/>
            <w:vAlign w:val="bottom"/>
          </w:tcPr>
          <w:p w14:paraId="726C9AC0" w14:textId="77777777" w:rsidR="00E657D5" w:rsidRPr="00963A6E" w:rsidRDefault="00E657D5" w:rsidP="00F062FB">
            <w:pPr>
              <w:spacing w:before="120"/>
              <w:ind w:left="1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vAlign w:val="bottom"/>
          </w:tcPr>
          <w:p w14:paraId="4B799DBA" w14:textId="77777777" w:rsidR="00E657D5" w:rsidRPr="00963A6E" w:rsidRDefault="00E657D5" w:rsidP="00F062FB">
            <w:pPr>
              <w:spacing w:before="120"/>
              <w:ind w:left="14"/>
              <w:rPr>
                <w:rFonts w:ascii="Architecture" w:hAnsi="Architecture"/>
                <w:sz w:val="18"/>
                <w:szCs w:val="18"/>
              </w:rPr>
            </w:pPr>
          </w:p>
        </w:tc>
      </w:tr>
      <w:tr w:rsidR="00E26755" w14:paraId="79FAE021" w14:textId="77777777" w:rsidTr="006E2917">
        <w:trPr>
          <w:gridBefore w:val="1"/>
          <w:wBefore w:w="10" w:type="pct"/>
          <w:cantSplit/>
        </w:trPr>
        <w:tc>
          <w:tcPr>
            <w:tcW w:w="174" w:type="pct"/>
            <w:gridSpan w:val="2"/>
            <w:vAlign w:val="bottom"/>
          </w:tcPr>
          <w:p w14:paraId="33FF3997" w14:textId="77777777" w:rsidR="00E26755" w:rsidRDefault="00E26755" w:rsidP="00F062FB">
            <w:pPr>
              <w:spacing w:before="140"/>
              <w:ind w:left="14" w:right="-53"/>
              <w:rPr>
                <w:rFonts w:ascii="Arial" w:hAnsi="Arial"/>
                <w:sz w:val="18"/>
              </w:rPr>
            </w:pPr>
          </w:p>
        </w:tc>
        <w:tc>
          <w:tcPr>
            <w:tcW w:w="863" w:type="pct"/>
            <w:gridSpan w:val="5"/>
            <w:vAlign w:val="bottom"/>
          </w:tcPr>
          <w:p w14:paraId="61513649" w14:textId="77777777" w:rsidR="00E26755" w:rsidRPr="00714EA9" w:rsidRDefault="00E26755" w:rsidP="00F062FB">
            <w:pPr>
              <w:spacing w:before="140"/>
              <w:ind w:left="14"/>
              <w:rPr>
                <w:rFonts w:ascii="Arial" w:hAnsi="Arial"/>
                <w:sz w:val="18"/>
                <w:highlight w:val="green"/>
              </w:rPr>
            </w:pPr>
            <w:r w:rsidRPr="00714EA9">
              <w:rPr>
                <w:rFonts w:ascii="Arial" w:hAnsi="Arial"/>
                <w:sz w:val="18"/>
              </w:rPr>
              <w:t xml:space="preserve">Date d’emballage: </w:t>
            </w:r>
          </w:p>
        </w:tc>
        <w:tc>
          <w:tcPr>
            <w:tcW w:w="822" w:type="pct"/>
            <w:gridSpan w:val="7"/>
            <w:tcBorders>
              <w:bottom w:val="single" w:sz="2" w:space="0" w:color="auto"/>
            </w:tcBorders>
            <w:vAlign w:val="bottom"/>
          </w:tcPr>
          <w:p w14:paraId="039C85F6" w14:textId="77777777" w:rsidR="00E26755" w:rsidRPr="00714EA9" w:rsidRDefault="00E26755" w:rsidP="00F062FB">
            <w:pPr>
              <w:spacing w:before="120"/>
              <w:ind w:left="14"/>
              <w:rPr>
                <w:rFonts w:ascii="Arial" w:hAnsi="Arial"/>
                <w:sz w:val="18"/>
              </w:rPr>
            </w:pPr>
            <w:r w:rsidRPr="00714EA9">
              <w:rPr>
                <w:rFonts w:ascii="Arial" w:hAnsi="Arial"/>
                <w:sz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14EA9">
              <w:rPr>
                <w:rFonts w:ascii="Arial" w:hAnsi="Arial"/>
                <w:sz w:val="18"/>
              </w:rPr>
              <w:instrText xml:space="preserve"> FORMTEXT </w:instrText>
            </w:r>
            <w:r w:rsidRPr="00714EA9">
              <w:rPr>
                <w:rFonts w:ascii="Arial" w:hAnsi="Arial"/>
                <w:sz w:val="18"/>
              </w:rPr>
            </w:r>
            <w:r w:rsidRPr="00714EA9">
              <w:rPr>
                <w:rFonts w:ascii="Arial" w:hAnsi="Arial"/>
                <w:sz w:val="18"/>
              </w:rPr>
              <w:fldChar w:fldCharType="separate"/>
            </w:r>
            <w:r w:rsidRPr="00714EA9">
              <w:rPr>
                <w:rFonts w:ascii="Arial" w:hAnsi="Arial" w:hint="eastAsia"/>
                <w:sz w:val="18"/>
              </w:rPr>
              <w:t> </w:t>
            </w:r>
            <w:r w:rsidRPr="00714EA9">
              <w:rPr>
                <w:rFonts w:ascii="Arial" w:hAnsi="Arial" w:hint="eastAsia"/>
                <w:sz w:val="18"/>
              </w:rPr>
              <w:t> </w:t>
            </w:r>
            <w:r w:rsidRPr="00714EA9">
              <w:rPr>
                <w:rFonts w:ascii="Arial" w:hAnsi="Arial" w:hint="eastAsia"/>
                <w:sz w:val="18"/>
              </w:rPr>
              <w:t> </w:t>
            </w:r>
            <w:r w:rsidRPr="00714EA9">
              <w:rPr>
                <w:rFonts w:ascii="Arial" w:hAnsi="Arial" w:hint="eastAsia"/>
                <w:sz w:val="18"/>
              </w:rPr>
              <w:t> </w:t>
            </w:r>
            <w:r w:rsidRPr="00714EA9">
              <w:rPr>
                <w:rFonts w:ascii="Arial" w:hAnsi="Arial" w:hint="eastAsia"/>
                <w:sz w:val="18"/>
              </w:rPr>
              <w:t> </w:t>
            </w:r>
            <w:r w:rsidRPr="00714EA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54" w:type="pct"/>
            <w:gridSpan w:val="4"/>
            <w:vAlign w:val="bottom"/>
          </w:tcPr>
          <w:tbl>
            <w:tblPr>
              <w:tblW w:w="3612" w:type="dxa"/>
              <w:tblInd w:w="55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73"/>
              <w:gridCol w:w="1439"/>
            </w:tblGrid>
            <w:tr w:rsidR="00E26755" w:rsidRPr="00714EA9" w14:paraId="0456E57E" w14:textId="77777777" w:rsidTr="00CD5F03">
              <w:trPr>
                <w:cantSplit/>
              </w:trPr>
              <w:tc>
                <w:tcPr>
                  <w:tcW w:w="3008" w:type="pct"/>
                  <w:vAlign w:val="bottom"/>
                </w:tcPr>
                <w:p w14:paraId="26CBD003" w14:textId="77777777" w:rsidR="00E26755" w:rsidRPr="00714EA9" w:rsidRDefault="00E26755" w:rsidP="00CD5F03">
                  <w:pPr>
                    <w:spacing w:before="140"/>
                    <w:ind w:left="14"/>
                    <w:rPr>
                      <w:rFonts w:ascii="Arial" w:hAnsi="Arial"/>
                      <w:sz w:val="18"/>
                      <w:highlight w:val="green"/>
                    </w:rPr>
                  </w:pPr>
                  <w:r w:rsidRPr="00714EA9">
                    <w:rPr>
                      <w:rFonts w:ascii="Arial" w:hAnsi="Arial"/>
                      <w:sz w:val="18"/>
                    </w:rPr>
                    <w:t>Heure d’emballage :</w:t>
                  </w:r>
                </w:p>
              </w:tc>
              <w:tc>
                <w:tcPr>
                  <w:tcW w:w="1992" w:type="pct"/>
                  <w:tcBorders>
                    <w:bottom w:val="single" w:sz="4" w:space="0" w:color="auto"/>
                  </w:tcBorders>
                  <w:vAlign w:val="bottom"/>
                </w:tcPr>
                <w:p w14:paraId="73F7CBEB" w14:textId="77777777" w:rsidR="00E26755" w:rsidRPr="00714EA9" w:rsidRDefault="00E26755" w:rsidP="00F062FB">
                  <w:pPr>
                    <w:spacing w:before="120"/>
                    <w:ind w:left="14"/>
                    <w:rPr>
                      <w:rFonts w:ascii="Arial" w:hAnsi="Arial"/>
                      <w:sz w:val="18"/>
                    </w:rPr>
                  </w:pPr>
                  <w:r w:rsidRPr="00714EA9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e35"/>
                        <w:enabled/>
                        <w:calcOnExit w:val="0"/>
                        <w:textInput/>
                      </w:ffData>
                    </w:fldChar>
                  </w:r>
                  <w:r w:rsidRPr="00714EA9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714EA9">
                    <w:rPr>
                      <w:rFonts w:ascii="Arial" w:hAnsi="Arial"/>
                      <w:sz w:val="18"/>
                    </w:rPr>
                  </w:r>
                  <w:r w:rsidRPr="00714EA9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714EA9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714EA9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714EA9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714EA9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714EA9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714EA9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</w:tbl>
          <w:p w14:paraId="14AED4A3" w14:textId="77777777" w:rsidR="00E26755" w:rsidRPr="00714EA9" w:rsidRDefault="00E26755" w:rsidP="00F062FB"/>
        </w:tc>
        <w:tc>
          <w:tcPr>
            <w:tcW w:w="1178" w:type="pct"/>
            <w:gridSpan w:val="3"/>
            <w:vAlign w:val="bottom"/>
          </w:tcPr>
          <w:p w14:paraId="12203E18" w14:textId="77777777" w:rsidR="00E26755" w:rsidRDefault="00E26755" w:rsidP="00F062FB"/>
        </w:tc>
      </w:tr>
      <w:tr w:rsidR="00E26755" w14:paraId="2735E1E5" w14:textId="77777777" w:rsidTr="006E2917">
        <w:trPr>
          <w:gridBefore w:val="1"/>
          <w:wBefore w:w="10" w:type="pct"/>
          <w:cantSplit/>
        </w:trPr>
        <w:tc>
          <w:tcPr>
            <w:tcW w:w="174" w:type="pct"/>
            <w:gridSpan w:val="2"/>
            <w:vAlign w:val="bottom"/>
          </w:tcPr>
          <w:p w14:paraId="287541C8" w14:textId="77777777" w:rsidR="00E26755" w:rsidRDefault="00E26755" w:rsidP="00F062FB">
            <w:pPr>
              <w:ind w:left="14"/>
              <w:rPr>
                <w:rFonts w:ascii="Arial" w:hAnsi="Arial"/>
                <w:sz w:val="16"/>
              </w:rPr>
            </w:pPr>
          </w:p>
        </w:tc>
        <w:tc>
          <w:tcPr>
            <w:tcW w:w="863" w:type="pct"/>
            <w:gridSpan w:val="5"/>
            <w:vAlign w:val="bottom"/>
          </w:tcPr>
          <w:p w14:paraId="35696FCC" w14:textId="77777777" w:rsidR="00E26755" w:rsidRPr="00714EA9" w:rsidRDefault="00E26755" w:rsidP="00F062FB">
            <w:pPr>
              <w:ind w:left="14"/>
              <w:rPr>
                <w:rFonts w:ascii="Arial" w:hAnsi="Arial"/>
                <w:sz w:val="18"/>
              </w:rPr>
            </w:pPr>
          </w:p>
        </w:tc>
        <w:tc>
          <w:tcPr>
            <w:tcW w:w="3772" w:type="pct"/>
            <w:gridSpan w:val="12"/>
            <w:vAlign w:val="bottom"/>
          </w:tcPr>
          <w:p w14:paraId="28F2AC4B" w14:textId="77777777" w:rsidR="00E26755" w:rsidRPr="00714EA9" w:rsidRDefault="00E26755" w:rsidP="00CD5F03">
            <w:pPr>
              <w:rPr>
                <w:rFonts w:ascii="Arial" w:hAnsi="Arial"/>
                <w:sz w:val="18"/>
              </w:rPr>
            </w:pPr>
            <w:r w:rsidRPr="00714EA9">
              <w:rPr>
                <w:rFonts w:ascii="Arial" w:hAnsi="Arial"/>
                <w:sz w:val="14"/>
                <w:szCs w:val="14"/>
              </w:rPr>
              <w:t>Année / mois / jour</w:t>
            </w:r>
          </w:p>
        </w:tc>
        <w:tc>
          <w:tcPr>
            <w:tcW w:w="182" w:type="pct"/>
            <w:gridSpan w:val="2"/>
            <w:vAlign w:val="bottom"/>
          </w:tcPr>
          <w:p w14:paraId="00C88228" w14:textId="77777777" w:rsidR="00E26755" w:rsidRDefault="00E26755" w:rsidP="00F062FB">
            <w:pPr>
              <w:ind w:left="14"/>
              <w:rPr>
                <w:rFonts w:ascii="Architecture" w:hAnsi="Architecture"/>
                <w:sz w:val="20"/>
              </w:rPr>
            </w:pPr>
          </w:p>
        </w:tc>
      </w:tr>
      <w:tr w:rsidR="00E26755" w14:paraId="051EAE56" w14:textId="77777777" w:rsidTr="006E2917">
        <w:trPr>
          <w:gridBefore w:val="1"/>
          <w:wBefore w:w="10" w:type="pct"/>
          <w:cantSplit/>
        </w:trPr>
        <w:tc>
          <w:tcPr>
            <w:tcW w:w="174" w:type="pct"/>
            <w:gridSpan w:val="2"/>
            <w:vAlign w:val="bottom"/>
          </w:tcPr>
          <w:p w14:paraId="5927CBDB" w14:textId="77777777" w:rsidR="00E26755" w:rsidRDefault="00E26755" w:rsidP="00F062FB">
            <w:pPr>
              <w:spacing w:before="140"/>
              <w:ind w:left="14" w:right="-53"/>
              <w:rPr>
                <w:rFonts w:ascii="Arial" w:hAnsi="Arial"/>
                <w:sz w:val="18"/>
              </w:rPr>
            </w:pPr>
          </w:p>
        </w:tc>
        <w:tc>
          <w:tcPr>
            <w:tcW w:w="863" w:type="pct"/>
            <w:gridSpan w:val="5"/>
            <w:tcBorders>
              <w:bottom w:val="nil"/>
            </w:tcBorders>
            <w:vAlign w:val="bottom"/>
          </w:tcPr>
          <w:p w14:paraId="66C488B4" w14:textId="77777777" w:rsidR="00E26755" w:rsidRPr="00714EA9" w:rsidRDefault="00E26755" w:rsidP="00F062FB">
            <w:pPr>
              <w:spacing w:before="140"/>
              <w:ind w:left="14"/>
              <w:rPr>
                <w:rFonts w:ascii="Arial" w:hAnsi="Arial"/>
                <w:sz w:val="18"/>
                <w:highlight w:val="green"/>
              </w:rPr>
            </w:pPr>
            <w:r w:rsidRPr="00714EA9">
              <w:rPr>
                <w:rFonts w:ascii="Arial" w:hAnsi="Arial"/>
                <w:sz w:val="18"/>
              </w:rPr>
              <w:t xml:space="preserve">Date de déballage: </w:t>
            </w:r>
          </w:p>
        </w:tc>
        <w:tc>
          <w:tcPr>
            <w:tcW w:w="822" w:type="pct"/>
            <w:gridSpan w:val="7"/>
            <w:tcBorders>
              <w:bottom w:val="single" w:sz="4" w:space="0" w:color="auto"/>
            </w:tcBorders>
            <w:vAlign w:val="bottom"/>
          </w:tcPr>
          <w:p w14:paraId="1CBD5874" w14:textId="77777777" w:rsidR="00E26755" w:rsidRPr="00714EA9" w:rsidRDefault="00E26755" w:rsidP="00F062FB">
            <w:pPr>
              <w:spacing w:before="120"/>
              <w:ind w:left="14"/>
              <w:rPr>
                <w:rFonts w:ascii="Arial" w:hAnsi="Arial"/>
                <w:sz w:val="18"/>
              </w:rPr>
            </w:pPr>
            <w:r w:rsidRPr="00714EA9">
              <w:rPr>
                <w:rFonts w:ascii="Arial" w:hAnsi="Arial"/>
                <w:sz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14EA9">
              <w:rPr>
                <w:rFonts w:ascii="Arial" w:hAnsi="Arial"/>
                <w:sz w:val="18"/>
              </w:rPr>
              <w:instrText xml:space="preserve"> FORMTEXT </w:instrText>
            </w:r>
            <w:r w:rsidRPr="00714EA9">
              <w:rPr>
                <w:rFonts w:ascii="Arial" w:hAnsi="Arial"/>
                <w:sz w:val="18"/>
              </w:rPr>
            </w:r>
            <w:r w:rsidRPr="00714EA9">
              <w:rPr>
                <w:rFonts w:ascii="Arial" w:hAnsi="Arial"/>
                <w:sz w:val="18"/>
              </w:rPr>
              <w:fldChar w:fldCharType="separate"/>
            </w:r>
            <w:r w:rsidRPr="00714EA9">
              <w:rPr>
                <w:rFonts w:ascii="Arial" w:hAnsi="Arial" w:hint="eastAsia"/>
                <w:sz w:val="18"/>
              </w:rPr>
              <w:t> </w:t>
            </w:r>
            <w:r w:rsidRPr="00714EA9">
              <w:rPr>
                <w:rFonts w:ascii="Arial" w:hAnsi="Arial" w:hint="eastAsia"/>
                <w:sz w:val="18"/>
              </w:rPr>
              <w:t> </w:t>
            </w:r>
            <w:r w:rsidRPr="00714EA9">
              <w:rPr>
                <w:rFonts w:ascii="Arial" w:hAnsi="Arial" w:hint="eastAsia"/>
                <w:sz w:val="18"/>
              </w:rPr>
              <w:t> </w:t>
            </w:r>
            <w:r w:rsidRPr="00714EA9">
              <w:rPr>
                <w:rFonts w:ascii="Arial" w:hAnsi="Arial" w:hint="eastAsia"/>
                <w:sz w:val="18"/>
              </w:rPr>
              <w:t> </w:t>
            </w:r>
            <w:r w:rsidRPr="00714EA9">
              <w:rPr>
                <w:rFonts w:ascii="Arial" w:hAnsi="Arial" w:hint="eastAsia"/>
                <w:sz w:val="18"/>
              </w:rPr>
              <w:t> </w:t>
            </w:r>
            <w:r w:rsidRPr="00714EA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40" w:type="pct"/>
            <w:gridSpan w:val="3"/>
            <w:tcBorders>
              <w:top w:val="nil"/>
              <w:bottom w:val="nil"/>
            </w:tcBorders>
            <w:vAlign w:val="bottom"/>
          </w:tcPr>
          <w:tbl>
            <w:tblPr>
              <w:tblW w:w="3612" w:type="dxa"/>
              <w:tblInd w:w="55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73"/>
              <w:gridCol w:w="1439"/>
            </w:tblGrid>
            <w:tr w:rsidR="00E26755" w:rsidRPr="00714EA9" w14:paraId="5808AAD5" w14:textId="77777777" w:rsidTr="00CD5F03">
              <w:trPr>
                <w:cantSplit/>
              </w:trPr>
              <w:tc>
                <w:tcPr>
                  <w:tcW w:w="3008" w:type="pct"/>
                  <w:vAlign w:val="bottom"/>
                </w:tcPr>
                <w:p w14:paraId="26F725AC" w14:textId="77777777" w:rsidR="00E26755" w:rsidRPr="00714EA9" w:rsidRDefault="00E26755" w:rsidP="00CD5F03">
                  <w:pPr>
                    <w:spacing w:before="140"/>
                    <w:ind w:left="14"/>
                    <w:rPr>
                      <w:rFonts w:ascii="Arial" w:hAnsi="Arial"/>
                      <w:sz w:val="18"/>
                      <w:highlight w:val="green"/>
                    </w:rPr>
                  </w:pPr>
                  <w:r w:rsidRPr="00714EA9">
                    <w:rPr>
                      <w:rFonts w:ascii="Arial" w:hAnsi="Arial"/>
                      <w:sz w:val="18"/>
                    </w:rPr>
                    <w:t xml:space="preserve">Heure </w:t>
                  </w:r>
                  <w:r w:rsidR="003E73B6" w:rsidRPr="00714EA9">
                    <w:rPr>
                      <w:rFonts w:ascii="Arial" w:hAnsi="Arial"/>
                      <w:sz w:val="18"/>
                    </w:rPr>
                    <w:t xml:space="preserve">de </w:t>
                  </w:r>
                  <w:r w:rsidRPr="00714EA9">
                    <w:rPr>
                      <w:rFonts w:ascii="Arial" w:hAnsi="Arial"/>
                      <w:sz w:val="18"/>
                    </w:rPr>
                    <w:t>déballage :</w:t>
                  </w:r>
                </w:p>
              </w:tc>
              <w:tc>
                <w:tcPr>
                  <w:tcW w:w="1992" w:type="pct"/>
                  <w:tcBorders>
                    <w:bottom w:val="single" w:sz="4" w:space="0" w:color="auto"/>
                  </w:tcBorders>
                  <w:vAlign w:val="bottom"/>
                </w:tcPr>
                <w:p w14:paraId="726CEE8E" w14:textId="77777777" w:rsidR="00E26755" w:rsidRPr="00714EA9" w:rsidRDefault="00E26755" w:rsidP="00F062FB">
                  <w:pPr>
                    <w:spacing w:before="120"/>
                    <w:ind w:left="14"/>
                    <w:rPr>
                      <w:rFonts w:ascii="Arial" w:hAnsi="Arial"/>
                      <w:sz w:val="18"/>
                    </w:rPr>
                  </w:pPr>
                  <w:r w:rsidRPr="00714EA9">
                    <w:rPr>
                      <w:rFonts w:ascii="Arial" w:hAnsi="Arial"/>
                      <w:sz w:val="18"/>
                    </w:rPr>
                    <w:fldChar w:fldCharType="begin">
                      <w:ffData>
                        <w:name w:val="Texte35"/>
                        <w:enabled/>
                        <w:calcOnExit w:val="0"/>
                        <w:textInput/>
                      </w:ffData>
                    </w:fldChar>
                  </w:r>
                  <w:r w:rsidRPr="00714EA9">
                    <w:rPr>
                      <w:rFonts w:ascii="Arial" w:hAnsi="Arial"/>
                      <w:sz w:val="18"/>
                    </w:rPr>
                    <w:instrText xml:space="preserve"> FORMTEXT </w:instrText>
                  </w:r>
                  <w:r w:rsidRPr="00714EA9">
                    <w:rPr>
                      <w:rFonts w:ascii="Arial" w:hAnsi="Arial"/>
                      <w:sz w:val="18"/>
                    </w:rPr>
                  </w:r>
                  <w:r w:rsidRPr="00714EA9">
                    <w:rPr>
                      <w:rFonts w:ascii="Arial" w:hAnsi="Arial"/>
                      <w:sz w:val="18"/>
                    </w:rPr>
                    <w:fldChar w:fldCharType="separate"/>
                  </w:r>
                  <w:r w:rsidRPr="00714EA9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714EA9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714EA9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714EA9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714EA9">
                    <w:rPr>
                      <w:rFonts w:ascii="Arial" w:hAnsi="Arial" w:hint="eastAsia"/>
                      <w:sz w:val="18"/>
                    </w:rPr>
                    <w:t> </w:t>
                  </w:r>
                  <w:r w:rsidRPr="00714EA9">
                    <w:rPr>
                      <w:rFonts w:ascii="Arial" w:hAnsi="Arial"/>
                      <w:sz w:val="18"/>
                    </w:rPr>
                    <w:fldChar w:fldCharType="end"/>
                  </w:r>
                </w:p>
              </w:tc>
            </w:tr>
          </w:tbl>
          <w:p w14:paraId="5F8E80C6" w14:textId="77777777" w:rsidR="00E26755" w:rsidRPr="00714EA9" w:rsidRDefault="00E26755" w:rsidP="00F062FB"/>
        </w:tc>
        <w:tc>
          <w:tcPr>
            <w:tcW w:w="1010" w:type="pct"/>
            <w:gridSpan w:val="2"/>
            <w:tcBorders>
              <w:top w:val="nil"/>
              <w:bottom w:val="nil"/>
            </w:tcBorders>
            <w:vAlign w:val="bottom"/>
          </w:tcPr>
          <w:p w14:paraId="78EF0C22" w14:textId="77777777" w:rsidR="00E26755" w:rsidRDefault="00E26755" w:rsidP="00F062FB"/>
        </w:tc>
        <w:tc>
          <w:tcPr>
            <w:tcW w:w="182" w:type="pct"/>
            <w:gridSpan w:val="2"/>
            <w:vAlign w:val="bottom"/>
          </w:tcPr>
          <w:p w14:paraId="05B17D40" w14:textId="77777777" w:rsidR="00E26755" w:rsidRDefault="00E26755" w:rsidP="00F062FB">
            <w:pPr>
              <w:spacing w:before="180"/>
              <w:ind w:left="14"/>
              <w:rPr>
                <w:rFonts w:ascii="Architecture" w:hAnsi="Architecture"/>
                <w:sz w:val="20"/>
              </w:rPr>
            </w:pPr>
          </w:p>
        </w:tc>
      </w:tr>
      <w:tr w:rsidR="00E26755" w14:paraId="35881AF5" w14:textId="77777777" w:rsidTr="006E2917">
        <w:trPr>
          <w:gridBefore w:val="1"/>
          <w:wBefore w:w="10" w:type="pct"/>
          <w:cantSplit/>
        </w:trPr>
        <w:tc>
          <w:tcPr>
            <w:tcW w:w="174" w:type="pct"/>
            <w:gridSpan w:val="2"/>
            <w:vAlign w:val="bottom"/>
          </w:tcPr>
          <w:p w14:paraId="0512C18F" w14:textId="77777777" w:rsidR="00E26755" w:rsidRDefault="00E26755" w:rsidP="00F062FB">
            <w:pPr>
              <w:ind w:left="14"/>
              <w:rPr>
                <w:rFonts w:ascii="Arial" w:hAnsi="Arial"/>
                <w:sz w:val="16"/>
              </w:rPr>
            </w:pPr>
          </w:p>
        </w:tc>
        <w:tc>
          <w:tcPr>
            <w:tcW w:w="307" w:type="pct"/>
            <w:gridSpan w:val="2"/>
            <w:tcBorders>
              <w:bottom w:val="nil"/>
            </w:tcBorders>
            <w:vAlign w:val="bottom"/>
          </w:tcPr>
          <w:p w14:paraId="3B9833C9" w14:textId="77777777" w:rsidR="00E26755" w:rsidRDefault="00E26755" w:rsidP="00F062FB">
            <w:pPr>
              <w:ind w:left="14"/>
              <w:rPr>
                <w:rFonts w:ascii="Arial" w:hAnsi="Arial"/>
                <w:sz w:val="18"/>
              </w:rPr>
            </w:pPr>
          </w:p>
        </w:tc>
        <w:tc>
          <w:tcPr>
            <w:tcW w:w="556" w:type="pct"/>
            <w:gridSpan w:val="3"/>
            <w:tcBorders>
              <w:bottom w:val="nil"/>
            </w:tcBorders>
            <w:vAlign w:val="bottom"/>
          </w:tcPr>
          <w:p w14:paraId="59077FA2" w14:textId="77777777" w:rsidR="00E26755" w:rsidRDefault="00E26755" w:rsidP="00F062FB">
            <w:pPr>
              <w:ind w:left="14"/>
              <w:rPr>
                <w:rFonts w:ascii="Arial" w:hAnsi="Arial"/>
                <w:sz w:val="18"/>
              </w:rPr>
            </w:pPr>
          </w:p>
        </w:tc>
        <w:tc>
          <w:tcPr>
            <w:tcW w:w="822" w:type="pct"/>
            <w:gridSpan w:val="7"/>
            <w:tcBorders>
              <w:bottom w:val="nil"/>
            </w:tcBorders>
            <w:vAlign w:val="bottom"/>
          </w:tcPr>
          <w:p w14:paraId="0FB84CFC" w14:textId="77777777" w:rsidR="00E26755" w:rsidRDefault="00E26755" w:rsidP="00F062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Année / </w:t>
            </w:r>
            <w:r w:rsidRPr="0090246E">
              <w:rPr>
                <w:rFonts w:ascii="Arial" w:hAnsi="Arial"/>
                <w:sz w:val="14"/>
                <w:szCs w:val="14"/>
              </w:rPr>
              <w:t>mois / jour</w:t>
            </w:r>
          </w:p>
        </w:tc>
        <w:tc>
          <w:tcPr>
            <w:tcW w:w="1940" w:type="pct"/>
            <w:gridSpan w:val="3"/>
            <w:tcBorders>
              <w:top w:val="nil"/>
              <w:bottom w:val="nil"/>
            </w:tcBorders>
            <w:vAlign w:val="bottom"/>
          </w:tcPr>
          <w:p w14:paraId="2C6E1EF0" w14:textId="77777777" w:rsidR="00E26755" w:rsidRPr="00963A6E" w:rsidRDefault="00E26755" w:rsidP="00F062FB">
            <w:pPr>
              <w:ind w:left="14" w:hanging="1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tcBorders>
              <w:top w:val="nil"/>
              <w:bottom w:val="nil"/>
            </w:tcBorders>
            <w:vAlign w:val="bottom"/>
          </w:tcPr>
          <w:p w14:paraId="17A5AA4B" w14:textId="77777777" w:rsidR="00E26755" w:rsidRPr="00963A6E" w:rsidRDefault="00E26755" w:rsidP="00F062FB">
            <w:pPr>
              <w:ind w:left="14" w:hanging="1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vAlign w:val="bottom"/>
          </w:tcPr>
          <w:p w14:paraId="4982AF33" w14:textId="77777777" w:rsidR="00E26755" w:rsidRDefault="00E26755" w:rsidP="00F062FB">
            <w:pPr>
              <w:ind w:left="14"/>
              <w:rPr>
                <w:rFonts w:ascii="Architecture" w:hAnsi="Architecture"/>
                <w:sz w:val="20"/>
              </w:rPr>
            </w:pPr>
          </w:p>
        </w:tc>
      </w:tr>
      <w:tr w:rsidR="00E26755" w14:paraId="004C1247" w14:textId="77777777" w:rsidTr="006E2917">
        <w:trPr>
          <w:gridBefore w:val="1"/>
          <w:wBefore w:w="10" w:type="pct"/>
          <w:cantSplit/>
        </w:trPr>
        <w:tc>
          <w:tcPr>
            <w:tcW w:w="174" w:type="pct"/>
            <w:gridSpan w:val="2"/>
            <w:tcBorders>
              <w:bottom w:val="nil"/>
            </w:tcBorders>
            <w:vAlign w:val="bottom"/>
          </w:tcPr>
          <w:p w14:paraId="417F0444" w14:textId="77777777" w:rsidR="00E26755" w:rsidRDefault="00E26755" w:rsidP="00F062FB">
            <w:pPr>
              <w:spacing w:before="180"/>
              <w:ind w:left="14"/>
              <w:rPr>
                <w:rFonts w:ascii="Arial" w:hAnsi="Arial"/>
                <w:sz w:val="16"/>
              </w:rPr>
            </w:pPr>
          </w:p>
        </w:tc>
        <w:tc>
          <w:tcPr>
            <w:tcW w:w="307" w:type="pct"/>
            <w:gridSpan w:val="2"/>
            <w:tcBorders>
              <w:bottom w:val="nil"/>
            </w:tcBorders>
            <w:vAlign w:val="bottom"/>
          </w:tcPr>
          <w:p w14:paraId="40D387AF" w14:textId="77777777" w:rsidR="00E26755" w:rsidRDefault="00E26755" w:rsidP="00F062FB">
            <w:pPr>
              <w:spacing w:before="180"/>
              <w:ind w:left="14"/>
              <w:rPr>
                <w:rFonts w:ascii="Arial" w:hAnsi="Arial"/>
                <w:sz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78" w:type="pct"/>
            <w:gridSpan w:val="10"/>
            <w:tcBorders>
              <w:bottom w:val="nil"/>
            </w:tcBorders>
            <w:vAlign w:val="bottom"/>
          </w:tcPr>
          <w:p w14:paraId="0E091C65" w14:textId="77777777" w:rsidR="00E26755" w:rsidRDefault="00E26755" w:rsidP="00F062FB">
            <w:pPr>
              <w:spacing w:before="180"/>
              <w:ind w:left="14"/>
              <w:rPr>
                <w:rFonts w:ascii="Arial" w:hAnsi="Arial"/>
                <w:sz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t>Lors de l’entreposage</w:t>
            </w:r>
          </w:p>
        </w:tc>
        <w:tc>
          <w:tcPr>
            <w:tcW w:w="305" w:type="pct"/>
            <w:tcBorders>
              <w:top w:val="nil"/>
              <w:bottom w:val="nil"/>
            </w:tcBorders>
            <w:vAlign w:val="bottom"/>
          </w:tcPr>
          <w:p w14:paraId="0E92FDAD" w14:textId="77777777" w:rsidR="00E26755" w:rsidRDefault="00E26755" w:rsidP="00F062FB">
            <w:pPr>
              <w:spacing w:before="180"/>
              <w:ind w:left="14" w:hanging="14"/>
              <w:rPr>
                <w:rFonts w:ascii="Arial" w:hAnsi="Arial"/>
                <w:sz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45" w:type="pct"/>
            <w:gridSpan w:val="4"/>
            <w:tcBorders>
              <w:top w:val="nil"/>
              <w:bottom w:val="nil"/>
            </w:tcBorders>
            <w:vAlign w:val="bottom"/>
          </w:tcPr>
          <w:p w14:paraId="381A850E" w14:textId="77777777" w:rsidR="00E26755" w:rsidRDefault="00E26755" w:rsidP="00F062FB">
            <w:pPr>
              <w:spacing w:before="180"/>
              <w:ind w:left="14" w:hanging="14"/>
              <w:rPr>
                <w:rFonts w:ascii="Arial" w:hAnsi="Arial"/>
                <w:sz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t>Autre</w:t>
            </w:r>
          </w:p>
        </w:tc>
        <w:tc>
          <w:tcPr>
            <w:tcW w:w="182" w:type="pct"/>
            <w:gridSpan w:val="2"/>
            <w:tcBorders>
              <w:bottom w:val="nil"/>
            </w:tcBorders>
            <w:vAlign w:val="bottom"/>
          </w:tcPr>
          <w:p w14:paraId="6C6F2E32" w14:textId="77777777" w:rsidR="00E26755" w:rsidRDefault="00E26755" w:rsidP="00F062FB">
            <w:pPr>
              <w:spacing w:before="180"/>
              <w:ind w:left="14"/>
              <w:rPr>
                <w:rFonts w:ascii="Architecture" w:hAnsi="Architecture"/>
                <w:sz w:val="20"/>
              </w:rPr>
            </w:pPr>
          </w:p>
        </w:tc>
      </w:tr>
      <w:tr w:rsidR="006E2917" w14:paraId="045BD2E9" w14:textId="77777777" w:rsidTr="006E2917">
        <w:trPr>
          <w:gridBefore w:val="1"/>
          <w:wBefore w:w="10" w:type="pct"/>
          <w:cantSplit/>
          <w:trHeight w:val="454"/>
        </w:trPr>
        <w:tc>
          <w:tcPr>
            <w:tcW w:w="174" w:type="pct"/>
            <w:gridSpan w:val="2"/>
            <w:tcBorders>
              <w:bottom w:val="nil"/>
              <w:right w:val="nil"/>
            </w:tcBorders>
            <w:vAlign w:val="bottom"/>
          </w:tcPr>
          <w:p w14:paraId="0165E6AB" w14:textId="77777777" w:rsidR="006E2917" w:rsidRDefault="006E2917" w:rsidP="00F062FB">
            <w:pPr>
              <w:spacing w:before="180"/>
              <w:ind w:left="14"/>
              <w:rPr>
                <w:rFonts w:ascii="Arial" w:hAnsi="Arial"/>
                <w:sz w:val="16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EDC6E" w14:textId="77777777" w:rsidR="006E2917" w:rsidRDefault="006E2917" w:rsidP="006E291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Précisez :</w:t>
            </w:r>
          </w:p>
        </w:tc>
        <w:tc>
          <w:tcPr>
            <w:tcW w:w="4071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6B338E" w14:textId="77777777" w:rsidR="006E2917" w:rsidRDefault="006E2917" w:rsidP="006E2917">
            <w:pPr>
              <w:rPr>
                <w:rFonts w:ascii="Arial" w:hAnsi="Arial"/>
                <w:sz w:val="18"/>
              </w:rPr>
            </w:pPr>
            <w:r w:rsidRPr="00714EA9">
              <w:rPr>
                <w:rFonts w:ascii="Arial" w:hAnsi="Arial"/>
                <w:sz w:val="1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714EA9">
              <w:rPr>
                <w:rFonts w:ascii="Arial" w:hAnsi="Arial"/>
                <w:sz w:val="18"/>
              </w:rPr>
              <w:instrText xml:space="preserve"> FORMTEXT </w:instrText>
            </w:r>
            <w:r w:rsidRPr="00714EA9">
              <w:rPr>
                <w:rFonts w:ascii="Arial" w:hAnsi="Arial"/>
                <w:sz w:val="18"/>
              </w:rPr>
            </w:r>
            <w:r w:rsidRPr="00714EA9">
              <w:rPr>
                <w:rFonts w:ascii="Arial" w:hAnsi="Arial"/>
                <w:sz w:val="18"/>
              </w:rPr>
              <w:fldChar w:fldCharType="separate"/>
            </w:r>
            <w:r w:rsidRPr="00714EA9">
              <w:rPr>
                <w:rFonts w:ascii="Arial" w:hAnsi="Arial" w:hint="eastAsia"/>
                <w:sz w:val="18"/>
              </w:rPr>
              <w:t> </w:t>
            </w:r>
            <w:r w:rsidRPr="00714EA9">
              <w:rPr>
                <w:rFonts w:ascii="Arial" w:hAnsi="Arial" w:hint="eastAsia"/>
                <w:sz w:val="18"/>
              </w:rPr>
              <w:t> </w:t>
            </w:r>
            <w:r w:rsidRPr="00714EA9">
              <w:rPr>
                <w:rFonts w:ascii="Arial" w:hAnsi="Arial" w:hint="eastAsia"/>
                <w:sz w:val="18"/>
              </w:rPr>
              <w:t> </w:t>
            </w:r>
            <w:r w:rsidRPr="00714EA9">
              <w:rPr>
                <w:rFonts w:ascii="Arial" w:hAnsi="Arial" w:hint="eastAsia"/>
                <w:sz w:val="18"/>
              </w:rPr>
              <w:t> </w:t>
            </w:r>
            <w:r w:rsidRPr="00714EA9">
              <w:rPr>
                <w:rFonts w:ascii="Arial" w:hAnsi="Arial" w:hint="eastAsia"/>
                <w:sz w:val="18"/>
              </w:rPr>
              <w:t> </w:t>
            </w:r>
            <w:r w:rsidRPr="00714EA9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2" w:type="pct"/>
            <w:gridSpan w:val="2"/>
            <w:tcBorders>
              <w:left w:val="nil"/>
            </w:tcBorders>
            <w:vAlign w:val="bottom"/>
          </w:tcPr>
          <w:p w14:paraId="4CA5813D" w14:textId="77777777" w:rsidR="006E2917" w:rsidRDefault="006E2917" w:rsidP="00F062FB">
            <w:pPr>
              <w:spacing w:before="180"/>
              <w:ind w:left="14"/>
              <w:rPr>
                <w:rFonts w:ascii="Architecture" w:hAnsi="Architecture"/>
                <w:sz w:val="20"/>
              </w:rPr>
            </w:pPr>
          </w:p>
        </w:tc>
      </w:tr>
    </w:tbl>
    <w:p w14:paraId="51B6EEA3" w14:textId="77777777" w:rsidR="00C94462" w:rsidRDefault="00C94462" w:rsidP="00A60D27">
      <w:pPr>
        <w:pStyle w:val="Paragraphedeliste"/>
        <w:jc w:val="both"/>
        <w:rPr>
          <w:rFonts w:ascii="Architecture" w:hAnsi="Architecture"/>
          <w:b/>
          <w:sz w:val="14"/>
          <w:szCs w:val="14"/>
        </w:rPr>
      </w:pPr>
    </w:p>
    <w:p w14:paraId="71EDD3AE" w14:textId="77777777" w:rsidR="00197596" w:rsidRDefault="00197596" w:rsidP="00A60D27">
      <w:pPr>
        <w:pStyle w:val="Paragraphedeliste"/>
        <w:jc w:val="both"/>
        <w:rPr>
          <w:rFonts w:ascii="Architecture" w:hAnsi="Architecture"/>
          <w:b/>
          <w:sz w:val="14"/>
          <w:szCs w:val="14"/>
        </w:rPr>
      </w:pPr>
    </w:p>
    <w:p w14:paraId="4BDEACB3" w14:textId="77777777" w:rsidR="00197596" w:rsidRDefault="00197596" w:rsidP="00A60D27">
      <w:pPr>
        <w:pStyle w:val="Paragraphedeliste"/>
        <w:jc w:val="both"/>
        <w:rPr>
          <w:rFonts w:ascii="Architecture" w:hAnsi="Architecture"/>
          <w:b/>
          <w:sz w:val="14"/>
          <w:szCs w:val="14"/>
        </w:rPr>
      </w:pPr>
    </w:p>
    <w:p w14:paraId="38943DD9" w14:textId="77777777" w:rsidR="001F061B" w:rsidRPr="0040080D" w:rsidRDefault="001F061B" w:rsidP="00A60D27">
      <w:pPr>
        <w:pStyle w:val="Paragraphedeliste"/>
        <w:jc w:val="both"/>
        <w:rPr>
          <w:rFonts w:ascii="Architecture" w:hAnsi="Architecture"/>
          <w:b/>
          <w:sz w:val="14"/>
          <w:szCs w:val="14"/>
        </w:rPr>
      </w:pPr>
    </w:p>
    <w:p w14:paraId="2A157A1C" w14:textId="77777777" w:rsidR="00536502" w:rsidRPr="00197596" w:rsidRDefault="00F62CAF" w:rsidP="00197596">
      <w:pPr>
        <w:pStyle w:val="Paragraphedeliste"/>
        <w:numPr>
          <w:ilvl w:val="0"/>
          <w:numId w:val="11"/>
        </w:numPr>
        <w:rPr>
          <w:rFonts w:ascii="Microsoft Sans Serif" w:hAnsi="Microsoft Sans Serif" w:cs="Microsoft Sans Serif"/>
          <w:b/>
        </w:rPr>
      </w:pPr>
      <w:r w:rsidRPr="00197596">
        <w:rPr>
          <w:rFonts w:ascii="Microsoft Sans Serif" w:hAnsi="Microsoft Sans Serif" w:cs="Microsoft Sans Serif"/>
          <w:b/>
        </w:rPr>
        <w:t>Causes de l’incident</w:t>
      </w:r>
    </w:p>
    <w:tbl>
      <w:tblPr>
        <w:tblW w:w="5023" w:type="pct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360"/>
        <w:gridCol w:w="1493"/>
        <w:gridCol w:w="90"/>
        <w:gridCol w:w="1807"/>
        <w:gridCol w:w="390"/>
        <w:gridCol w:w="451"/>
        <w:gridCol w:w="5061"/>
        <w:gridCol w:w="160"/>
      </w:tblGrid>
      <w:tr w:rsidR="007D5EF6" w:rsidRPr="00963A6E" w14:paraId="4CD92C16" w14:textId="77777777" w:rsidTr="00197596">
        <w:trPr>
          <w:cantSplit/>
          <w:trHeight w:val="567"/>
        </w:trPr>
        <w:tc>
          <w:tcPr>
            <w:tcW w:w="167" w:type="pct"/>
            <w:vAlign w:val="bottom"/>
          </w:tcPr>
          <w:p w14:paraId="14FA5A91" w14:textId="77777777" w:rsidR="007B2749" w:rsidRPr="00963A6E" w:rsidRDefault="007B2749" w:rsidP="00E00F1A">
            <w:pPr>
              <w:ind w:left="14" w:right="-10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7" w:type="pct"/>
            <w:vAlign w:val="bottom"/>
          </w:tcPr>
          <w:p w14:paraId="637130B5" w14:textId="77777777" w:rsidR="007B2749" w:rsidRPr="00963A6E" w:rsidRDefault="007B2749" w:rsidP="00E00F1A">
            <w:pPr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63" w:type="pct"/>
            <w:gridSpan w:val="4"/>
            <w:vAlign w:val="bottom"/>
          </w:tcPr>
          <w:p w14:paraId="08668D43" w14:textId="77777777" w:rsidR="007B2749" w:rsidRPr="00963A6E" w:rsidRDefault="00CF0CDF" w:rsidP="00E00F1A">
            <w:pPr>
              <w:ind w:left="14" w:right="-10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Colis oubliés à la température de la pièce</w:t>
            </w:r>
          </w:p>
        </w:tc>
        <w:tc>
          <w:tcPr>
            <w:tcW w:w="222" w:type="pct"/>
            <w:vAlign w:val="bottom"/>
          </w:tcPr>
          <w:p w14:paraId="61460054" w14:textId="77777777" w:rsidR="007B2749" w:rsidRPr="00963A6E" w:rsidRDefault="007B2749" w:rsidP="00E00F1A">
            <w:pPr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572" w:type="pct"/>
            <w:gridSpan w:val="2"/>
            <w:vAlign w:val="bottom"/>
          </w:tcPr>
          <w:p w14:paraId="5587912C" w14:textId="77777777" w:rsidR="007B2749" w:rsidRPr="00963A6E" w:rsidRDefault="00CF0CDF" w:rsidP="00F062FB">
            <w:pPr>
              <w:ind w:left="14"/>
              <w:rPr>
                <w:rFonts w:ascii="Architecture" w:hAnsi="Architecture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Défaillance du réfrigérateur</w:t>
            </w:r>
          </w:p>
        </w:tc>
      </w:tr>
      <w:tr w:rsidR="00710420" w:rsidRPr="00963A6E" w14:paraId="4299611B" w14:textId="77777777" w:rsidTr="00881F5C">
        <w:trPr>
          <w:cantSplit/>
          <w:trHeight w:val="593"/>
        </w:trPr>
        <w:tc>
          <w:tcPr>
            <w:tcW w:w="167" w:type="pct"/>
            <w:tcBorders>
              <w:bottom w:val="nil"/>
            </w:tcBorders>
            <w:vAlign w:val="bottom"/>
          </w:tcPr>
          <w:p w14:paraId="427D1F6F" w14:textId="77777777" w:rsidR="00CF0CDF" w:rsidRPr="00963A6E" w:rsidRDefault="00CF0CDF" w:rsidP="00F062FB">
            <w:pPr>
              <w:spacing w:before="240" w:after="120"/>
              <w:ind w:left="14" w:right="-10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7" w:type="pct"/>
            <w:tcBorders>
              <w:bottom w:val="nil"/>
            </w:tcBorders>
            <w:vAlign w:val="bottom"/>
          </w:tcPr>
          <w:p w14:paraId="552BBE30" w14:textId="77777777" w:rsidR="00CF0CDF" w:rsidRPr="00963A6E" w:rsidRDefault="00CF0CDF" w:rsidP="00F062FB">
            <w:pPr>
              <w:spacing w:before="240" w:after="120"/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63" w:type="pct"/>
            <w:gridSpan w:val="4"/>
            <w:tcBorders>
              <w:bottom w:val="nil"/>
            </w:tcBorders>
            <w:vAlign w:val="bottom"/>
          </w:tcPr>
          <w:p w14:paraId="0A2C219D" w14:textId="77777777" w:rsidR="00CF0CDF" w:rsidRDefault="00CF0CDF" w:rsidP="007B2749">
            <w:pPr>
              <w:spacing w:before="240" w:after="120"/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Délais trop longs dans le transport</w:t>
            </w:r>
          </w:p>
        </w:tc>
        <w:tc>
          <w:tcPr>
            <w:tcW w:w="222" w:type="pct"/>
            <w:tcBorders>
              <w:bottom w:val="nil"/>
            </w:tcBorders>
            <w:vAlign w:val="bottom"/>
          </w:tcPr>
          <w:p w14:paraId="5A124645" w14:textId="77777777" w:rsidR="00CF0CDF" w:rsidRPr="00963A6E" w:rsidRDefault="00CF0CDF" w:rsidP="00F062FB">
            <w:pPr>
              <w:spacing w:before="240" w:after="120"/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493" w:type="pct"/>
            <w:tcBorders>
              <w:bottom w:val="nil"/>
            </w:tcBorders>
            <w:vAlign w:val="bottom"/>
          </w:tcPr>
          <w:p w14:paraId="0A1EB4CA" w14:textId="77777777" w:rsidR="00CF0CDF" w:rsidRDefault="00710420" w:rsidP="00F062FB">
            <w:pPr>
              <w:spacing w:before="240" w:after="120"/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Emballage inadéquat</w:t>
            </w:r>
          </w:p>
        </w:tc>
        <w:tc>
          <w:tcPr>
            <w:tcW w:w="79" w:type="pct"/>
            <w:tcBorders>
              <w:bottom w:val="nil"/>
            </w:tcBorders>
            <w:vAlign w:val="bottom"/>
          </w:tcPr>
          <w:p w14:paraId="570A5630" w14:textId="77777777" w:rsidR="00CF0CDF" w:rsidRPr="00963A6E" w:rsidRDefault="00CF0CDF" w:rsidP="00F062FB">
            <w:pPr>
              <w:ind w:left="14"/>
              <w:rPr>
                <w:rFonts w:ascii="Architecture" w:hAnsi="Architecture"/>
                <w:sz w:val="18"/>
                <w:szCs w:val="18"/>
              </w:rPr>
            </w:pPr>
          </w:p>
        </w:tc>
      </w:tr>
      <w:tr w:rsidR="00710420" w:rsidRPr="00963A6E" w14:paraId="5E18E6C7" w14:textId="77777777" w:rsidTr="00881F5C">
        <w:trPr>
          <w:cantSplit/>
          <w:trHeight w:val="405"/>
        </w:trPr>
        <w:tc>
          <w:tcPr>
            <w:tcW w:w="167" w:type="pct"/>
            <w:tcBorders>
              <w:bottom w:val="nil"/>
            </w:tcBorders>
            <w:vAlign w:val="bottom"/>
          </w:tcPr>
          <w:p w14:paraId="112F1158" w14:textId="77777777" w:rsidR="00710420" w:rsidRPr="00963A6E" w:rsidRDefault="00710420" w:rsidP="00F062FB">
            <w:pPr>
              <w:ind w:left="14" w:right="-10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" w:type="pct"/>
            <w:tcBorders>
              <w:bottom w:val="nil"/>
            </w:tcBorders>
            <w:vAlign w:val="bottom"/>
          </w:tcPr>
          <w:p w14:paraId="55B909DA" w14:textId="77777777" w:rsidR="00710420" w:rsidRPr="00963A6E" w:rsidRDefault="00710420" w:rsidP="00F062FB">
            <w:pPr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61" w:type="pct"/>
            <w:gridSpan w:val="4"/>
            <w:tcBorders>
              <w:bottom w:val="nil"/>
            </w:tcBorders>
            <w:vAlign w:val="bottom"/>
          </w:tcPr>
          <w:p w14:paraId="36BBC278" w14:textId="77777777" w:rsidR="00710420" w:rsidRPr="00963A6E" w:rsidRDefault="00710420" w:rsidP="00710420">
            <w:pPr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Mauvais réglage de l’alarme du réfrigérateur</w:t>
            </w:r>
          </w:p>
        </w:tc>
        <w:tc>
          <w:tcPr>
            <w:tcW w:w="222" w:type="pct"/>
            <w:tcBorders>
              <w:bottom w:val="nil"/>
            </w:tcBorders>
            <w:vAlign w:val="bottom"/>
          </w:tcPr>
          <w:p w14:paraId="5C203A00" w14:textId="77777777" w:rsidR="00710420" w:rsidRPr="00963A6E" w:rsidRDefault="00710420" w:rsidP="00F062FB">
            <w:pPr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493" w:type="pct"/>
            <w:tcBorders>
              <w:bottom w:val="nil"/>
            </w:tcBorders>
            <w:vAlign w:val="bottom"/>
          </w:tcPr>
          <w:p w14:paraId="5B5E0BFB" w14:textId="77777777" w:rsidR="00710420" w:rsidRPr="00963A6E" w:rsidRDefault="00710420" w:rsidP="00710420">
            <w:pPr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Mauvaise calibration du thermostat</w:t>
            </w:r>
          </w:p>
        </w:tc>
        <w:tc>
          <w:tcPr>
            <w:tcW w:w="79" w:type="pct"/>
            <w:tcBorders>
              <w:bottom w:val="nil"/>
            </w:tcBorders>
            <w:vAlign w:val="bottom"/>
          </w:tcPr>
          <w:p w14:paraId="41FE914C" w14:textId="77777777" w:rsidR="00710420" w:rsidRPr="00963A6E" w:rsidRDefault="00710420" w:rsidP="00F062FB">
            <w:pPr>
              <w:ind w:left="14"/>
              <w:rPr>
                <w:rFonts w:ascii="Architecture" w:hAnsi="Architecture"/>
                <w:sz w:val="18"/>
                <w:szCs w:val="18"/>
              </w:rPr>
            </w:pPr>
          </w:p>
        </w:tc>
      </w:tr>
      <w:tr w:rsidR="00710420" w:rsidRPr="008C5E75" w14:paraId="7D8595E7" w14:textId="77777777" w:rsidTr="00881F5C">
        <w:trPr>
          <w:cantSplit/>
          <w:trHeight w:val="450"/>
        </w:trPr>
        <w:tc>
          <w:tcPr>
            <w:tcW w:w="167" w:type="pct"/>
            <w:tcBorders>
              <w:top w:val="nil"/>
            </w:tcBorders>
            <w:vAlign w:val="bottom"/>
          </w:tcPr>
          <w:p w14:paraId="7C5A35C8" w14:textId="77777777" w:rsidR="00710420" w:rsidRPr="00963A6E" w:rsidRDefault="00710420" w:rsidP="00F062FB">
            <w:pPr>
              <w:ind w:left="14" w:right="-10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" w:type="pct"/>
            <w:tcBorders>
              <w:top w:val="nil"/>
            </w:tcBorders>
            <w:vAlign w:val="bottom"/>
          </w:tcPr>
          <w:p w14:paraId="2BCE4387" w14:textId="77777777" w:rsidR="00710420" w:rsidRPr="00963A6E" w:rsidRDefault="00710420" w:rsidP="00F062FB">
            <w:pPr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81" w:type="pct"/>
            <w:gridSpan w:val="2"/>
            <w:tcBorders>
              <w:top w:val="nil"/>
            </w:tcBorders>
            <w:vAlign w:val="bottom"/>
          </w:tcPr>
          <w:p w14:paraId="23014DEA" w14:textId="77777777" w:rsidR="00710420" w:rsidRPr="00963A6E" w:rsidRDefault="00710420" w:rsidP="00E00F1A">
            <w:pPr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Panne électrique </w:t>
            </w:r>
          </w:p>
        </w:tc>
        <w:tc>
          <w:tcPr>
            <w:tcW w:w="890" w:type="pct"/>
            <w:tcBorders>
              <w:top w:val="nil"/>
            </w:tcBorders>
            <w:vAlign w:val="bottom"/>
          </w:tcPr>
          <w:p w14:paraId="0416C282" w14:textId="77777777" w:rsidR="00710420" w:rsidRPr="008C5E75" w:rsidRDefault="00710420" w:rsidP="00F062FB">
            <w:pPr>
              <w:ind w:left="14" w:right="-10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Cause de la panne :</w:t>
            </w:r>
          </w:p>
        </w:tc>
        <w:tc>
          <w:tcPr>
            <w:tcW w:w="2984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830A70D" w14:textId="77777777" w:rsidR="00710420" w:rsidRPr="008C5E75" w:rsidRDefault="00710420" w:rsidP="00F062FB">
            <w:pPr>
              <w:ind w:left="14" w:right="-102"/>
              <w:rPr>
                <w:rFonts w:ascii="Arial" w:hAnsi="Arial"/>
                <w:sz w:val="18"/>
                <w:szCs w:val="18"/>
              </w:rPr>
            </w:pPr>
          </w:p>
        </w:tc>
      </w:tr>
      <w:tr w:rsidR="00710420" w:rsidRPr="008C5E75" w14:paraId="76AD8EA0" w14:textId="77777777" w:rsidTr="001E3D29">
        <w:trPr>
          <w:cantSplit/>
          <w:trHeight w:val="440"/>
        </w:trPr>
        <w:tc>
          <w:tcPr>
            <w:tcW w:w="167" w:type="pct"/>
            <w:vAlign w:val="bottom"/>
          </w:tcPr>
          <w:p w14:paraId="08D4CC9C" w14:textId="77777777" w:rsidR="00710420" w:rsidRPr="00963A6E" w:rsidRDefault="00710420" w:rsidP="00F062FB">
            <w:pPr>
              <w:ind w:left="14" w:right="-10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" w:type="pct"/>
            <w:vAlign w:val="bottom"/>
          </w:tcPr>
          <w:p w14:paraId="66BA42BA" w14:textId="77777777" w:rsidR="00710420" w:rsidRPr="00963A6E" w:rsidRDefault="00710420" w:rsidP="00F062FB">
            <w:pPr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576" w:type="pct"/>
            <w:gridSpan w:val="6"/>
            <w:vAlign w:val="bottom"/>
          </w:tcPr>
          <w:p w14:paraId="129ED368" w14:textId="77777777" w:rsidR="00710420" w:rsidRPr="00963A6E" w:rsidRDefault="00710420" w:rsidP="00F062FB">
            <w:pPr>
              <w:ind w:left="14" w:right="-10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Température non maintenue - Erreur humaine (ex : porte mal fermée, débranchement de l’appareil)</w:t>
            </w:r>
          </w:p>
        </w:tc>
        <w:tc>
          <w:tcPr>
            <w:tcW w:w="79" w:type="pct"/>
            <w:tcBorders>
              <w:bottom w:val="nil"/>
            </w:tcBorders>
            <w:vAlign w:val="bottom"/>
          </w:tcPr>
          <w:p w14:paraId="7220FD97" w14:textId="77777777" w:rsidR="00710420" w:rsidRPr="008C5E75" w:rsidRDefault="00710420" w:rsidP="00F062FB">
            <w:pPr>
              <w:ind w:left="14" w:right="-102"/>
              <w:rPr>
                <w:rFonts w:ascii="Arial" w:hAnsi="Arial"/>
                <w:sz w:val="18"/>
                <w:szCs w:val="18"/>
              </w:rPr>
            </w:pPr>
          </w:p>
        </w:tc>
      </w:tr>
      <w:tr w:rsidR="00710420" w:rsidRPr="00963A6E" w14:paraId="4E9BBBB2" w14:textId="77777777" w:rsidTr="001E3D29">
        <w:trPr>
          <w:cantSplit/>
          <w:trHeight w:val="450"/>
        </w:trPr>
        <w:tc>
          <w:tcPr>
            <w:tcW w:w="167" w:type="pct"/>
            <w:vAlign w:val="bottom"/>
          </w:tcPr>
          <w:p w14:paraId="7B458B3B" w14:textId="77777777" w:rsidR="00710420" w:rsidRPr="00963A6E" w:rsidRDefault="00710420" w:rsidP="00F062FB">
            <w:pPr>
              <w:spacing w:before="120"/>
              <w:ind w:left="14" w:right="-10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8" w:type="pct"/>
            <w:tcBorders>
              <w:bottom w:val="nil"/>
            </w:tcBorders>
            <w:vAlign w:val="bottom"/>
          </w:tcPr>
          <w:p w14:paraId="35FB410F" w14:textId="77777777" w:rsidR="00710420" w:rsidRPr="00963A6E" w:rsidRDefault="00710420" w:rsidP="00F062FB">
            <w:pPr>
              <w:spacing w:before="120"/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36" w:type="pct"/>
            <w:tcBorders>
              <w:bottom w:val="nil"/>
            </w:tcBorders>
            <w:vAlign w:val="bottom"/>
          </w:tcPr>
          <w:p w14:paraId="02FBA236" w14:textId="77777777" w:rsidR="00710420" w:rsidRPr="00963A6E" w:rsidRDefault="00710420" w:rsidP="00F062FB">
            <w:pPr>
              <w:spacing w:before="120"/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Autre, précisez : </w:t>
            </w:r>
          </w:p>
        </w:tc>
        <w:tc>
          <w:tcPr>
            <w:tcW w:w="3840" w:type="pct"/>
            <w:gridSpan w:val="5"/>
            <w:tcBorders>
              <w:bottom w:val="single" w:sz="4" w:space="0" w:color="auto"/>
            </w:tcBorders>
            <w:vAlign w:val="bottom"/>
          </w:tcPr>
          <w:p w14:paraId="0A8AA938" w14:textId="77777777" w:rsidR="00710420" w:rsidRPr="00963A6E" w:rsidRDefault="00710420" w:rsidP="00F062FB">
            <w:pPr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63A6E">
              <w:rPr>
                <w:rFonts w:ascii="Arial" w:hAnsi="Arial"/>
                <w:sz w:val="18"/>
                <w:szCs w:val="18"/>
              </w:rPr>
            </w:r>
            <w:r w:rsidRPr="00963A6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63A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63A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63A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63A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9" w:type="pct"/>
            <w:vAlign w:val="bottom"/>
          </w:tcPr>
          <w:p w14:paraId="048A7449" w14:textId="77777777" w:rsidR="00710420" w:rsidRPr="00963A6E" w:rsidRDefault="00710420" w:rsidP="00F062FB">
            <w:pPr>
              <w:spacing w:before="120"/>
              <w:ind w:left="14"/>
              <w:rPr>
                <w:rFonts w:ascii="Arial" w:hAnsi="Arial"/>
                <w:sz w:val="18"/>
                <w:szCs w:val="18"/>
              </w:rPr>
            </w:pPr>
          </w:p>
        </w:tc>
      </w:tr>
      <w:tr w:rsidR="00710420" w:rsidRPr="00963A6E" w14:paraId="5044E8AE" w14:textId="77777777" w:rsidTr="00197596">
        <w:trPr>
          <w:cantSplit/>
          <w:trHeight w:val="624"/>
        </w:trPr>
        <w:tc>
          <w:tcPr>
            <w:tcW w:w="167" w:type="pct"/>
            <w:vAlign w:val="bottom"/>
          </w:tcPr>
          <w:p w14:paraId="477C8C89" w14:textId="77777777" w:rsidR="00710420" w:rsidRPr="00963A6E" w:rsidRDefault="00710420" w:rsidP="00F062FB">
            <w:pPr>
              <w:spacing w:before="120" w:line="276" w:lineRule="auto"/>
              <w:ind w:left="14" w:right="-10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55" w:type="pct"/>
            <w:gridSpan w:val="7"/>
            <w:tcBorders>
              <w:bottom w:val="nil"/>
            </w:tcBorders>
            <w:vAlign w:val="bottom"/>
          </w:tcPr>
          <w:p w14:paraId="102833CC" w14:textId="77777777" w:rsidR="00710420" w:rsidRPr="00963A6E" w:rsidRDefault="00710420" w:rsidP="00F062FB">
            <w:pPr>
              <w:spacing w:before="240" w:after="100" w:afterAutospacing="1"/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Autre information pertinente </w:t>
            </w:r>
            <w:r w:rsidRPr="00D32247">
              <w:rPr>
                <w:rFonts w:ascii="Arial" w:hAnsi="Arial"/>
                <w:sz w:val="18"/>
                <w:szCs w:val="18"/>
              </w:rPr>
              <w:sym w:font="Wingdings" w:char="F0CA"/>
            </w:r>
          </w:p>
        </w:tc>
        <w:tc>
          <w:tcPr>
            <w:tcW w:w="79" w:type="pct"/>
            <w:vAlign w:val="bottom"/>
          </w:tcPr>
          <w:p w14:paraId="7157CC48" w14:textId="77777777" w:rsidR="00710420" w:rsidRPr="00963A6E" w:rsidRDefault="00710420" w:rsidP="00F062FB">
            <w:pPr>
              <w:spacing w:before="120"/>
              <w:ind w:left="14"/>
              <w:rPr>
                <w:rFonts w:ascii="Arial" w:hAnsi="Arial"/>
                <w:sz w:val="18"/>
                <w:szCs w:val="18"/>
              </w:rPr>
            </w:pPr>
          </w:p>
        </w:tc>
      </w:tr>
      <w:tr w:rsidR="00710420" w:rsidRPr="00963A6E" w14:paraId="483D783F" w14:textId="77777777" w:rsidTr="00710420">
        <w:trPr>
          <w:cantSplit/>
          <w:trHeight w:val="342"/>
        </w:trPr>
        <w:tc>
          <w:tcPr>
            <w:tcW w:w="167" w:type="pct"/>
            <w:vAlign w:val="bottom"/>
          </w:tcPr>
          <w:p w14:paraId="7E9F4515" w14:textId="77777777" w:rsidR="00710420" w:rsidRPr="00963A6E" w:rsidRDefault="00710420" w:rsidP="00F062FB">
            <w:pPr>
              <w:spacing w:before="120"/>
              <w:ind w:left="14" w:right="-10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55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3F2A29B8" w14:textId="77777777" w:rsidR="00710420" w:rsidRPr="00963A6E" w:rsidRDefault="00710420" w:rsidP="00710420">
            <w:pPr>
              <w:spacing w:after="100" w:afterAutospacing="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" w:type="pct"/>
            <w:vAlign w:val="bottom"/>
          </w:tcPr>
          <w:p w14:paraId="4F8F51AF" w14:textId="77777777" w:rsidR="00710420" w:rsidRPr="00963A6E" w:rsidRDefault="00710420" w:rsidP="00F062FB">
            <w:pPr>
              <w:spacing w:before="120"/>
              <w:ind w:left="14"/>
              <w:rPr>
                <w:rFonts w:ascii="Arial" w:hAnsi="Arial"/>
                <w:sz w:val="18"/>
                <w:szCs w:val="18"/>
              </w:rPr>
            </w:pPr>
          </w:p>
        </w:tc>
      </w:tr>
      <w:tr w:rsidR="00710420" w:rsidRPr="00963A6E" w14:paraId="38F91804" w14:textId="77777777" w:rsidTr="00197596">
        <w:trPr>
          <w:cantSplit/>
        </w:trPr>
        <w:tc>
          <w:tcPr>
            <w:tcW w:w="167" w:type="pct"/>
            <w:vAlign w:val="bottom"/>
          </w:tcPr>
          <w:p w14:paraId="793AE246" w14:textId="77777777" w:rsidR="00710420" w:rsidRPr="00963A6E" w:rsidRDefault="00710420" w:rsidP="00F062FB">
            <w:pPr>
              <w:spacing w:before="120"/>
              <w:ind w:left="14" w:right="-10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5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78C04" w14:textId="77777777" w:rsidR="00710420" w:rsidRPr="00963A6E" w:rsidRDefault="00710420" w:rsidP="00F062FB">
            <w:pPr>
              <w:spacing w:before="120"/>
              <w:ind w:left="1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" w:type="pct"/>
            <w:vAlign w:val="bottom"/>
          </w:tcPr>
          <w:p w14:paraId="33936792" w14:textId="77777777" w:rsidR="00710420" w:rsidRPr="00963A6E" w:rsidRDefault="00710420" w:rsidP="00F062FB">
            <w:pPr>
              <w:spacing w:before="120"/>
              <w:ind w:left="14"/>
              <w:rPr>
                <w:rFonts w:ascii="Arial" w:hAnsi="Arial"/>
                <w:sz w:val="18"/>
                <w:szCs w:val="18"/>
              </w:rPr>
            </w:pPr>
          </w:p>
        </w:tc>
      </w:tr>
      <w:tr w:rsidR="00197596" w:rsidRPr="00963A6E" w14:paraId="5C5E1F33" w14:textId="77777777" w:rsidTr="00710420">
        <w:trPr>
          <w:cantSplit/>
        </w:trPr>
        <w:tc>
          <w:tcPr>
            <w:tcW w:w="167" w:type="pct"/>
            <w:tcBorders>
              <w:bottom w:val="nil"/>
            </w:tcBorders>
            <w:vAlign w:val="bottom"/>
          </w:tcPr>
          <w:p w14:paraId="471B3256" w14:textId="77777777" w:rsidR="00197596" w:rsidRPr="00963A6E" w:rsidRDefault="00197596" w:rsidP="00F062FB">
            <w:pPr>
              <w:spacing w:before="120"/>
              <w:ind w:left="14" w:right="-10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5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66E1C2" w14:textId="77777777" w:rsidR="00197596" w:rsidRPr="00963A6E" w:rsidRDefault="00197596" w:rsidP="00F062FB">
            <w:pPr>
              <w:spacing w:before="120"/>
              <w:ind w:left="1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vAlign w:val="bottom"/>
          </w:tcPr>
          <w:p w14:paraId="7AEFCB7B" w14:textId="77777777" w:rsidR="00197596" w:rsidRPr="00963A6E" w:rsidRDefault="00197596" w:rsidP="00F062FB">
            <w:pPr>
              <w:spacing w:before="120"/>
              <w:ind w:left="14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1DFC890" w14:textId="77777777" w:rsidR="00E26755" w:rsidRDefault="00E26755" w:rsidP="00E26755">
      <w:pPr>
        <w:rPr>
          <w:sz w:val="16"/>
          <w:szCs w:val="16"/>
        </w:rPr>
      </w:pPr>
    </w:p>
    <w:p w14:paraId="211DF868" w14:textId="77777777" w:rsidR="00197596" w:rsidRDefault="00197596" w:rsidP="00E26755">
      <w:pPr>
        <w:rPr>
          <w:sz w:val="16"/>
          <w:szCs w:val="16"/>
        </w:rPr>
      </w:pPr>
    </w:p>
    <w:p w14:paraId="15CF7B2F" w14:textId="77777777" w:rsidR="00197596" w:rsidRDefault="00197596" w:rsidP="00E26755">
      <w:pPr>
        <w:rPr>
          <w:sz w:val="16"/>
          <w:szCs w:val="16"/>
        </w:rPr>
      </w:pPr>
    </w:p>
    <w:p w14:paraId="53B585E7" w14:textId="77777777" w:rsidR="00094C4D" w:rsidRDefault="00094C4D" w:rsidP="00E26755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4"/>
        <w:gridCol w:w="160"/>
      </w:tblGrid>
      <w:tr w:rsidR="00094C4D" w:rsidRPr="00674FEB" w14:paraId="4D675941" w14:textId="77777777" w:rsidTr="00197596">
        <w:trPr>
          <w:trHeight w:val="278"/>
          <w:jc w:val="center"/>
        </w:trPr>
        <w:tc>
          <w:tcPr>
            <w:tcW w:w="492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75DEC1DC" w14:textId="77777777" w:rsidR="00094C4D" w:rsidRPr="00712ACE" w:rsidRDefault="00094C4D" w:rsidP="00197596">
            <w:pPr>
              <w:pStyle w:val="Paragraphedeliste"/>
              <w:numPr>
                <w:ilvl w:val="0"/>
                <w:numId w:val="5"/>
              </w:numPr>
              <w:ind w:left="360"/>
              <w:jc w:val="both"/>
              <w:rPr>
                <w:rFonts w:ascii="Microsoft Sans Serif" w:hAnsi="Microsoft Sans Serif" w:cs="Microsoft Sans Serif"/>
                <w:b/>
                <w:sz w:val="36"/>
                <w:szCs w:val="36"/>
              </w:rPr>
            </w:pPr>
            <w:r w:rsidRPr="00197596">
              <w:rPr>
                <w:rFonts w:ascii="Architecture" w:hAnsi="Architecture"/>
                <w:b/>
                <w:sz w:val="40"/>
                <w:szCs w:val="40"/>
              </w:rPr>
              <w:lastRenderedPageBreak/>
              <w:t xml:space="preserve">Description </w:t>
            </w:r>
            <w:r w:rsidR="001F061B" w:rsidRPr="00197596">
              <w:rPr>
                <w:rFonts w:ascii="Architecture" w:hAnsi="Architecture"/>
                <w:b/>
                <w:sz w:val="40"/>
                <w:szCs w:val="40"/>
              </w:rPr>
              <w:t xml:space="preserve">du </w:t>
            </w:r>
            <w:r w:rsidRPr="00197596">
              <w:rPr>
                <w:rFonts w:ascii="Architecture" w:hAnsi="Architecture"/>
                <w:b/>
                <w:sz w:val="40"/>
                <w:szCs w:val="40"/>
              </w:rPr>
              <w:t xml:space="preserve">bris </w:t>
            </w:r>
            <w:r w:rsidR="001F061B" w:rsidRPr="00197596">
              <w:rPr>
                <w:rFonts w:ascii="Architecture" w:hAnsi="Architecture"/>
                <w:b/>
                <w:sz w:val="40"/>
                <w:szCs w:val="40"/>
              </w:rPr>
              <w:t xml:space="preserve">de </w:t>
            </w:r>
            <w:r w:rsidRPr="00197596">
              <w:rPr>
                <w:rFonts w:ascii="Architecture" w:hAnsi="Architecture"/>
                <w:b/>
                <w:sz w:val="40"/>
                <w:szCs w:val="40"/>
              </w:rPr>
              <w:t>chaîne de froid</w:t>
            </w:r>
          </w:p>
        </w:tc>
        <w:tc>
          <w:tcPr>
            <w:tcW w:w="79" w:type="pct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FFFFFF" w:themeFill="background1"/>
          </w:tcPr>
          <w:p w14:paraId="7DC0180B" w14:textId="77777777" w:rsidR="00094C4D" w:rsidRPr="00674FEB" w:rsidRDefault="00094C4D" w:rsidP="00094C4D">
            <w:pPr>
              <w:ind w:left="360"/>
              <w:jc w:val="both"/>
              <w:rPr>
                <w:rFonts w:ascii="Architecture" w:hAnsi="Architecture"/>
                <w:b/>
              </w:rPr>
            </w:pPr>
          </w:p>
        </w:tc>
      </w:tr>
    </w:tbl>
    <w:p w14:paraId="10D7E4D0" w14:textId="77777777" w:rsidR="00094C4D" w:rsidRPr="00414FA5" w:rsidRDefault="00094C4D" w:rsidP="00094C4D">
      <w:pPr>
        <w:rPr>
          <w:sz w:val="20"/>
          <w:szCs w:val="20"/>
        </w:rPr>
      </w:pPr>
    </w:p>
    <w:tbl>
      <w:tblPr>
        <w:tblW w:w="5000" w:type="pct"/>
        <w:tblInd w:w="-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707"/>
        <w:gridCol w:w="1417"/>
        <w:gridCol w:w="232"/>
        <w:gridCol w:w="901"/>
        <w:gridCol w:w="972"/>
        <w:gridCol w:w="655"/>
        <w:gridCol w:w="635"/>
        <w:gridCol w:w="1602"/>
        <w:gridCol w:w="1099"/>
        <w:gridCol w:w="1508"/>
      </w:tblGrid>
      <w:tr w:rsidR="00094C4D" w:rsidRPr="005A64A3" w14:paraId="5E53852F" w14:textId="77777777" w:rsidTr="00FA7800">
        <w:trPr>
          <w:cantSplit/>
          <w:trHeight w:val="468"/>
        </w:trPr>
        <w:tc>
          <w:tcPr>
            <w:tcW w:w="186" w:type="pct"/>
            <w:tcBorders>
              <w:bottom w:val="nil"/>
            </w:tcBorders>
          </w:tcPr>
          <w:p w14:paraId="4571BD01" w14:textId="77777777" w:rsidR="00094C4D" w:rsidRPr="005A64A3" w:rsidRDefault="00094C4D" w:rsidP="00094C4D">
            <w:pPr>
              <w:spacing w:before="120" w:after="60"/>
              <w:ind w:left="14" w:right="-53"/>
              <w:rPr>
                <w:rFonts w:ascii="Arial" w:hAnsi="Arial" w:cs="Arial"/>
                <w:b/>
                <w:sz w:val="20"/>
                <w:szCs w:val="20"/>
              </w:rPr>
            </w:pPr>
            <w:r w:rsidRPr="005A64A3">
              <w:rPr>
                <w:rFonts w:ascii="Arial" w:hAnsi="Arial" w:cs="Arial"/>
                <w:b/>
                <w:sz w:val="20"/>
                <w:szCs w:val="20"/>
              </w:rPr>
              <w:t>A)</w:t>
            </w:r>
          </w:p>
        </w:tc>
        <w:tc>
          <w:tcPr>
            <w:tcW w:w="4814" w:type="pct"/>
            <w:gridSpan w:val="10"/>
            <w:tcBorders>
              <w:bottom w:val="nil"/>
            </w:tcBorders>
            <w:vAlign w:val="center"/>
          </w:tcPr>
          <w:p w14:paraId="376CA71B" w14:textId="77777777" w:rsidR="00094C4D" w:rsidRPr="005A64A3" w:rsidRDefault="00094C4D" w:rsidP="00094C4D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>Dernière date, heure et température minimale et maximale</w:t>
            </w:r>
            <w:r w:rsidRPr="005A64A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A64A3">
              <w:rPr>
                <w:rFonts w:ascii="Arial" w:hAnsi="Arial" w:cs="Arial"/>
                <w:sz w:val="20"/>
                <w:szCs w:val="20"/>
              </w:rPr>
              <w:t>inscrites</w:t>
            </w:r>
            <w:r w:rsidRPr="005A64A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5A64A3">
              <w:rPr>
                <w:rFonts w:ascii="Arial" w:hAnsi="Arial" w:cs="Arial"/>
                <w:sz w:val="20"/>
                <w:szCs w:val="20"/>
              </w:rPr>
              <w:t>sur</w:t>
            </w:r>
            <w:r w:rsidRPr="005A64A3">
              <w:rPr>
                <w:rFonts w:ascii="Arial" w:hAnsi="Arial" w:cs="Arial"/>
                <w:b/>
                <w:sz w:val="20"/>
                <w:szCs w:val="20"/>
              </w:rPr>
              <w:t xml:space="preserve"> le relevé de température où ces dernières se situaient</w:t>
            </w:r>
            <w:r w:rsidRPr="005A6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64A3">
              <w:rPr>
                <w:rFonts w:ascii="Arial" w:hAnsi="Arial" w:cs="Arial"/>
                <w:b/>
                <w:sz w:val="20"/>
                <w:szCs w:val="20"/>
              </w:rPr>
              <w:t xml:space="preserve">entre 2°C et 8°C avant le BCF </w:t>
            </w:r>
            <w:r w:rsidRPr="005A64A3">
              <w:rPr>
                <w:rFonts w:ascii="Arial" w:hAnsi="Arial" w:cs="Arial"/>
                <w:sz w:val="20"/>
                <w:szCs w:val="20"/>
              </w:rPr>
              <w:sym w:font="Wingdings" w:char="F0CA"/>
            </w:r>
            <w:r w:rsidRPr="005A64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94C4D" w:rsidRPr="005A64A3" w14:paraId="790A399C" w14:textId="77777777" w:rsidTr="00FD4EC7">
        <w:trPr>
          <w:cantSplit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452935C3" w14:textId="77777777" w:rsidR="00094C4D" w:rsidRPr="005A64A3" w:rsidRDefault="00094C4D" w:rsidP="00094C4D">
            <w:pPr>
              <w:spacing w:before="140"/>
              <w:ind w:left="14" w:right="-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063F0" w14:textId="77777777" w:rsidR="00094C4D" w:rsidRPr="005A64A3" w:rsidRDefault="00094C4D" w:rsidP="00094C4D">
            <w:pPr>
              <w:spacing w:before="140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6CFD1" w14:textId="77777777" w:rsidR="00094C4D" w:rsidRPr="005A64A3" w:rsidRDefault="00094C4D" w:rsidP="00094C4D">
            <w:pPr>
              <w:spacing w:before="120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A64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64A3">
              <w:rPr>
                <w:rFonts w:ascii="Arial" w:hAnsi="Arial" w:cs="Arial"/>
                <w:sz w:val="20"/>
                <w:szCs w:val="20"/>
              </w:rPr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14:paraId="435F78C4" w14:textId="77777777" w:rsidR="00094C4D" w:rsidRPr="005A64A3" w:rsidRDefault="00094C4D" w:rsidP="00094C4D">
            <w:pPr>
              <w:spacing w:before="14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8CA00" w14:textId="77777777" w:rsidR="00094C4D" w:rsidRPr="005A64A3" w:rsidRDefault="00094C4D" w:rsidP="00094C4D">
            <w:pPr>
              <w:spacing w:before="14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>Heure 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A30D4" w14:textId="77777777" w:rsidR="00094C4D" w:rsidRPr="005A64A3" w:rsidRDefault="00094C4D" w:rsidP="00094C4D">
            <w:pPr>
              <w:spacing w:before="12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5A64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64A3">
              <w:rPr>
                <w:rFonts w:ascii="Arial" w:hAnsi="Arial" w:cs="Arial"/>
                <w:sz w:val="20"/>
                <w:szCs w:val="20"/>
              </w:rPr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6D0FEBC9" w14:textId="77777777" w:rsidR="00094C4D" w:rsidRPr="005A64A3" w:rsidRDefault="00094C4D" w:rsidP="00094C4D">
            <w:pPr>
              <w:spacing w:before="14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575C2" w14:textId="77777777" w:rsidR="00094C4D" w:rsidRPr="005A64A3" w:rsidRDefault="00094C4D" w:rsidP="00094C4D">
            <w:pPr>
              <w:spacing w:before="140" w:after="40"/>
              <w:ind w:left="57" w:right="-216" w:hanging="8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sym w:font="Wingdings 3" w:char="F05B"/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350FF" w14:textId="77777777" w:rsidR="00094C4D" w:rsidRPr="005A64A3" w:rsidRDefault="00094C4D" w:rsidP="00094C4D">
            <w:pPr>
              <w:spacing w:before="140"/>
              <w:ind w:left="-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 xml:space="preserve">Réfrigérateur : 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6FEFB" w14:textId="77777777" w:rsidR="00094C4D" w:rsidRPr="005A64A3" w:rsidRDefault="00094C4D" w:rsidP="00094C4D">
            <w:pPr>
              <w:spacing w:before="140"/>
              <w:ind w:left="-40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 xml:space="preserve"> Minimale :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40D3CD" w14:textId="77777777" w:rsidR="00094C4D" w:rsidRPr="005A64A3" w:rsidRDefault="00094C4D" w:rsidP="00094C4D">
            <w:pPr>
              <w:spacing w:before="12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5A64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64A3">
              <w:rPr>
                <w:rFonts w:ascii="Arial" w:hAnsi="Arial" w:cs="Arial"/>
                <w:sz w:val="20"/>
                <w:szCs w:val="20"/>
              </w:rPr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4C4D" w:rsidRPr="005A64A3" w14:paraId="13B544AA" w14:textId="77777777" w:rsidTr="00FA7800">
        <w:trPr>
          <w:cantSplit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18510338" w14:textId="77777777" w:rsidR="00094C4D" w:rsidRPr="005A64A3" w:rsidRDefault="00094C4D" w:rsidP="00094C4D">
            <w:pPr>
              <w:ind w:right="-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14:paraId="76F5443F" w14:textId="77777777" w:rsidR="00094C4D" w:rsidRPr="005A64A3" w:rsidRDefault="00094C4D" w:rsidP="0009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14:paraId="3A481AF9" w14:textId="77777777" w:rsidR="00094C4D" w:rsidRPr="00FA7800" w:rsidRDefault="00094C4D" w:rsidP="00094C4D">
            <w:pPr>
              <w:spacing w:before="120" w:after="60"/>
              <w:rPr>
                <w:rFonts w:ascii="Arial" w:hAnsi="Arial" w:cs="Arial"/>
                <w:sz w:val="14"/>
                <w:szCs w:val="14"/>
              </w:rPr>
            </w:pPr>
            <w:r w:rsidRPr="00FA7800">
              <w:rPr>
                <w:rFonts w:ascii="Arial" w:hAnsi="Arial" w:cs="Arial"/>
                <w:sz w:val="14"/>
                <w:szCs w:val="14"/>
              </w:rPr>
              <w:t>Année / mois / jour</w:t>
            </w:r>
          </w:p>
        </w:tc>
        <w:tc>
          <w:tcPr>
            <w:tcW w:w="247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3FA67C" w14:textId="77777777" w:rsidR="00094C4D" w:rsidRPr="005A64A3" w:rsidRDefault="00094C4D" w:rsidP="00094C4D">
            <w:pPr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2CFB1" w14:textId="77777777" w:rsidR="00094C4D" w:rsidRPr="005A64A3" w:rsidRDefault="00094C4D" w:rsidP="00094C4D">
            <w:pPr>
              <w:ind w:left="11" w:right="-68" w:hanging="11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 xml:space="preserve">Maximale </w:t>
            </w:r>
            <w:r w:rsidRPr="00FA78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46A1AD" w14:textId="77777777" w:rsidR="00094C4D" w:rsidRPr="005A64A3" w:rsidRDefault="00094C4D" w:rsidP="00094C4D">
            <w:pPr>
              <w:spacing w:before="12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5A64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64A3">
              <w:rPr>
                <w:rFonts w:ascii="Arial" w:hAnsi="Arial" w:cs="Arial"/>
                <w:sz w:val="20"/>
                <w:szCs w:val="20"/>
              </w:rPr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C17E6EE" w14:textId="77777777" w:rsidR="00094C4D" w:rsidRPr="005A64A3" w:rsidRDefault="00094C4D" w:rsidP="00E26755">
      <w:pPr>
        <w:rPr>
          <w:rFonts w:ascii="Arial" w:hAnsi="Arial" w:cs="Arial"/>
          <w:sz w:val="20"/>
          <w:szCs w:val="20"/>
        </w:rPr>
      </w:pPr>
    </w:p>
    <w:tbl>
      <w:tblPr>
        <w:tblW w:w="5150" w:type="pct"/>
        <w:tblInd w:w="-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8"/>
        <w:gridCol w:w="200"/>
        <w:gridCol w:w="410"/>
        <w:gridCol w:w="1382"/>
        <w:gridCol w:w="181"/>
        <w:gridCol w:w="216"/>
        <w:gridCol w:w="585"/>
        <w:gridCol w:w="237"/>
        <w:gridCol w:w="171"/>
        <w:gridCol w:w="916"/>
        <w:gridCol w:w="221"/>
        <w:gridCol w:w="1640"/>
        <w:gridCol w:w="1064"/>
        <w:gridCol w:w="795"/>
        <w:gridCol w:w="302"/>
        <w:gridCol w:w="1565"/>
        <w:gridCol w:w="206"/>
      </w:tblGrid>
      <w:tr w:rsidR="00094C4D" w:rsidRPr="005A64A3" w14:paraId="49B7512F" w14:textId="77777777" w:rsidTr="005A64A3">
        <w:trPr>
          <w:cantSplit/>
          <w:trHeight w:val="395"/>
        </w:trPr>
        <w:tc>
          <w:tcPr>
            <w:tcW w:w="248" w:type="pct"/>
            <w:gridSpan w:val="3"/>
            <w:vAlign w:val="bottom"/>
          </w:tcPr>
          <w:p w14:paraId="2C0302A4" w14:textId="77777777" w:rsidR="00094C4D" w:rsidRPr="005A64A3" w:rsidRDefault="00094C4D" w:rsidP="00094C4D">
            <w:pPr>
              <w:spacing w:before="120" w:after="60"/>
              <w:ind w:left="14" w:right="-53"/>
              <w:rPr>
                <w:rFonts w:ascii="Arial" w:hAnsi="Arial" w:cs="Arial"/>
                <w:b/>
                <w:sz w:val="20"/>
                <w:szCs w:val="20"/>
              </w:rPr>
            </w:pPr>
            <w:r w:rsidRPr="005A64A3">
              <w:rPr>
                <w:rFonts w:ascii="Arial" w:hAnsi="Arial" w:cs="Arial"/>
                <w:b/>
                <w:sz w:val="20"/>
                <w:szCs w:val="20"/>
              </w:rPr>
              <w:t>B)</w:t>
            </w:r>
          </w:p>
        </w:tc>
        <w:tc>
          <w:tcPr>
            <w:tcW w:w="4752" w:type="pct"/>
            <w:gridSpan w:val="15"/>
            <w:vAlign w:val="bottom"/>
          </w:tcPr>
          <w:p w14:paraId="0A8920AD" w14:textId="77777777" w:rsidR="00094C4D" w:rsidRPr="00FA7800" w:rsidRDefault="00094C4D" w:rsidP="003B20C9">
            <w:pPr>
              <w:spacing w:before="240" w:after="60"/>
              <w:ind w:left="1"/>
              <w:rPr>
                <w:rFonts w:ascii="Arial" w:hAnsi="Arial" w:cs="Arial"/>
                <w:sz w:val="20"/>
                <w:szCs w:val="20"/>
              </w:rPr>
            </w:pPr>
            <w:r w:rsidRPr="00FA7800">
              <w:rPr>
                <w:rFonts w:ascii="Arial" w:hAnsi="Arial" w:cs="Arial"/>
                <w:sz w:val="20"/>
                <w:szCs w:val="20"/>
              </w:rPr>
              <w:t>Date, heure et température</w:t>
            </w:r>
            <w:r w:rsidR="008D568F" w:rsidRPr="00FA78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0C9" w:rsidRPr="00FA7800">
              <w:rPr>
                <w:rFonts w:ascii="Arial" w:hAnsi="Arial" w:cs="Arial"/>
                <w:sz w:val="20"/>
                <w:szCs w:val="20"/>
              </w:rPr>
              <w:t xml:space="preserve">au moment où la température </w:t>
            </w:r>
            <w:r w:rsidR="003B20C9" w:rsidRPr="005F718C">
              <w:rPr>
                <w:rFonts w:ascii="Arial" w:hAnsi="Arial" w:cs="Arial"/>
                <w:sz w:val="20"/>
                <w:szCs w:val="20"/>
              </w:rPr>
              <w:t xml:space="preserve">était  </w:t>
            </w:r>
            <w:r w:rsidR="003B20C9" w:rsidRPr="0085483C">
              <w:rPr>
                <w:rFonts w:ascii="Arial" w:hAnsi="Arial" w:cs="Arial"/>
                <w:b/>
                <w:sz w:val="20"/>
                <w:szCs w:val="20"/>
              </w:rPr>
              <w:t xml:space="preserve">&lt; </w:t>
            </w:r>
            <w:r w:rsidR="00FA7800" w:rsidRPr="0085483C">
              <w:rPr>
                <w:rFonts w:ascii="Arial" w:hAnsi="Arial" w:cs="Arial"/>
                <w:b/>
                <w:sz w:val="20"/>
                <w:szCs w:val="20"/>
              </w:rPr>
              <w:t>2°C</w:t>
            </w:r>
            <w:r w:rsidR="003B20C9" w:rsidRPr="0085483C">
              <w:rPr>
                <w:rFonts w:ascii="Arial" w:hAnsi="Arial" w:cs="Arial"/>
                <w:b/>
                <w:sz w:val="20"/>
                <w:szCs w:val="20"/>
              </w:rPr>
              <w:t xml:space="preserve"> ou &gt;</w:t>
            </w:r>
            <w:r w:rsidR="00FA7800" w:rsidRPr="0085483C">
              <w:rPr>
                <w:rFonts w:ascii="Arial" w:hAnsi="Arial" w:cs="Arial"/>
                <w:b/>
                <w:sz w:val="20"/>
                <w:szCs w:val="20"/>
              </w:rPr>
              <w:t>8°C</w:t>
            </w:r>
            <w:r w:rsidRPr="00FA78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0C9" w:rsidRPr="00FA7800">
              <w:rPr>
                <w:rFonts w:ascii="Arial" w:hAnsi="Arial" w:cs="Arial"/>
                <w:sz w:val="20"/>
                <w:szCs w:val="20"/>
              </w:rPr>
              <w:t xml:space="preserve"> soit </w:t>
            </w:r>
            <w:r w:rsidR="003B20C9" w:rsidRPr="0085483C">
              <w:rPr>
                <w:rFonts w:ascii="Arial" w:hAnsi="Arial" w:cs="Arial"/>
                <w:b/>
                <w:sz w:val="20"/>
                <w:szCs w:val="20"/>
              </w:rPr>
              <w:t>hors norme</w:t>
            </w:r>
            <w:r w:rsidRPr="00FA7800">
              <w:rPr>
                <w:rFonts w:ascii="Arial" w:hAnsi="Arial" w:cs="Arial"/>
                <w:sz w:val="20"/>
                <w:szCs w:val="20"/>
              </w:rPr>
              <w:sym w:font="Wingdings" w:char="F0CA"/>
            </w:r>
          </w:p>
        </w:tc>
      </w:tr>
      <w:tr w:rsidR="00094C4D" w:rsidRPr="005A64A3" w14:paraId="738B1A26" w14:textId="77777777" w:rsidTr="005A64A3">
        <w:trPr>
          <w:gridAfter w:val="1"/>
          <w:wAfter w:w="99" w:type="pct"/>
          <w:cantSplit/>
          <w:trHeight w:val="395"/>
        </w:trPr>
        <w:tc>
          <w:tcPr>
            <w:tcW w:w="148" w:type="pct"/>
            <w:tcBorders>
              <w:bottom w:val="nil"/>
            </w:tcBorders>
            <w:vAlign w:val="center"/>
          </w:tcPr>
          <w:p w14:paraId="18B244BB" w14:textId="77777777" w:rsidR="00094C4D" w:rsidRPr="005A64A3" w:rsidRDefault="00094C4D" w:rsidP="00094C4D">
            <w:pPr>
              <w:spacing w:before="240" w:after="6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pct"/>
            <w:gridSpan w:val="3"/>
            <w:tcBorders>
              <w:bottom w:val="nil"/>
            </w:tcBorders>
            <w:vAlign w:val="bottom"/>
          </w:tcPr>
          <w:p w14:paraId="0A036672" w14:textId="77777777" w:rsidR="00094C4D" w:rsidRPr="005A64A3" w:rsidRDefault="00094C4D" w:rsidP="00094C4D">
            <w:pPr>
              <w:spacing w:before="140"/>
              <w:ind w:right="-53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vAlign w:val="bottom"/>
          </w:tcPr>
          <w:p w14:paraId="3F7DD2D8" w14:textId="77777777" w:rsidR="00094C4D" w:rsidRPr="005A64A3" w:rsidRDefault="00094C4D" w:rsidP="00094C4D">
            <w:pPr>
              <w:spacing w:before="120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A64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64A3">
              <w:rPr>
                <w:rFonts w:ascii="Arial" w:hAnsi="Arial" w:cs="Arial"/>
                <w:sz w:val="20"/>
                <w:szCs w:val="20"/>
              </w:rPr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" w:type="pct"/>
            <w:gridSpan w:val="2"/>
            <w:tcBorders>
              <w:bottom w:val="nil"/>
            </w:tcBorders>
            <w:vAlign w:val="bottom"/>
          </w:tcPr>
          <w:p w14:paraId="590E817B" w14:textId="77777777" w:rsidR="00094C4D" w:rsidRPr="005A64A3" w:rsidRDefault="00094C4D" w:rsidP="00094C4D">
            <w:pPr>
              <w:spacing w:before="140"/>
              <w:ind w:left="14" w:right="-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bottom w:val="nil"/>
            </w:tcBorders>
            <w:vAlign w:val="bottom"/>
          </w:tcPr>
          <w:p w14:paraId="1C8A43CC" w14:textId="77777777" w:rsidR="00094C4D" w:rsidRPr="005A64A3" w:rsidRDefault="00094C4D" w:rsidP="00094C4D">
            <w:pPr>
              <w:spacing w:before="140"/>
              <w:ind w:left="14" w:right="-53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>Heure :</w:t>
            </w:r>
          </w:p>
        </w:tc>
        <w:tc>
          <w:tcPr>
            <w:tcW w:w="522" w:type="pct"/>
            <w:gridSpan w:val="2"/>
            <w:tcBorders>
              <w:bottom w:val="single" w:sz="4" w:space="0" w:color="auto"/>
            </w:tcBorders>
            <w:vAlign w:val="bottom"/>
          </w:tcPr>
          <w:p w14:paraId="7F57A31A" w14:textId="77777777" w:rsidR="00094C4D" w:rsidRPr="005A64A3" w:rsidRDefault="00094C4D" w:rsidP="00094C4D">
            <w:pPr>
              <w:spacing w:before="12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5A64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64A3">
              <w:rPr>
                <w:rFonts w:ascii="Arial" w:hAnsi="Arial" w:cs="Arial"/>
                <w:sz w:val="20"/>
                <w:szCs w:val="20"/>
              </w:rPr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4" w:type="pct"/>
            <w:gridSpan w:val="2"/>
            <w:tcBorders>
              <w:bottom w:val="nil"/>
            </w:tcBorders>
            <w:vAlign w:val="bottom"/>
          </w:tcPr>
          <w:p w14:paraId="60190CE9" w14:textId="77777777" w:rsidR="00094C4D" w:rsidRPr="005A64A3" w:rsidRDefault="00094C4D" w:rsidP="00094C4D">
            <w:pPr>
              <w:spacing w:before="140"/>
              <w:ind w:left="14" w:right="-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pct"/>
            <w:gridSpan w:val="2"/>
            <w:tcBorders>
              <w:bottom w:val="nil"/>
            </w:tcBorders>
            <w:vAlign w:val="bottom"/>
          </w:tcPr>
          <w:p w14:paraId="3C113936" w14:textId="77777777" w:rsidR="00094C4D" w:rsidRPr="005A64A3" w:rsidRDefault="00094C4D" w:rsidP="00094C4D">
            <w:pPr>
              <w:spacing w:before="140"/>
              <w:ind w:left="14" w:right="-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bottom w:val="nil"/>
            </w:tcBorders>
            <w:vAlign w:val="bottom"/>
          </w:tcPr>
          <w:p w14:paraId="7BCC9C0A" w14:textId="77777777" w:rsidR="00094C4D" w:rsidRPr="005A64A3" w:rsidRDefault="00094C4D" w:rsidP="00094C4D">
            <w:pPr>
              <w:spacing w:before="140"/>
              <w:ind w:left="14" w:right="-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4D" w:rsidRPr="005A64A3" w14:paraId="76802BC5" w14:textId="77777777" w:rsidTr="005A64A3">
        <w:trPr>
          <w:gridAfter w:val="1"/>
          <w:wAfter w:w="99" w:type="pct"/>
          <w:cantSplit/>
          <w:trHeight w:val="395"/>
        </w:trPr>
        <w:tc>
          <w:tcPr>
            <w:tcW w:w="148" w:type="pct"/>
            <w:tcBorders>
              <w:bottom w:val="nil"/>
            </w:tcBorders>
            <w:vAlign w:val="center"/>
          </w:tcPr>
          <w:p w14:paraId="3A772103" w14:textId="77777777" w:rsidR="00094C4D" w:rsidRPr="005A64A3" w:rsidRDefault="00094C4D" w:rsidP="00094C4D">
            <w:pPr>
              <w:spacing w:after="60"/>
              <w:ind w:left="374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97" w:type="pct"/>
            <w:gridSpan w:val="3"/>
            <w:tcBorders>
              <w:bottom w:val="nil"/>
            </w:tcBorders>
            <w:vAlign w:val="center"/>
          </w:tcPr>
          <w:p w14:paraId="073A37A6" w14:textId="77777777" w:rsidR="00094C4D" w:rsidRPr="005A64A3" w:rsidRDefault="00094C4D" w:rsidP="00094C4D">
            <w:pPr>
              <w:spacing w:after="60"/>
              <w:ind w:left="37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nil"/>
            </w:tcBorders>
            <w:vAlign w:val="center"/>
          </w:tcPr>
          <w:p w14:paraId="5F75A0B0" w14:textId="77777777" w:rsidR="00094C4D" w:rsidRPr="00FA7800" w:rsidRDefault="00094C4D" w:rsidP="00094C4D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FA7800">
              <w:rPr>
                <w:rFonts w:ascii="Arial" w:hAnsi="Arial" w:cs="Arial"/>
                <w:sz w:val="14"/>
                <w:szCs w:val="14"/>
              </w:rPr>
              <w:t>Année / mois / jour</w:t>
            </w:r>
          </w:p>
        </w:tc>
        <w:tc>
          <w:tcPr>
            <w:tcW w:w="3791" w:type="pct"/>
            <w:gridSpan w:val="12"/>
            <w:tcBorders>
              <w:bottom w:val="nil"/>
            </w:tcBorders>
            <w:vAlign w:val="center"/>
          </w:tcPr>
          <w:p w14:paraId="3EA2616B" w14:textId="77777777" w:rsidR="00094C4D" w:rsidRPr="005A64A3" w:rsidRDefault="00094C4D" w:rsidP="00094C4D">
            <w:pPr>
              <w:spacing w:after="60"/>
              <w:ind w:left="3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4D" w:rsidRPr="005A64A3" w14:paraId="48589120" w14:textId="77777777" w:rsidTr="005A64A3">
        <w:trPr>
          <w:gridAfter w:val="1"/>
          <w:wAfter w:w="99" w:type="pct"/>
          <w:cantSplit/>
          <w:trHeight w:val="252"/>
        </w:trPr>
        <w:tc>
          <w:tcPr>
            <w:tcW w:w="148" w:type="pct"/>
            <w:vAlign w:val="bottom"/>
          </w:tcPr>
          <w:p w14:paraId="2E1C25F8" w14:textId="77777777" w:rsidR="00094C4D" w:rsidRPr="005A64A3" w:rsidRDefault="00094C4D" w:rsidP="00094C4D">
            <w:pPr>
              <w:spacing w:before="240" w:after="60"/>
              <w:ind w:lef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pct"/>
            <w:gridSpan w:val="5"/>
            <w:vAlign w:val="bottom"/>
          </w:tcPr>
          <w:p w14:paraId="08E9693F" w14:textId="77777777" w:rsidR="00094C4D" w:rsidRPr="005A64A3" w:rsidRDefault="00094C4D" w:rsidP="00094C4D">
            <w:pPr>
              <w:spacing w:before="240" w:after="60"/>
              <w:ind w:left="1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 xml:space="preserve">Température de la pièce  </w:t>
            </w:r>
          </w:p>
        </w:tc>
        <w:tc>
          <w:tcPr>
            <w:tcW w:w="385" w:type="pct"/>
            <w:gridSpan w:val="2"/>
            <w:tcBorders>
              <w:bottom w:val="single" w:sz="4" w:space="0" w:color="auto"/>
            </w:tcBorders>
            <w:vAlign w:val="bottom"/>
          </w:tcPr>
          <w:p w14:paraId="7D775AAB" w14:textId="77777777" w:rsidR="00094C4D" w:rsidRPr="005A64A3" w:rsidRDefault="00094C4D" w:rsidP="00094C4D">
            <w:pPr>
              <w:spacing w:before="240" w:after="60"/>
              <w:ind w:left="1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5A64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64A3">
              <w:rPr>
                <w:rFonts w:ascii="Arial" w:hAnsi="Arial" w:cs="Arial"/>
                <w:sz w:val="20"/>
                <w:szCs w:val="20"/>
              </w:rPr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" w:type="pct"/>
            <w:gridSpan w:val="2"/>
            <w:vAlign w:val="bottom"/>
          </w:tcPr>
          <w:p w14:paraId="66DE4895" w14:textId="77777777" w:rsidR="00094C4D" w:rsidRPr="005A64A3" w:rsidRDefault="00094C4D" w:rsidP="00094C4D">
            <w:pPr>
              <w:spacing w:before="240" w:after="60"/>
              <w:ind w:left="1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3124" w:type="pct"/>
            <w:gridSpan w:val="7"/>
            <w:vAlign w:val="bottom"/>
          </w:tcPr>
          <w:p w14:paraId="78935CB5" w14:textId="77777777" w:rsidR="00094C4D" w:rsidRPr="005A64A3" w:rsidRDefault="00094C4D" w:rsidP="00094C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 xml:space="preserve">Températures du réfrigérateur  </w:t>
            </w:r>
            <w:r w:rsidRPr="005A64A3">
              <w:rPr>
                <w:rFonts w:ascii="Arial" w:hAnsi="Arial" w:cs="Arial"/>
                <w:sz w:val="20"/>
                <w:szCs w:val="20"/>
              </w:rPr>
              <w:sym w:font="Wingdings" w:char="F0CA"/>
            </w:r>
          </w:p>
        </w:tc>
      </w:tr>
      <w:tr w:rsidR="00094C4D" w:rsidRPr="005A64A3" w14:paraId="3B56F7B8" w14:textId="77777777" w:rsidTr="005A64A3">
        <w:trPr>
          <w:gridAfter w:val="1"/>
          <w:wAfter w:w="99" w:type="pct"/>
          <w:cantSplit/>
          <w:trHeight w:val="350"/>
        </w:trPr>
        <w:tc>
          <w:tcPr>
            <w:tcW w:w="152" w:type="pct"/>
            <w:gridSpan w:val="2"/>
            <w:tcBorders>
              <w:bottom w:val="nil"/>
            </w:tcBorders>
          </w:tcPr>
          <w:p w14:paraId="08C45EC2" w14:textId="77777777" w:rsidR="00094C4D" w:rsidRPr="005A64A3" w:rsidRDefault="00094C4D" w:rsidP="0009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pct"/>
            <w:gridSpan w:val="10"/>
            <w:tcBorders>
              <w:bottom w:val="nil"/>
            </w:tcBorders>
          </w:tcPr>
          <w:p w14:paraId="7073DBB1" w14:textId="77777777" w:rsidR="00094C4D" w:rsidRPr="005A64A3" w:rsidRDefault="00094C4D" w:rsidP="00094C4D">
            <w:pPr>
              <w:ind w:lef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pct"/>
            <w:gridSpan w:val="2"/>
            <w:tcBorders>
              <w:bottom w:val="nil"/>
            </w:tcBorders>
            <w:vAlign w:val="bottom"/>
          </w:tcPr>
          <w:p w14:paraId="27BFFD61" w14:textId="77777777" w:rsidR="00094C4D" w:rsidRPr="005A64A3" w:rsidRDefault="00094C4D" w:rsidP="00094C4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 xml:space="preserve">Actuelle (courante) : </w:t>
            </w:r>
          </w:p>
        </w:tc>
        <w:tc>
          <w:tcPr>
            <w:tcW w:w="527" w:type="pct"/>
            <w:gridSpan w:val="2"/>
            <w:tcBorders>
              <w:bottom w:val="single" w:sz="4" w:space="0" w:color="auto"/>
            </w:tcBorders>
            <w:vAlign w:val="bottom"/>
          </w:tcPr>
          <w:p w14:paraId="0B683142" w14:textId="77777777" w:rsidR="00094C4D" w:rsidRPr="005A64A3" w:rsidRDefault="00094C4D" w:rsidP="00094C4D">
            <w:pPr>
              <w:spacing w:before="240" w:after="60"/>
              <w:ind w:left="1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5A64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64A3">
              <w:rPr>
                <w:rFonts w:ascii="Arial" w:hAnsi="Arial" w:cs="Arial"/>
                <w:sz w:val="20"/>
                <w:szCs w:val="20"/>
              </w:rPr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</w:tcPr>
          <w:p w14:paraId="37365B3D" w14:textId="77777777" w:rsidR="00094C4D" w:rsidRPr="005A64A3" w:rsidRDefault="00094C4D" w:rsidP="00094C4D">
            <w:pPr>
              <w:spacing w:before="240" w:after="60"/>
              <w:ind w:left="1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</w:tr>
      <w:tr w:rsidR="00094C4D" w:rsidRPr="005A64A3" w14:paraId="67DE2161" w14:textId="77777777" w:rsidTr="005A64A3">
        <w:trPr>
          <w:gridAfter w:val="1"/>
          <w:wAfter w:w="99" w:type="pct"/>
          <w:cantSplit/>
          <w:trHeight w:val="360"/>
        </w:trPr>
        <w:tc>
          <w:tcPr>
            <w:tcW w:w="152" w:type="pct"/>
            <w:gridSpan w:val="2"/>
            <w:tcBorders>
              <w:bottom w:val="nil"/>
            </w:tcBorders>
          </w:tcPr>
          <w:p w14:paraId="126A2F67" w14:textId="77777777" w:rsidR="00094C4D" w:rsidRPr="005A64A3" w:rsidRDefault="00094C4D" w:rsidP="0009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pct"/>
            <w:gridSpan w:val="10"/>
            <w:tcBorders>
              <w:bottom w:val="nil"/>
            </w:tcBorders>
          </w:tcPr>
          <w:p w14:paraId="0EA948EE" w14:textId="77777777" w:rsidR="00094C4D" w:rsidRPr="005A64A3" w:rsidRDefault="00094C4D" w:rsidP="00094C4D">
            <w:pPr>
              <w:ind w:lef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pct"/>
            <w:gridSpan w:val="2"/>
            <w:tcBorders>
              <w:bottom w:val="nil"/>
            </w:tcBorders>
            <w:vAlign w:val="bottom"/>
          </w:tcPr>
          <w:p w14:paraId="0F5F8305" w14:textId="77777777" w:rsidR="00094C4D" w:rsidRPr="005A64A3" w:rsidRDefault="00094C4D" w:rsidP="00094C4D">
            <w:pPr>
              <w:spacing w:before="240" w:after="60"/>
              <w:ind w:left="1" w:right="-68" w:hanging="11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 xml:space="preserve">Minimale : 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31FEE7" w14:textId="77777777" w:rsidR="00094C4D" w:rsidRPr="005A64A3" w:rsidRDefault="00094C4D" w:rsidP="00094C4D">
            <w:pPr>
              <w:spacing w:before="240" w:after="60"/>
              <w:ind w:left="1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5A64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64A3">
              <w:rPr>
                <w:rFonts w:ascii="Arial" w:hAnsi="Arial" w:cs="Arial"/>
                <w:sz w:val="20"/>
                <w:szCs w:val="20"/>
              </w:rPr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</w:tcPr>
          <w:p w14:paraId="3F0CC493" w14:textId="77777777" w:rsidR="00094C4D" w:rsidRPr="005A64A3" w:rsidRDefault="00094C4D" w:rsidP="00094C4D">
            <w:pPr>
              <w:spacing w:before="240" w:after="60"/>
              <w:ind w:left="1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</w:tr>
      <w:tr w:rsidR="00094C4D" w:rsidRPr="005A64A3" w14:paraId="161D1453" w14:textId="77777777" w:rsidTr="005A64A3">
        <w:trPr>
          <w:gridAfter w:val="1"/>
          <w:wAfter w:w="99" w:type="pct"/>
          <w:cantSplit/>
          <w:trHeight w:val="450"/>
        </w:trPr>
        <w:tc>
          <w:tcPr>
            <w:tcW w:w="152" w:type="pct"/>
            <w:gridSpan w:val="2"/>
            <w:tcBorders>
              <w:bottom w:val="nil"/>
            </w:tcBorders>
          </w:tcPr>
          <w:p w14:paraId="4FB3683E" w14:textId="77777777" w:rsidR="00094C4D" w:rsidRPr="005A64A3" w:rsidRDefault="00094C4D" w:rsidP="0009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pct"/>
            <w:gridSpan w:val="10"/>
            <w:tcBorders>
              <w:bottom w:val="nil"/>
            </w:tcBorders>
          </w:tcPr>
          <w:p w14:paraId="30B302D8" w14:textId="77777777" w:rsidR="00094C4D" w:rsidRPr="005A64A3" w:rsidRDefault="00094C4D" w:rsidP="00094C4D">
            <w:pPr>
              <w:ind w:lef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pct"/>
            <w:gridSpan w:val="2"/>
            <w:tcBorders>
              <w:bottom w:val="nil"/>
            </w:tcBorders>
            <w:vAlign w:val="bottom"/>
          </w:tcPr>
          <w:p w14:paraId="5E80D6A8" w14:textId="77777777" w:rsidR="00094C4D" w:rsidRPr="005A64A3" w:rsidRDefault="00094C4D" w:rsidP="00094C4D">
            <w:pPr>
              <w:spacing w:before="240" w:after="60"/>
              <w:ind w:left="1" w:right="-68" w:hanging="11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>Maximale :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B7E218" w14:textId="77777777" w:rsidR="00094C4D" w:rsidRPr="005A64A3" w:rsidRDefault="00094C4D" w:rsidP="00094C4D">
            <w:pPr>
              <w:spacing w:before="240" w:after="60"/>
              <w:ind w:left="1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5A64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64A3">
              <w:rPr>
                <w:rFonts w:ascii="Arial" w:hAnsi="Arial" w:cs="Arial"/>
                <w:sz w:val="20"/>
                <w:szCs w:val="20"/>
              </w:rPr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1" w:type="pct"/>
            <w:tcBorders>
              <w:bottom w:val="nil"/>
            </w:tcBorders>
          </w:tcPr>
          <w:p w14:paraId="1C697E40" w14:textId="77777777" w:rsidR="00094C4D" w:rsidRPr="005A64A3" w:rsidRDefault="00094C4D" w:rsidP="00094C4D">
            <w:pPr>
              <w:spacing w:before="240" w:after="60"/>
              <w:ind w:left="1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</w:tr>
    </w:tbl>
    <w:p w14:paraId="74A17B08" w14:textId="77777777" w:rsidR="00094C4D" w:rsidRPr="005A64A3" w:rsidRDefault="00094C4D" w:rsidP="00E26755">
      <w:pPr>
        <w:rPr>
          <w:rFonts w:ascii="Arial" w:hAnsi="Arial" w:cs="Arial"/>
          <w:sz w:val="20"/>
          <w:szCs w:val="20"/>
        </w:rPr>
      </w:pPr>
    </w:p>
    <w:tbl>
      <w:tblPr>
        <w:tblW w:w="5148" w:type="pct"/>
        <w:tblInd w:w="-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282"/>
        <w:gridCol w:w="49"/>
        <w:gridCol w:w="21"/>
        <w:gridCol w:w="331"/>
        <w:gridCol w:w="21"/>
        <w:gridCol w:w="235"/>
        <w:gridCol w:w="117"/>
        <w:gridCol w:w="1280"/>
        <w:gridCol w:w="160"/>
        <w:gridCol w:w="6"/>
        <w:gridCol w:w="350"/>
        <w:gridCol w:w="992"/>
        <w:gridCol w:w="360"/>
        <w:gridCol w:w="381"/>
        <w:gridCol w:w="106"/>
        <w:gridCol w:w="67"/>
        <w:gridCol w:w="520"/>
        <w:gridCol w:w="356"/>
        <w:gridCol w:w="811"/>
        <w:gridCol w:w="1067"/>
        <w:gridCol w:w="447"/>
        <w:gridCol w:w="2208"/>
        <w:gridCol w:w="50"/>
        <w:gridCol w:w="15"/>
        <w:gridCol w:w="139"/>
        <w:gridCol w:w="12"/>
      </w:tblGrid>
      <w:tr w:rsidR="00094C4D" w:rsidRPr="005A64A3" w14:paraId="02350E36" w14:textId="77777777" w:rsidTr="00D01A8E">
        <w:trPr>
          <w:gridAfter w:val="1"/>
          <w:wAfter w:w="6" w:type="pct"/>
          <w:cantSplit/>
          <w:trHeight w:val="395"/>
        </w:trPr>
        <w:tc>
          <w:tcPr>
            <w:tcW w:w="170" w:type="pct"/>
            <w:gridSpan w:val="3"/>
            <w:vAlign w:val="center"/>
          </w:tcPr>
          <w:p w14:paraId="71F9DBA9" w14:textId="77777777" w:rsidR="00094C4D" w:rsidRPr="005A64A3" w:rsidRDefault="001F061B" w:rsidP="00094C4D">
            <w:pPr>
              <w:spacing w:before="120" w:after="60"/>
              <w:ind w:left="14" w:right="-53"/>
              <w:rPr>
                <w:rFonts w:ascii="Arial" w:hAnsi="Arial" w:cs="Arial"/>
                <w:b/>
                <w:sz w:val="20"/>
                <w:szCs w:val="20"/>
              </w:rPr>
            </w:pPr>
            <w:r w:rsidRPr="005A64A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094C4D" w:rsidRPr="005A64A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825" w:type="pct"/>
            <w:gridSpan w:val="23"/>
            <w:vAlign w:val="center"/>
          </w:tcPr>
          <w:p w14:paraId="196CE90B" w14:textId="77777777" w:rsidR="00094C4D" w:rsidRPr="005A64A3" w:rsidRDefault="00094C4D" w:rsidP="00FC159F">
            <w:pPr>
              <w:spacing w:before="240" w:after="60"/>
              <w:ind w:left="1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 xml:space="preserve">Date et heure </w:t>
            </w:r>
            <w:r w:rsidRPr="005A64A3">
              <w:rPr>
                <w:rFonts w:ascii="Arial" w:hAnsi="Arial" w:cs="Arial"/>
                <w:b/>
                <w:sz w:val="20"/>
                <w:szCs w:val="20"/>
              </w:rPr>
              <w:t>où les produits immunisants ont été remis dans un réfrigérateur à une température entre 2°C et 8°C</w:t>
            </w:r>
            <w:r w:rsidRPr="005A64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64A3">
              <w:rPr>
                <w:rFonts w:ascii="Arial" w:hAnsi="Arial" w:cs="Arial"/>
                <w:b/>
                <w:sz w:val="20"/>
                <w:szCs w:val="20"/>
              </w:rPr>
              <w:t xml:space="preserve">ou emballés adéquatement dans une glacière </w:t>
            </w:r>
            <w:r w:rsidRPr="005A64A3">
              <w:rPr>
                <w:rFonts w:ascii="Arial" w:hAnsi="Arial" w:cs="Arial"/>
                <w:sz w:val="20"/>
                <w:szCs w:val="20"/>
              </w:rPr>
              <w:t xml:space="preserve">(fin du BCF) </w:t>
            </w:r>
            <w:r w:rsidRPr="005A64A3">
              <w:rPr>
                <w:rFonts w:ascii="Arial" w:hAnsi="Arial" w:cs="Arial"/>
                <w:sz w:val="20"/>
                <w:szCs w:val="20"/>
              </w:rPr>
              <w:sym w:font="Wingdings" w:char="F0CA"/>
            </w:r>
          </w:p>
        </w:tc>
      </w:tr>
      <w:tr w:rsidR="00094C4D" w:rsidRPr="005A64A3" w14:paraId="75FCA46A" w14:textId="77777777" w:rsidTr="00D01A8E">
        <w:trPr>
          <w:gridAfter w:val="1"/>
          <w:wAfter w:w="6" w:type="pct"/>
          <w:cantSplit/>
          <w:trHeight w:val="450"/>
        </w:trPr>
        <w:tc>
          <w:tcPr>
            <w:tcW w:w="170" w:type="pct"/>
            <w:gridSpan w:val="3"/>
            <w:tcBorders>
              <w:bottom w:val="nil"/>
            </w:tcBorders>
            <w:vAlign w:val="center"/>
          </w:tcPr>
          <w:p w14:paraId="486EDE78" w14:textId="77777777" w:rsidR="00094C4D" w:rsidRPr="005A64A3" w:rsidRDefault="00094C4D" w:rsidP="00094C4D">
            <w:pPr>
              <w:spacing w:before="240" w:after="6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pct"/>
            <w:gridSpan w:val="4"/>
            <w:tcBorders>
              <w:bottom w:val="nil"/>
            </w:tcBorders>
            <w:vAlign w:val="center"/>
          </w:tcPr>
          <w:p w14:paraId="60598BEB" w14:textId="77777777" w:rsidR="00094C4D" w:rsidRPr="005A64A3" w:rsidRDefault="00094C4D" w:rsidP="00094C4D">
            <w:pPr>
              <w:spacing w:before="140"/>
              <w:ind w:left="14" w:right="-53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751" w:type="pct"/>
            <w:gridSpan w:val="4"/>
            <w:tcBorders>
              <w:bottom w:val="single" w:sz="4" w:space="0" w:color="auto"/>
            </w:tcBorders>
            <w:vAlign w:val="center"/>
          </w:tcPr>
          <w:p w14:paraId="66599D8C" w14:textId="77777777" w:rsidR="00094C4D" w:rsidRPr="005A64A3" w:rsidRDefault="00094C4D" w:rsidP="00094C4D">
            <w:pPr>
              <w:spacing w:before="240" w:after="60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5A64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64A3">
              <w:rPr>
                <w:rFonts w:ascii="Arial" w:hAnsi="Arial" w:cs="Arial"/>
                <w:sz w:val="20"/>
                <w:szCs w:val="20"/>
              </w:rPr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" w:type="pct"/>
            <w:tcBorders>
              <w:bottom w:val="nil"/>
            </w:tcBorders>
            <w:vAlign w:val="center"/>
          </w:tcPr>
          <w:p w14:paraId="16FDE246" w14:textId="77777777" w:rsidR="00094C4D" w:rsidRPr="005A64A3" w:rsidRDefault="00094C4D" w:rsidP="00094C4D">
            <w:pPr>
              <w:spacing w:before="240" w:after="6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tcBorders>
              <w:bottom w:val="nil"/>
            </w:tcBorders>
            <w:vAlign w:val="center"/>
          </w:tcPr>
          <w:p w14:paraId="24DE45D0" w14:textId="77777777" w:rsidR="00094C4D" w:rsidRPr="005A64A3" w:rsidRDefault="00094C4D" w:rsidP="00094C4D">
            <w:pPr>
              <w:spacing w:before="240" w:after="6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>Heure :</w:t>
            </w:r>
          </w:p>
        </w:tc>
        <w:tc>
          <w:tcPr>
            <w:tcW w:w="439" w:type="pct"/>
            <w:gridSpan w:val="4"/>
            <w:tcBorders>
              <w:bottom w:val="single" w:sz="4" w:space="0" w:color="auto"/>
            </w:tcBorders>
            <w:vAlign w:val="center"/>
          </w:tcPr>
          <w:p w14:paraId="7E2900BE" w14:textId="77777777" w:rsidR="00094C4D" w:rsidRPr="005A64A3" w:rsidRDefault="00094C4D" w:rsidP="00094C4D">
            <w:pPr>
              <w:spacing w:before="240" w:after="6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5A64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A64A3">
              <w:rPr>
                <w:rFonts w:ascii="Arial" w:hAnsi="Arial" w:cs="Arial"/>
                <w:sz w:val="20"/>
                <w:szCs w:val="20"/>
              </w:rPr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t> </w:t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7" w:type="pct"/>
            <w:gridSpan w:val="9"/>
            <w:tcBorders>
              <w:bottom w:val="nil"/>
            </w:tcBorders>
            <w:vAlign w:val="center"/>
          </w:tcPr>
          <w:p w14:paraId="060E8478" w14:textId="77777777" w:rsidR="00094C4D" w:rsidRPr="005A64A3" w:rsidRDefault="00094C4D" w:rsidP="00094C4D">
            <w:pPr>
              <w:spacing w:before="240" w:after="6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4D" w:rsidRPr="005A64A3" w14:paraId="2BC3B2E8" w14:textId="77777777" w:rsidTr="00D01A8E">
        <w:trPr>
          <w:gridAfter w:val="1"/>
          <w:wAfter w:w="6" w:type="pct"/>
          <w:cantSplit/>
          <w:trHeight w:val="197"/>
        </w:trPr>
        <w:tc>
          <w:tcPr>
            <w:tcW w:w="462" w:type="pct"/>
            <w:gridSpan w:val="7"/>
            <w:tcBorders>
              <w:bottom w:val="nil"/>
            </w:tcBorders>
            <w:vAlign w:val="center"/>
          </w:tcPr>
          <w:p w14:paraId="783C78E1" w14:textId="77777777" w:rsidR="00094C4D" w:rsidRPr="005A64A3" w:rsidRDefault="00094C4D" w:rsidP="00094C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gridSpan w:val="3"/>
            <w:tcBorders>
              <w:bottom w:val="nil"/>
            </w:tcBorders>
            <w:vAlign w:val="center"/>
          </w:tcPr>
          <w:p w14:paraId="42F6520A" w14:textId="77777777" w:rsidR="00094C4D" w:rsidRPr="00FA7800" w:rsidRDefault="00094C4D" w:rsidP="00094C4D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 w:rsidRPr="00FA7800">
              <w:rPr>
                <w:rFonts w:ascii="Arial" w:hAnsi="Arial" w:cs="Arial"/>
                <w:sz w:val="14"/>
                <w:szCs w:val="14"/>
              </w:rPr>
              <w:t>Année / mois / jour</w:t>
            </w:r>
          </w:p>
        </w:tc>
        <w:tc>
          <w:tcPr>
            <w:tcW w:w="3784" w:type="pct"/>
            <w:gridSpan w:val="16"/>
            <w:tcBorders>
              <w:bottom w:val="nil"/>
            </w:tcBorders>
            <w:vAlign w:val="center"/>
          </w:tcPr>
          <w:p w14:paraId="7EB61EAC" w14:textId="77777777" w:rsidR="00094C4D" w:rsidRPr="005A64A3" w:rsidRDefault="00094C4D" w:rsidP="00094C4D">
            <w:pPr>
              <w:spacing w:after="60"/>
              <w:ind w:left="3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4D" w:rsidRPr="005A64A3" w14:paraId="36B71BDE" w14:textId="77777777" w:rsidTr="00D01A8E">
        <w:trPr>
          <w:gridAfter w:val="3"/>
          <w:wAfter w:w="80" w:type="pct"/>
          <w:cantSplit/>
          <w:trHeight w:val="468"/>
        </w:trPr>
        <w:tc>
          <w:tcPr>
            <w:tcW w:w="170" w:type="pct"/>
            <w:gridSpan w:val="3"/>
            <w:tcBorders>
              <w:top w:val="nil"/>
            </w:tcBorders>
            <w:vAlign w:val="bottom"/>
          </w:tcPr>
          <w:p w14:paraId="0DB342E1" w14:textId="77777777" w:rsidR="00094C4D" w:rsidRPr="005A64A3" w:rsidRDefault="00094C4D" w:rsidP="00094C4D">
            <w:pPr>
              <w:ind w:right="-53"/>
              <w:rPr>
                <w:rFonts w:ascii="Arial" w:hAnsi="Arial" w:cs="Arial"/>
                <w:b/>
                <w:sz w:val="20"/>
                <w:szCs w:val="20"/>
              </w:rPr>
            </w:pPr>
            <w:r w:rsidRPr="005A64A3">
              <w:rPr>
                <w:rFonts w:ascii="Arial" w:hAnsi="Arial" w:cs="Arial"/>
                <w:b/>
                <w:sz w:val="20"/>
                <w:szCs w:val="20"/>
              </w:rPr>
              <w:t>D)</w:t>
            </w:r>
          </w:p>
        </w:tc>
        <w:tc>
          <w:tcPr>
            <w:tcW w:w="4751" w:type="pct"/>
            <w:gridSpan w:val="21"/>
            <w:tcBorders>
              <w:top w:val="nil"/>
              <w:bottom w:val="nil"/>
            </w:tcBorders>
            <w:vAlign w:val="bottom"/>
          </w:tcPr>
          <w:p w14:paraId="311967FD" w14:textId="77777777" w:rsidR="00094C4D" w:rsidRPr="005A64A3" w:rsidRDefault="00094C4D" w:rsidP="006E7213">
            <w:pPr>
              <w:ind w:left="37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 xml:space="preserve">Type </w:t>
            </w:r>
            <w:r w:rsidR="006E7213">
              <w:rPr>
                <w:rFonts w:ascii="Arial" w:hAnsi="Arial" w:cs="Arial"/>
                <w:sz w:val="20"/>
                <w:szCs w:val="20"/>
              </w:rPr>
              <w:t>de thermomètres/indicateur</w:t>
            </w:r>
            <w:r w:rsidR="009730CA">
              <w:rPr>
                <w:rFonts w:ascii="Arial" w:hAnsi="Arial" w:cs="Arial"/>
                <w:sz w:val="20"/>
                <w:szCs w:val="20"/>
              </w:rPr>
              <w:t>s</w:t>
            </w:r>
            <w:r w:rsidR="006E72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64A3">
              <w:rPr>
                <w:rFonts w:ascii="Arial" w:hAnsi="Arial" w:cs="Arial"/>
                <w:sz w:val="20"/>
                <w:szCs w:val="20"/>
              </w:rPr>
              <w:t xml:space="preserve"> de température utilisé </w:t>
            </w:r>
            <w:r w:rsidRPr="005A64A3">
              <w:rPr>
                <w:rFonts w:ascii="Arial" w:hAnsi="Arial" w:cs="Arial"/>
                <w:sz w:val="20"/>
                <w:szCs w:val="20"/>
              </w:rPr>
              <w:sym w:font="Wingdings" w:char="F0CA"/>
            </w:r>
          </w:p>
        </w:tc>
      </w:tr>
      <w:tr w:rsidR="00094C4D" w:rsidRPr="005A64A3" w14:paraId="1AF60A89" w14:textId="77777777" w:rsidTr="00D01A8E">
        <w:trPr>
          <w:cantSplit/>
          <w:trHeight w:val="440"/>
        </w:trPr>
        <w:tc>
          <w:tcPr>
            <w:tcW w:w="1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4EE03" w14:textId="77777777" w:rsidR="00094C4D" w:rsidRPr="005A64A3" w:rsidRDefault="00094C4D" w:rsidP="00094C4D">
            <w:pPr>
              <w:spacing w:before="140"/>
              <w:ind w:left="14" w:right="-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BC52E" w14:textId="77777777" w:rsidR="00094C4D" w:rsidRPr="005A64A3" w:rsidRDefault="00094C4D" w:rsidP="00591075">
            <w:pPr>
              <w:spacing w:before="180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64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296D">
              <w:rPr>
                <w:rFonts w:ascii="Arial" w:hAnsi="Arial" w:cs="Arial"/>
                <w:sz w:val="20"/>
                <w:szCs w:val="20"/>
              </w:rPr>
            </w:r>
            <w:r w:rsidR="005329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83241" w14:textId="77777777" w:rsidR="00094C4D" w:rsidRPr="005A64A3" w:rsidRDefault="0072558F" w:rsidP="00094C4D">
            <w:pPr>
              <w:spacing w:before="12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>Thermomètre à enregistrement graphique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CB876" w14:textId="77777777" w:rsidR="00094C4D" w:rsidRPr="005A64A3" w:rsidRDefault="00094C4D" w:rsidP="00591075">
            <w:pPr>
              <w:spacing w:before="18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64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296D">
              <w:rPr>
                <w:rFonts w:ascii="Arial" w:hAnsi="Arial" w:cs="Arial"/>
                <w:sz w:val="20"/>
                <w:szCs w:val="20"/>
              </w:rPr>
            </w:r>
            <w:r w:rsidR="005329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55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D6055" w14:textId="77777777" w:rsidR="00094C4D" w:rsidRPr="005A64A3" w:rsidRDefault="00094C4D" w:rsidP="00591075">
            <w:pPr>
              <w:spacing w:before="12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>Thermomètre Min</w:t>
            </w:r>
            <w:r w:rsidR="0072558F" w:rsidRPr="005A64A3">
              <w:rPr>
                <w:rFonts w:ascii="Arial" w:hAnsi="Arial" w:cs="Arial"/>
                <w:sz w:val="20"/>
                <w:szCs w:val="20"/>
              </w:rPr>
              <w:t>ima</w:t>
            </w:r>
            <w:r w:rsidRPr="005A64A3">
              <w:rPr>
                <w:rFonts w:ascii="Arial" w:hAnsi="Arial" w:cs="Arial"/>
                <w:sz w:val="20"/>
                <w:szCs w:val="20"/>
              </w:rPr>
              <w:t>-Max</w:t>
            </w:r>
            <w:r w:rsidR="0072558F" w:rsidRPr="005A64A3">
              <w:rPr>
                <w:rFonts w:ascii="Arial" w:hAnsi="Arial" w:cs="Arial"/>
                <w:sz w:val="20"/>
                <w:szCs w:val="20"/>
              </w:rPr>
              <w:t>ima</w:t>
            </w:r>
            <w:r w:rsidRPr="005A64A3">
              <w:rPr>
                <w:rFonts w:ascii="Arial" w:hAnsi="Arial" w:cs="Arial"/>
                <w:sz w:val="20"/>
                <w:szCs w:val="20"/>
              </w:rPr>
              <w:t xml:space="preserve"> avec sonde dans le glycol</w:t>
            </w: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57212" w14:textId="77777777" w:rsidR="00094C4D" w:rsidRPr="005A64A3" w:rsidRDefault="00094C4D" w:rsidP="00094C4D">
            <w:pPr>
              <w:spacing w:before="12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C4D" w:rsidRPr="005A64A3" w14:paraId="6AF3070B" w14:textId="77777777" w:rsidTr="00D01A8E">
        <w:trPr>
          <w:gridAfter w:val="3"/>
          <w:wAfter w:w="80" w:type="pct"/>
          <w:cantSplit/>
          <w:trHeight w:val="432"/>
        </w:trPr>
        <w:tc>
          <w:tcPr>
            <w:tcW w:w="1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EF61E" w14:textId="77777777" w:rsidR="00094C4D" w:rsidRPr="005A64A3" w:rsidRDefault="00094C4D" w:rsidP="00094C4D">
            <w:pPr>
              <w:spacing w:before="140"/>
              <w:ind w:left="14" w:right="-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4E0A0" w14:textId="77777777" w:rsidR="00094C4D" w:rsidRPr="005A64A3" w:rsidRDefault="00094C4D" w:rsidP="00591075">
            <w:pPr>
              <w:spacing w:before="180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64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296D">
              <w:rPr>
                <w:rFonts w:ascii="Arial" w:hAnsi="Arial" w:cs="Arial"/>
                <w:sz w:val="20"/>
                <w:szCs w:val="20"/>
              </w:rPr>
            </w:r>
            <w:r w:rsidR="005329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08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A9A1A0B" w14:textId="77777777" w:rsidR="0072558F" w:rsidRPr="005A64A3" w:rsidRDefault="0072558F" w:rsidP="00591075">
            <w:pPr>
              <w:spacing w:before="120" w:after="60"/>
              <w:ind w:left="1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 xml:space="preserve">Thermomètre numérique intégré au réfrigérateur </w:t>
            </w:r>
            <w:r w:rsidR="00591075" w:rsidRPr="005A64A3">
              <w:rPr>
                <w:rFonts w:ascii="Arial" w:hAnsi="Arial" w:cs="Arial"/>
                <w:sz w:val="20"/>
                <w:szCs w:val="20"/>
              </w:rPr>
              <w:t xml:space="preserve">avec ou </w:t>
            </w:r>
            <w:r w:rsidRPr="005A64A3">
              <w:rPr>
                <w:rFonts w:ascii="Arial" w:hAnsi="Arial" w:cs="Arial"/>
                <w:sz w:val="20"/>
                <w:szCs w:val="20"/>
              </w:rPr>
              <w:t>sans sonde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5C927" w14:textId="77777777" w:rsidR="00094C4D" w:rsidRPr="005A64A3" w:rsidRDefault="00094C4D" w:rsidP="00591075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64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296D">
              <w:rPr>
                <w:rFonts w:ascii="Arial" w:hAnsi="Arial" w:cs="Arial"/>
                <w:sz w:val="20"/>
                <w:szCs w:val="20"/>
              </w:rPr>
            </w:r>
            <w:r w:rsidR="005329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296A4" w14:textId="77777777" w:rsidR="00094C4D" w:rsidRPr="005A64A3" w:rsidRDefault="00094C4D" w:rsidP="00591075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>Indicateur de chaleur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9D144" w14:textId="77777777" w:rsidR="00094C4D" w:rsidRPr="005A64A3" w:rsidRDefault="00094C4D" w:rsidP="00591075">
            <w:pPr>
              <w:spacing w:before="18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64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296D">
              <w:rPr>
                <w:rFonts w:ascii="Arial" w:hAnsi="Arial" w:cs="Arial"/>
                <w:sz w:val="20"/>
                <w:szCs w:val="20"/>
              </w:rPr>
            </w:r>
            <w:r w:rsidR="005329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E06AE" w14:textId="77777777" w:rsidR="00094C4D" w:rsidRPr="005A64A3" w:rsidRDefault="00094C4D" w:rsidP="00591075">
            <w:pPr>
              <w:spacing w:before="240" w:after="60"/>
              <w:ind w:left="1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>Indicateur de froid</w:t>
            </w:r>
          </w:p>
        </w:tc>
      </w:tr>
      <w:tr w:rsidR="00FA7800" w:rsidRPr="005A64A3" w14:paraId="655569AE" w14:textId="77777777" w:rsidTr="00D01A8E">
        <w:trPr>
          <w:gridBefore w:val="1"/>
          <w:gridAfter w:val="2"/>
          <w:wBefore w:w="10" w:type="pct"/>
          <w:wAfter w:w="72" w:type="pct"/>
          <w:cantSplit/>
          <w:trHeight w:val="654"/>
        </w:trPr>
        <w:tc>
          <w:tcPr>
            <w:tcW w:w="17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215EE" w14:textId="77777777" w:rsidR="00FA7800" w:rsidRPr="005A64A3" w:rsidRDefault="00FA7800" w:rsidP="00094C4D">
            <w:pPr>
              <w:spacing w:before="140"/>
              <w:ind w:left="14" w:right="-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EFF25A" w14:textId="77777777" w:rsidR="00FA7800" w:rsidRPr="005A64A3" w:rsidRDefault="00FA7800" w:rsidP="00591075">
            <w:pPr>
              <w:spacing w:before="180"/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64A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3296D">
              <w:rPr>
                <w:rFonts w:ascii="Arial" w:hAnsi="Arial" w:cs="Arial"/>
                <w:sz w:val="20"/>
                <w:szCs w:val="20"/>
              </w:rPr>
            </w:r>
            <w:r w:rsidR="005329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64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79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12496" w14:textId="2882BB7B" w:rsidR="00FA7800" w:rsidRPr="005A64A3" w:rsidRDefault="00FA7800" w:rsidP="005F718C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 w:rsidRPr="00FA7800">
              <w:rPr>
                <w:rFonts w:ascii="Arial" w:hAnsi="Arial" w:cs="Arial"/>
                <w:sz w:val="20"/>
                <w:szCs w:val="20"/>
              </w:rPr>
              <w:t>Enregistreur numérique (</w:t>
            </w:r>
            <w:r w:rsidR="00D01A8E">
              <w:rPr>
                <w:rFonts w:ascii="Arial" w:hAnsi="Arial" w:cs="Arial"/>
                <w:sz w:val="20"/>
                <w:szCs w:val="20"/>
              </w:rPr>
              <w:t xml:space="preserve">ex : </w:t>
            </w:r>
            <w:proofErr w:type="spellStart"/>
            <w:r w:rsidR="005F718C">
              <w:rPr>
                <w:rFonts w:ascii="Arial" w:hAnsi="Arial" w:cs="Arial"/>
                <w:sz w:val="20"/>
                <w:szCs w:val="20"/>
              </w:rPr>
              <w:t>T</w:t>
            </w:r>
            <w:r w:rsidRPr="00FA7800">
              <w:rPr>
                <w:rFonts w:ascii="Arial" w:hAnsi="Arial" w:cs="Arial"/>
                <w:sz w:val="20"/>
                <w:szCs w:val="20"/>
              </w:rPr>
              <w:t>emptale</w:t>
            </w:r>
            <w:proofErr w:type="spellEnd"/>
            <w:r w:rsidRPr="00FA78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A7800" w:rsidRPr="005A64A3" w14:paraId="7C02AC02" w14:textId="77777777" w:rsidTr="00D01A8E">
        <w:trPr>
          <w:gridBefore w:val="1"/>
          <w:gridAfter w:val="2"/>
          <w:wBefore w:w="10" w:type="pct"/>
          <w:wAfter w:w="72" w:type="pct"/>
          <w:cantSplit/>
          <w:trHeight w:val="422"/>
        </w:trPr>
        <w:tc>
          <w:tcPr>
            <w:tcW w:w="170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4143A" w14:textId="77777777" w:rsidR="00FA7800" w:rsidRPr="005A64A3" w:rsidRDefault="00FA7800" w:rsidP="00D01A8E">
            <w:pPr>
              <w:ind w:left="14" w:right="-5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548AAA5" w14:textId="77777777" w:rsidR="00FA7800" w:rsidRPr="005A64A3" w:rsidRDefault="00FA7800" w:rsidP="00D01A8E">
            <w:pPr>
              <w:ind w:left="1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750E9" w14:textId="77777777" w:rsidR="00FA7800" w:rsidRPr="003B20C9" w:rsidRDefault="00FA7800" w:rsidP="00D01A8E">
            <w:pPr>
              <w:spacing w:after="60"/>
              <w:ind w:left="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A7800">
              <w:rPr>
                <w:rFonts w:ascii="Arial" w:hAnsi="Arial" w:cs="Arial"/>
                <w:sz w:val="20"/>
                <w:szCs w:val="20"/>
              </w:rPr>
              <w:t>Autre, précisez :</w:t>
            </w:r>
          </w:p>
        </w:tc>
        <w:tc>
          <w:tcPr>
            <w:tcW w:w="3795" w:type="pct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7D3BC" w14:textId="13E70D6F" w:rsidR="00FA7800" w:rsidRPr="005A64A3" w:rsidRDefault="00D01A8E" w:rsidP="00D01A8E">
            <w:pPr>
              <w:spacing w:after="60"/>
              <w:ind w:lef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  <w:tr w:rsidR="00094C4D" w:rsidRPr="005A64A3" w14:paraId="7FE1221C" w14:textId="77777777" w:rsidTr="00D01A8E">
        <w:trPr>
          <w:gridAfter w:val="3"/>
          <w:wAfter w:w="80" w:type="pct"/>
          <w:cantSplit/>
          <w:trHeight w:val="377"/>
        </w:trPr>
        <w:tc>
          <w:tcPr>
            <w:tcW w:w="170" w:type="pct"/>
            <w:gridSpan w:val="3"/>
            <w:tcBorders>
              <w:top w:val="nil"/>
              <w:bottom w:val="nil"/>
            </w:tcBorders>
            <w:vAlign w:val="bottom"/>
          </w:tcPr>
          <w:p w14:paraId="0D8DCB54" w14:textId="77777777" w:rsidR="00094C4D" w:rsidRPr="005A64A3" w:rsidRDefault="00094C4D" w:rsidP="00094C4D">
            <w:pPr>
              <w:ind w:left="14" w:right="-53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b/>
                <w:sz w:val="20"/>
                <w:szCs w:val="20"/>
              </w:rPr>
              <w:t>E)</w:t>
            </w:r>
          </w:p>
        </w:tc>
        <w:tc>
          <w:tcPr>
            <w:tcW w:w="4751" w:type="pct"/>
            <w:gridSpan w:val="21"/>
            <w:tcBorders>
              <w:top w:val="nil"/>
              <w:bottom w:val="nil"/>
            </w:tcBorders>
            <w:vAlign w:val="bottom"/>
          </w:tcPr>
          <w:p w14:paraId="13BE2013" w14:textId="5CB1773A" w:rsidR="00094C4D" w:rsidRPr="005A64A3" w:rsidRDefault="00094C4D" w:rsidP="00FA7800">
            <w:pPr>
              <w:tabs>
                <w:tab w:val="left" w:pos="2477"/>
              </w:tabs>
              <w:spacing w:before="360"/>
              <w:ind w:left="1"/>
              <w:rPr>
                <w:rFonts w:ascii="Arial" w:hAnsi="Arial" w:cs="Arial"/>
                <w:sz w:val="20"/>
                <w:szCs w:val="20"/>
              </w:rPr>
            </w:pPr>
            <w:r w:rsidRPr="005A64A3">
              <w:rPr>
                <w:rFonts w:ascii="Arial" w:hAnsi="Arial" w:cs="Arial"/>
                <w:sz w:val="20"/>
                <w:szCs w:val="20"/>
              </w:rPr>
              <w:t xml:space="preserve">Lecture des indicateurs de </w:t>
            </w:r>
            <w:r w:rsidR="0072558F" w:rsidRPr="005A64A3">
              <w:rPr>
                <w:rFonts w:ascii="Arial" w:hAnsi="Arial" w:cs="Arial"/>
                <w:sz w:val="20"/>
                <w:szCs w:val="20"/>
              </w:rPr>
              <w:t>froid</w:t>
            </w:r>
            <w:r w:rsidRPr="005A64A3">
              <w:rPr>
                <w:rFonts w:ascii="Arial" w:hAnsi="Arial" w:cs="Arial"/>
                <w:sz w:val="20"/>
                <w:szCs w:val="20"/>
              </w:rPr>
              <w:t xml:space="preserve"> et de chaleu</w:t>
            </w:r>
            <w:r w:rsidR="00D01A8E">
              <w:rPr>
                <w:rFonts w:ascii="Arial" w:hAnsi="Arial" w:cs="Arial"/>
                <w:sz w:val="20"/>
                <w:szCs w:val="20"/>
              </w:rPr>
              <w:t>r utilisés lors du transport  (s</w:t>
            </w:r>
            <w:r w:rsidRPr="005A64A3">
              <w:rPr>
                <w:rFonts w:ascii="Arial" w:hAnsi="Arial" w:cs="Arial"/>
                <w:sz w:val="20"/>
                <w:szCs w:val="20"/>
              </w:rPr>
              <w:t xml:space="preserve">’il y a lieu) </w:t>
            </w:r>
            <w:r w:rsidRPr="005A64A3">
              <w:rPr>
                <w:rFonts w:ascii="Arial" w:hAnsi="Arial" w:cs="Arial"/>
                <w:sz w:val="20"/>
                <w:szCs w:val="20"/>
              </w:rPr>
              <w:sym w:font="Wingdings" w:char="F0CA"/>
            </w:r>
          </w:p>
        </w:tc>
      </w:tr>
      <w:tr w:rsidR="00FA7800" w:rsidRPr="00FA7800" w14:paraId="115CEA06" w14:textId="77777777" w:rsidTr="00D01A8E">
        <w:trPr>
          <w:gridAfter w:val="4"/>
          <w:wAfter w:w="103" w:type="pct"/>
          <w:cantSplit/>
          <w:trHeight w:val="395"/>
        </w:trPr>
        <w:tc>
          <w:tcPr>
            <w:tcW w:w="1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688A0" w14:textId="77777777" w:rsidR="00FA7800" w:rsidRPr="00FA7800" w:rsidRDefault="00FA7800" w:rsidP="00FA7800">
            <w:pPr>
              <w:spacing w:before="140"/>
              <w:ind w:right="-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45716" w14:textId="77777777" w:rsidR="00FA7800" w:rsidRPr="00FA7800" w:rsidRDefault="00FA7800" w:rsidP="00FA7800">
            <w:pPr>
              <w:spacing w:before="140"/>
              <w:ind w:right="-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Froid :</w:t>
            </w:r>
          </w:p>
        </w:tc>
        <w:tc>
          <w:tcPr>
            <w:tcW w:w="169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5DD5AA" w14:textId="77777777" w:rsidR="00FA7800" w:rsidRPr="00FA7800" w:rsidRDefault="00FA7800" w:rsidP="00FA7800">
            <w:pPr>
              <w:ind w:right="-53"/>
              <w:rPr>
                <w:rFonts w:ascii="Arial" w:hAnsi="Arial" w:cs="Arial"/>
                <w:sz w:val="20"/>
                <w:szCs w:val="20"/>
              </w:rPr>
            </w:pPr>
            <w:r w:rsidRPr="00FA78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A78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A78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800">
              <w:rPr>
                <w:rFonts w:ascii="Arial" w:hAnsi="Arial" w:cs="Arial"/>
                <w:sz w:val="20"/>
                <w:szCs w:val="20"/>
              </w:rPr>
            </w:r>
            <w:r w:rsidRPr="00FA78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800">
              <w:rPr>
                <w:rFonts w:ascii="Arial" w:hAnsi="Arial" w:cs="Arial"/>
                <w:sz w:val="20"/>
                <w:szCs w:val="20"/>
              </w:rPr>
              <w:t> </w:t>
            </w:r>
            <w:r w:rsidRPr="00FA7800">
              <w:rPr>
                <w:rFonts w:ascii="Arial" w:hAnsi="Arial" w:cs="Arial"/>
                <w:sz w:val="20"/>
                <w:szCs w:val="20"/>
              </w:rPr>
              <w:t> </w:t>
            </w:r>
            <w:r w:rsidRPr="00FA7800">
              <w:rPr>
                <w:rFonts w:ascii="Arial" w:hAnsi="Arial" w:cs="Arial"/>
                <w:sz w:val="20"/>
                <w:szCs w:val="20"/>
              </w:rPr>
              <w:t> </w:t>
            </w:r>
            <w:r w:rsidRPr="00FA7800">
              <w:rPr>
                <w:rFonts w:ascii="Arial" w:hAnsi="Arial" w:cs="Arial"/>
                <w:sz w:val="20"/>
                <w:szCs w:val="20"/>
              </w:rPr>
              <w:t> </w:t>
            </w:r>
            <w:r w:rsidRPr="00FA7800">
              <w:rPr>
                <w:rFonts w:ascii="Arial" w:hAnsi="Arial" w:cs="Arial"/>
                <w:sz w:val="20"/>
                <w:szCs w:val="20"/>
              </w:rPr>
              <w:t> </w:t>
            </w:r>
            <w:r w:rsidRPr="00FA78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A992C" w14:textId="77777777" w:rsidR="00FA7800" w:rsidRPr="00FA7800" w:rsidRDefault="00FD4EC7" w:rsidP="00FA7800">
            <w:pPr>
              <w:spacing w:before="140"/>
              <w:ind w:right="-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Chaleur </w:t>
            </w:r>
            <w:r w:rsidR="00FA78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8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31297" w14:textId="77777777" w:rsidR="00FA7800" w:rsidRPr="00FA7800" w:rsidRDefault="00FA7800" w:rsidP="00D01A8E">
            <w:pPr>
              <w:spacing w:before="140"/>
              <w:ind w:right="-53"/>
              <w:rPr>
                <w:rFonts w:ascii="Arial" w:hAnsi="Arial" w:cs="Arial"/>
                <w:sz w:val="20"/>
                <w:szCs w:val="20"/>
              </w:rPr>
            </w:pPr>
            <w:r w:rsidRPr="00FA78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FA780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A7800">
              <w:rPr>
                <w:rFonts w:ascii="Arial" w:hAnsi="Arial" w:cs="Arial"/>
                <w:sz w:val="20"/>
                <w:szCs w:val="20"/>
              </w:rPr>
            </w:r>
            <w:r w:rsidRPr="00FA78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7800">
              <w:rPr>
                <w:rFonts w:ascii="Arial" w:hAnsi="Arial" w:cs="Arial"/>
                <w:sz w:val="20"/>
                <w:szCs w:val="20"/>
              </w:rPr>
              <w:t> </w:t>
            </w:r>
            <w:r w:rsidRPr="00FA7800">
              <w:rPr>
                <w:rFonts w:ascii="Arial" w:hAnsi="Arial" w:cs="Arial"/>
                <w:sz w:val="20"/>
                <w:szCs w:val="20"/>
              </w:rPr>
              <w:t> </w:t>
            </w:r>
            <w:r w:rsidRPr="00FA7800">
              <w:rPr>
                <w:rFonts w:ascii="Arial" w:hAnsi="Arial" w:cs="Arial"/>
                <w:sz w:val="20"/>
                <w:szCs w:val="20"/>
              </w:rPr>
              <w:t> </w:t>
            </w:r>
            <w:r w:rsidRPr="00FA7800">
              <w:rPr>
                <w:rFonts w:ascii="Arial" w:hAnsi="Arial" w:cs="Arial"/>
                <w:sz w:val="20"/>
                <w:szCs w:val="20"/>
              </w:rPr>
              <w:t> </w:t>
            </w:r>
            <w:r w:rsidRPr="00FA7800">
              <w:rPr>
                <w:rFonts w:ascii="Arial" w:hAnsi="Arial" w:cs="Arial"/>
                <w:sz w:val="20"/>
                <w:szCs w:val="20"/>
              </w:rPr>
              <w:t> </w:t>
            </w:r>
            <w:r w:rsidRPr="00FA780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8AA060" w14:textId="77777777" w:rsidR="000537F4" w:rsidRDefault="000537F4" w:rsidP="00E26755">
      <w:pPr>
        <w:rPr>
          <w:sz w:val="16"/>
          <w:szCs w:val="16"/>
        </w:rPr>
      </w:pPr>
    </w:p>
    <w:p w14:paraId="4537658E" w14:textId="77777777" w:rsidR="00FA7800" w:rsidRDefault="00FA7800" w:rsidP="00E26755">
      <w:pPr>
        <w:rPr>
          <w:sz w:val="16"/>
          <w:szCs w:val="16"/>
        </w:rPr>
      </w:pPr>
    </w:p>
    <w:p w14:paraId="039977FC" w14:textId="77777777" w:rsidR="00D438D8" w:rsidRDefault="00D438D8" w:rsidP="00E26755">
      <w:pPr>
        <w:rPr>
          <w:sz w:val="16"/>
          <w:szCs w:val="16"/>
        </w:rPr>
      </w:pPr>
    </w:p>
    <w:p w14:paraId="319CAB48" w14:textId="77777777" w:rsidR="00D438D8" w:rsidRDefault="00D438D8" w:rsidP="00E26755">
      <w:pPr>
        <w:rPr>
          <w:sz w:val="16"/>
          <w:szCs w:val="16"/>
        </w:rPr>
      </w:pPr>
    </w:p>
    <w:p w14:paraId="6263AD7D" w14:textId="77777777" w:rsidR="00D438D8" w:rsidRDefault="00D438D8" w:rsidP="00E26755">
      <w:pPr>
        <w:rPr>
          <w:sz w:val="16"/>
          <w:szCs w:val="16"/>
        </w:rPr>
      </w:pPr>
    </w:p>
    <w:p w14:paraId="793FDAE4" w14:textId="77777777" w:rsidR="00FA7800" w:rsidRDefault="00FA7800" w:rsidP="00E26755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04"/>
      </w:tblGrid>
      <w:tr w:rsidR="00591075" w14:paraId="74B2FB2C" w14:textId="77777777" w:rsidTr="00591075">
        <w:tc>
          <w:tcPr>
            <w:tcW w:w="10104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1BD42A8" w14:textId="77777777" w:rsidR="00591075" w:rsidRPr="005A64A3" w:rsidRDefault="00591075" w:rsidP="00591075">
            <w:pPr>
              <w:jc w:val="center"/>
              <w:rPr>
                <w:sz w:val="20"/>
                <w:szCs w:val="20"/>
              </w:rPr>
            </w:pPr>
            <w:r w:rsidRPr="005A64A3">
              <w:rPr>
                <w:rFonts w:ascii="Arial" w:hAnsi="Arial"/>
                <w:b/>
                <w:sz w:val="20"/>
                <w:szCs w:val="20"/>
              </w:rPr>
              <w:t>Acheminez une copie du dernier relevé de température. S’il s’agit d’un thermomètre à enregistrement graphique, transmettre en plus une copie de la feuille graphique</w:t>
            </w:r>
          </w:p>
        </w:tc>
      </w:tr>
    </w:tbl>
    <w:p w14:paraId="115AC684" w14:textId="77777777" w:rsidR="000537F4" w:rsidRDefault="000537F4" w:rsidP="00E26755">
      <w:pPr>
        <w:rPr>
          <w:sz w:val="16"/>
          <w:szCs w:val="16"/>
        </w:rPr>
      </w:pPr>
    </w:p>
    <w:p w14:paraId="627E6F46" w14:textId="77777777" w:rsidR="00FD4EC7" w:rsidRDefault="00FD4EC7" w:rsidP="00E26755">
      <w:pPr>
        <w:rPr>
          <w:sz w:val="16"/>
          <w:szCs w:val="16"/>
        </w:rPr>
      </w:pPr>
    </w:p>
    <w:tbl>
      <w:tblPr>
        <w:tblW w:w="5048" w:type="pct"/>
        <w:tblInd w:w="-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"/>
        <w:gridCol w:w="2444"/>
        <w:gridCol w:w="10"/>
        <w:gridCol w:w="292"/>
        <w:gridCol w:w="1187"/>
        <w:gridCol w:w="410"/>
        <w:gridCol w:w="543"/>
        <w:gridCol w:w="1057"/>
        <w:gridCol w:w="312"/>
        <w:gridCol w:w="690"/>
        <w:gridCol w:w="2950"/>
      </w:tblGrid>
      <w:tr w:rsidR="00ED2557" w:rsidRPr="000537F4" w14:paraId="13EDAA91" w14:textId="77777777" w:rsidTr="00967128">
        <w:trPr>
          <w:cantSplit/>
          <w:trHeight w:val="450"/>
        </w:trPr>
        <w:tc>
          <w:tcPr>
            <w:tcW w:w="150" w:type="pct"/>
            <w:shd w:val="clear" w:color="auto" w:fill="auto"/>
            <w:textDirection w:val="btLr"/>
          </w:tcPr>
          <w:p w14:paraId="277FA88C" w14:textId="77777777" w:rsidR="00ED2557" w:rsidRPr="000537F4" w:rsidRDefault="00ED2557" w:rsidP="000537F4">
            <w:pPr>
              <w:rPr>
                <w:sz w:val="16"/>
                <w:szCs w:val="16"/>
              </w:rPr>
            </w:pPr>
          </w:p>
        </w:tc>
        <w:tc>
          <w:tcPr>
            <w:tcW w:w="4850" w:type="pct"/>
            <w:gridSpan w:val="10"/>
            <w:shd w:val="clear" w:color="auto" w:fill="F2F2F2" w:themeFill="background1" w:themeFillShade="F2"/>
            <w:vAlign w:val="bottom"/>
          </w:tcPr>
          <w:p w14:paraId="6771CDB6" w14:textId="77777777" w:rsidR="00ED2557" w:rsidRPr="00ED2557" w:rsidRDefault="00ED2557" w:rsidP="00ED2557">
            <w:pPr>
              <w:jc w:val="center"/>
              <w:rPr>
                <w:b/>
              </w:rPr>
            </w:pPr>
            <w:r w:rsidRPr="00ED2557">
              <w:rPr>
                <w:b/>
              </w:rPr>
              <w:t>POUR USAGE DE LA DSP</w:t>
            </w:r>
          </w:p>
        </w:tc>
      </w:tr>
      <w:tr w:rsidR="000537F4" w:rsidRPr="000537F4" w14:paraId="6D85116E" w14:textId="77777777" w:rsidTr="00967128">
        <w:trPr>
          <w:cantSplit/>
          <w:trHeight w:val="450"/>
        </w:trPr>
        <w:tc>
          <w:tcPr>
            <w:tcW w:w="150" w:type="pct"/>
            <w:vMerge w:val="restart"/>
            <w:shd w:val="clear" w:color="auto" w:fill="auto"/>
            <w:textDirection w:val="btLr"/>
          </w:tcPr>
          <w:p w14:paraId="1FB54249" w14:textId="77777777" w:rsidR="000537F4" w:rsidRPr="000537F4" w:rsidRDefault="000537F4" w:rsidP="00ED2557">
            <w:pPr>
              <w:rPr>
                <w:sz w:val="16"/>
                <w:szCs w:val="16"/>
              </w:rPr>
            </w:pPr>
          </w:p>
        </w:tc>
        <w:tc>
          <w:tcPr>
            <w:tcW w:w="1203" w:type="pct"/>
            <w:gridSpan w:val="2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07BCBA8C" w14:textId="77777777" w:rsidR="000537F4" w:rsidRPr="000537F4" w:rsidRDefault="000537F4" w:rsidP="00545DF8">
            <w:pPr>
              <w:rPr>
                <w:sz w:val="16"/>
                <w:szCs w:val="16"/>
              </w:rPr>
            </w:pPr>
            <w:r w:rsidRPr="000537F4">
              <w:rPr>
                <w:sz w:val="16"/>
                <w:szCs w:val="16"/>
              </w:rPr>
              <w:t>Date du début du BCF</w:t>
            </w:r>
            <w:r w:rsidR="00EC17BA">
              <w:rPr>
                <w:sz w:val="16"/>
                <w:szCs w:val="16"/>
              </w:rPr>
              <w:t xml:space="preserve">  </w:t>
            </w:r>
            <w:r w:rsidR="00545DF8">
              <w:rPr>
                <w:sz w:val="16"/>
                <w:szCs w:val="16"/>
              </w:rPr>
              <w:t xml:space="preserve">voir </w:t>
            </w:r>
            <w:r w:rsidR="00EC17BA">
              <w:rPr>
                <w:sz w:val="16"/>
                <w:szCs w:val="16"/>
              </w:rPr>
              <w:t>3A</w:t>
            </w:r>
            <w:r w:rsidRPr="000537F4">
              <w:rPr>
                <w:sz w:val="16"/>
                <w:szCs w:val="16"/>
              </w:rPr>
              <w:t> :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E4D4008" w14:textId="77777777" w:rsidR="000537F4" w:rsidRPr="000537F4" w:rsidRDefault="000537F4" w:rsidP="000537F4">
            <w:pPr>
              <w:rPr>
                <w:sz w:val="16"/>
                <w:szCs w:val="16"/>
              </w:rPr>
            </w:pPr>
            <w:r w:rsidRPr="000537F4">
              <w:rPr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537F4">
              <w:rPr>
                <w:sz w:val="16"/>
                <w:szCs w:val="16"/>
              </w:rPr>
              <w:instrText xml:space="preserve"> FORMTEXT </w:instrText>
            </w:r>
            <w:r w:rsidRPr="000537F4">
              <w:rPr>
                <w:sz w:val="16"/>
                <w:szCs w:val="16"/>
              </w:rPr>
            </w:r>
            <w:r w:rsidRPr="000537F4">
              <w:rPr>
                <w:sz w:val="16"/>
                <w:szCs w:val="16"/>
              </w:rPr>
              <w:fldChar w:fldCharType="separate"/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8" w:type="pct"/>
            <w:gridSpan w:val="4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249E756F" w14:textId="77777777" w:rsidR="000537F4" w:rsidRPr="000537F4" w:rsidRDefault="000537F4" w:rsidP="000537F4">
            <w:pPr>
              <w:rPr>
                <w:sz w:val="16"/>
                <w:szCs w:val="16"/>
              </w:rPr>
            </w:pPr>
            <w:r w:rsidRPr="000537F4">
              <w:rPr>
                <w:sz w:val="16"/>
                <w:szCs w:val="16"/>
              </w:rPr>
              <w:t>Heure du début du BCF :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0BE6D5" w14:textId="77777777" w:rsidR="000537F4" w:rsidRPr="000537F4" w:rsidRDefault="000537F4" w:rsidP="000537F4">
            <w:pPr>
              <w:rPr>
                <w:sz w:val="16"/>
                <w:szCs w:val="16"/>
              </w:rPr>
            </w:pPr>
            <w:r w:rsidRPr="000537F4">
              <w:rPr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537F4">
              <w:rPr>
                <w:sz w:val="16"/>
                <w:szCs w:val="16"/>
              </w:rPr>
              <w:instrText xml:space="preserve"> FORMTEXT </w:instrText>
            </w:r>
            <w:r w:rsidRPr="000537F4">
              <w:rPr>
                <w:sz w:val="16"/>
                <w:szCs w:val="16"/>
              </w:rPr>
            </w:r>
            <w:r w:rsidRPr="000537F4">
              <w:rPr>
                <w:sz w:val="16"/>
                <w:szCs w:val="16"/>
              </w:rPr>
              <w:fldChar w:fldCharType="separate"/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6" w:type="pct"/>
            <w:shd w:val="clear" w:color="auto" w:fill="F2F2F2" w:themeFill="background1" w:themeFillShade="F2"/>
            <w:vAlign w:val="bottom"/>
          </w:tcPr>
          <w:p w14:paraId="59A36C78" w14:textId="77777777" w:rsidR="000537F4" w:rsidRPr="000537F4" w:rsidRDefault="000537F4" w:rsidP="000537F4">
            <w:pPr>
              <w:rPr>
                <w:sz w:val="16"/>
                <w:szCs w:val="16"/>
              </w:rPr>
            </w:pPr>
          </w:p>
        </w:tc>
      </w:tr>
      <w:tr w:rsidR="000537F4" w:rsidRPr="000537F4" w14:paraId="682E54CF" w14:textId="77777777" w:rsidTr="00967128">
        <w:trPr>
          <w:cantSplit/>
          <w:trHeight w:val="242"/>
        </w:trPr>
        <w:tc>
          <w:tcPr>
            <w:tcW w:w="150" w:type="pct"/>
            <w:vMerge/>
            <w:shd w:val="clear" w:color="auto" w:fill="F2F2F2" w:themeFill="background1" w:themeFillShade="F2"/>
            <w:vAlign w:val="bottom"/>
          </w:tcPr>
          <w:p w14:paraId="24FAA0FF" w14:textId="77777777" w:rsidR="000537F4" w:rsidRPr="000537F4" w:rsidRDefault="000537F4" w:rsidP="000537F4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pct"/>
            <w:gridSpan w:val="2"/>
            <w:shd w:val="clear" w:color="auto" w:fill="F2F2F2" w:themeFill="background1" w:themeFillShade="F2"/>
            <w:vAlign w:val="bottom"/>
          </w:tcPr>
          <w:p w14:paraId="3DFF3007" w14:textId="77777777" w:rsidR="000537F4" w:rsidRPr="000537F4" w:rsidRDefault="000537F4" w:rsidP="000537F4">
            <w:pPr>
              <w:rPr>
                <w:b/>
                <w:sz w:val="16"/>
                <w:szCs w:val="16"/>
              </w:rPr>
            </w:pPr>
          </w:p>
        </w:tc>
        <w:tc>
          <w:tcPr>
            <w:tcW w:w="725" w:type="pct"/>
            <w:gridSpan w:val="2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01E24AC6" w14:textId="77777777" w:rsidR="000537F4" w:rsidRPr="000537F4" w:rsidRDefault="000537F4" w:rsidP="000537F4">
            <w:pPr>
              <w:rPr>
                <w:sz w:val="16"/>
                <w:szCs w:val="16"/>
              </w:rPr>
            </w:pPr>
            <w:r w:rsidRPr="000537F4">
              <w:rPr>
                <w:sz w:val="16"/>
                <w:szCs w:val="16"/>
              </w:rPr>
              <w:t>Année / mois / jour</w:t>
            </w:r>
          </w:p>
        </w:tc>
        <w:tc>
          <w:tcPr>
            <w:tcW w:w="1138" w:type="pct"/>
            <w:gridSpan w:val="4"/>
            <w:shd w:val="clear" w:color="auto" w:fill="F2F2F2" w:themeFill="background1" w:themeFillShade="F2"/>
            <w:vAlign w:val="center"/>
          </w:tcPr>
          <w:p w14:paraId="615B3351" w14:textId="77777777" w:rsidR="000537F4" w:rsidRPr="000537F4" w:rsidRDefault="000537F4" w:rsidP="000537F4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02CC9CC6" w14:textId="77777777" w:rsidR="000537F4" w:rsidRPr="000537F4" w:rsidRDefault="000537F4" w:rsidP="000537F4">
            <w:pPr>
              <w:rPr>
                <w:sz w:val="16"/>
                <w:szCs w:val="16"/>
              </w:rPr>
            </w:pPr>
          </w:p>
        </w:tc>
        <w:tc>
          <w:tcPr>
            <w:tcW w:w="1446" w:type="pct"/>
            <w:shd w:val="clear" w:color="auto" w:fill="F2F2F2" w:themeFill="background1" w:themeFillShade="F2"/>
            <w:vAlign w:val="bottom"/>
          </w:tcPr>
          <w:p w14:paraId="7EA70316" w14:textId="77777777" w:rsidR="000537F4" w:rsidRPr="000537F4" w:rsidRDefault="000537F4" w:rsidP="000537F4">
            <w:pPr>
              <w:rPr>
                <w:b/>
                <w:sz w:val="16"/>
                <w:szCs w:val="16"/>
              </w:rPr>
            </w:pPr>
          </w:p>
        </w:tc>
      </w:tr>
      <w:tr w:rsidR="000537F4" w:rsidRPr="000537F4" w14:paraId="1F7B93B2" w14:textId="77777777" w:rsidTr="00967128">
        <w:trPr>
          <w:cantSplit/>
          <w:trHeight w:val="333"/>
        </w:trPr>
        <w:tc>
          <w:tcPr>
            <w:tcW w:w="150" w:type="pct"/>
            <w:vMerge/>
            <w:shd w:val="clear" w:color="auto" w:fill="F2F2F2" w:themeFill="background1" w:themeFillShade="F2"/>
            <w:vAlign w:val="bottom"/>
          </w:tcPr>
          <w:p w14:paraId="547876AB" w14:textId="77777777" w:rsidR="000537F4" w:rsidRPr="000537F4" w:rsidRDefault="000537F4" w:rsidP="000537F4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pct"/>
            <w:gridSpan w:val="2"/>
            <w:shd w:val="clear" w:color="auto" w:fill="F2F2F2" w:themeFill="background1" w:themeFillShade="F2"/>
            <w:vAlign w:val="bottom"/>
          </w:tcPr>
          <w:p w14:paraId="2C6D666C" w14:textId="77777777" w:rsidR="000537F4" w:rsidRPr="000537F4" w:rsidRDefault="000537F4" w:rsidP="00545DF8">
            <w:pPr>
              <w:rPr>
                <w:sz w:val="16"/>
                <w:szCs w:val="16"/>
              </w:rPr>
            </w:pPr>
            <w:r w:rsidRPr="000537F4">
              <w:rPr>
                <w:sz w:val="16"/>
                <w:szCs w:val="16"/>
              </w:rPr>
              <w:t>Date de fin du BCF</w:t>
            </w:r>
            <w:r w:rsidR="00545DF8">
              <w:rPr>
                <w:sz w:val="16"/>
                <w:szCs w:val="16"/>
              </w:rPr>
              <w:t xml:space="preserve">  voir </w:t>
            </w:r>
            <w:r w:rsidR="00EC17BA">
              <w:rPr>
                <w:sz w:val="16"/>
                <w:szCs w:val="16"/>
              </w:rPr>
              <w:t xml:space="preserve"> 3C</w:t>
            </w:r>
            <w:r w:rsidRPr="000537F4">
              <w:rPr>
                <w:sz w:val="16"/>
                <w:szCs w:val="16"/>
              </w:rPr>
              <w:t> :</w:t>
            </w:r>
          </w:p>
        </w:tc>
        <w:tc>
          <w:tcPr>
            <w:tcW w:w="725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FF1113" w14:textId="77777777" w:rsidR="000537F4" w:rsidRPr="000537F4" w:rsidRDefault="000537F4" w:rsidP="000537F4">
            <w:pPr>
              <w:rPr>
                <w:sz w:val="16"/>
                <w:szCs w:val="16"/>
              </w:rPr>
            </w:pPr>
            <w:r w:rsidRPr="000537F4">
              <w:rPr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537F4">
              <w:rPr>
                <w:sz w:val="16"/>
                <w:szCs w:val="16"/>
              </w:rPr>
              <w:instrText xml:space="preserve"> FORMTEXT </w:instrText>
            </w:r>
            <w:r w:rsidRPr="000537F4">
              <w:rPr>
                <w:sz w:val="16"/>
                <w:szCs w:val="16"/>
              </w:rPr>
            </w:r>
            <w:r w:rsidRPr="000537F4">
              <w:rPr>
                <w:sz w:val="16"/>
                <w:szCs w:val="16"/>
              </w:rPr>
              <w:fldChar w:fldCharType="separate"/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8" w:type="pct"/>
            <w:gridSpan w:val="4"/>
            <w:shd w:val="clear" w:color="auto" w:fill="F2F2F2" w:themeFill="background1" w:themeFillShade="F2"/>
            <w:vAlign w:val="bottom"/>
          </w:tcPr>
          <w:p w14:paraId="033F0FED" w14:textId="77777777" w:rsidR="000537F4" w:rsidRPr="000537F4" w:rsidRDefault="000537F4" w:rsidP="000537F4">
            <w:pPr>
              <w:rPr>
                <w:sz w:val="16"/>
                <w:szCs w:val="16"/>
              </w:rPr>
            </w:pPr>
            <w:r w:rsidRPr="000537F4">
              <w:rPr>
                <w:sz w:val="16"/>
                <w:szCs w:val="16"/>
              </w:rPr>
              <w:t>Heure de fin du BCF :</w:t>
            </w:r>
          </w:p>
        </w:tc>
        <w:tc>
          <w:tcPr>
            <w:tcW w:w="338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529A8A" w14:textId="77777777" w:rsidR="000537F4" w:rsidRPr="000537F4" w:rsidRDefault="000537F4" w:rsidP="000537F4">
            <w:pPr>
              <w:rPr>
                <w:sz w:val="16"/>
                <w:szCs w:val="16"/>
              </w:rPr>
            </w:pPr>
            <w:r w:rsidRPr="000537F4">
              <w:rPr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537F4">
              <w:rPr>
                <w:sz w:val="16"/>
                <w:szCs w:val="16"/>
              </w:rPr>
              <w:instrText xml:space="preserve"> FORMTEXT </w:instrText>
            </w:r>
            <w:r w:rsidRPr="000537F4">
              <w:rPr>
                <w:sz w:val="16"/>
                <w:szCs w:val="16"/>
              </w:rPr>
            </w:r>
            <w:r w:rsidRPr="000537F4">
              <w:rPr>
                <w:sz w:val="16"/>
                <w:szCs w:val="16"/>
              </w:rPr>
              <w:fldChar w:fldCharType="separate"/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6" w:type="pct"/>
            <w:shd w:val="clear" w:color="auto" w:fill="F2F2F2" w:themeFill="background1" w:themeFillShade="F2"/>
            <w:vAlign w:val="bottom"/>
          </w:tcPr>
          <w:p w14:paraId="6CFF76C0" w14:textId="77777777" w:rsidR="000537F4" w:rsidRPr="000537F4" w:rsidRDefault="000537F4" w:rsidP="000537F4">
            <w:pPr>
              <w:rPr>
                <w:sz w:val="16"/>
                <w:szCs w:val="16"/>
              </w:rPr>
            </w:pPr>
          </w:p>
        </w:tc>
      </w:tr>
      <w:tr w:rsidR="000537F4" w:rsidRPr="000537F4" w14:paraId="54661711" w14:textId="77777777" w:rsidTr="00967128">
        <w:trPr>
          <w:cantSplit/>
          <w:trHeight w:val="243"/>
        </w:trPr>
        <w:tc>
          <w:tcPr>
            <w:tcW w:w="150" w:type="pct"/>
            <w:vMerge/>
            <w:shd w:val="clear" w:color="auto" w:fill="F2F2F2" w:themeFill="background1" w:themeFillShade="F2"/>
            <w:vAlign w:val="bottom"/>
          </w:tcPr>
          <w:p w14:paraId="62DDD560" w14:textId="77777777" w:rsidR="000537F4" w:rsidRPr="000537F4" w:rsidRDefault="000537F4" w:rsidP="000537F4">
            <w:pPr>
              <w:rPr>
                <w:b/>
                <w:sz w:val="16"/>
                <w:szCs w:val="16"/>
              </w:rPr>
            </w:pPr>
          </w:p>
        </w:tc>
        <w:tc>
          <w:tcPr>
            <w:tcW w:w="1198" w:type="pct"/>
            <w:shd w:val="clear" w:color="auto" w:fill="F2F2F2" w:themeFill="background1" w:themeFillShade="F2"/>
            <w:vAlign w:val="bottom"/>
          </w:tcPr>
          <w:p w14:paraId="734FA92D" w14:textId="77777777" w:rsidR="000537F4" w:rsidRPr="000537F4" w:rsidRDefault="000537F4" w:rsidP="000537F4">
            <w:pPr>
              <w:rPr>
                <w:sz w:val="16"/>
                <w:szCs w:val="16"/>
              </w:rPr>
            </w:pPr>
          </w:p>
        </w:tc>
        <w:tc>
          <w:tcPr>
            <w:tcW w:w="730" w:type="pct"/>
            <w:gridSpan w:val="3"/>
            <w:shd w:val="clear" w:color="auto" w:fill="F2F2F2" w:themeFill="background1" w:themeFillShade="F2"/>
            <w:vAlign w:val="center"/>
          </w:tcPr>
          <w:p w14:paraId="521A135D" w14:textId="77777777" w:rsidR="000537F4" w:rsidRPr="000537F4" w:rsidRDefault="000537F4" w:rsidP="000537F4">
            <w:pPr>
              <w:rPr>
                <w:sz w:val="16"/>
                <w:szCs w:val="16"/>
              </w:rPr>
            </w:pPr>
            <w:r w:rsidRPr="000537F4">
              <w:rPr>
                <w:sz w:val="16"/>
                <w:szCs w:val="16"/>
              </w:rPr>
              <w:t>Année / mois / jour</w:t>
            </w:r>
          </w:p>
        </w:tc>
        <w:tc>
          <w:tcPr>
            <w:tcW w:w="2922" w:type="pct"/>
            <w:gridSpan w:val="6"/>
            <w:shd w:val="clear" w:color="auto" w:fill="F2F2F2" w:themeFill="background1" w:themeFillShade="F2"/>
            <w:vAlign w:val="bottom"/>
          </w:tcPr>
          <w:p w14:paraId="4D65C5E7" w14:textId="77777777" w:rsidR="000537F4" w:rsidRPr="000537F4" w:rsidRDefault="000537F4" w:rsidP="000537F4">
            <w:pPr>
              <w:rPr>
                <w:sz w:val="16"/>
                <w:szCs w:val="16"/>
              </w:rPr>
            </w:pPr>
          </w:p>
        </w:tc>
      </w:tr>
      <w:tr w:rsidR="000537F4" w:rsidRPr="000537F4" w14:paraId="36B4C7A2" w14:textId="77777777" w:rsidTr="00967128">
        <w:trPr>
          <w:cantSplit/>
          <w:trHeight w:val="423"/>
        </w:trPr>
        <w:tc>
          <w:tcPr>
            <w:tcW w:w="150" w:type="pct"/>
            <w:vMerge/>
            <w:shd w:val="clear" w:color="auto" w:fill="F2F2F2" w:themeFill="background1" w:themeFillShade="F2"/>
            <w:vAlign w:val="bottom"/>
          </w:tcPr>
          <w:p w14:paraId="6B8FD372" w14:textId="77777777" w:rsidR="000537F4" w:rsidRPr="000537F4" w:rsidRDefault="000537F4" w:rsidP="000537F4">
            <w:pPr>
              <w:rPr>
                <w:b/>
                <w:sz w:val="16"/>
                <w:szCs w:val="16"/>
              </w:rPr>
            </w:pPr>
          </w:p>
        </w:tc>
        <w:tc>
          <w:tcPr>
            <w:tcW w:w="1346" w:type="pct"/>
            <w:gridSpan w:val="3"/>
            <w:tcBorders>
              <w:bottom w:val="nil"/>
            </w:tcBorders>
            <w:shd w:val="clear" w:color="auto" w:fill="F2F2F2" w:themeFill="background1" w:themeFillShade="F2"/>
            <w:vAlign w:val="bottom"/>
          </w:tcPr>
          <w:p w14:paraId="07AFA851" w14:textId="77777777" w:rsidR="000537F4" w:rsidRPr="000537F4" w:rsidRDefault="000537F4" w:rsidP="000537F4">
            <w:pPr>
              <w:rPr>
                <w:sz w:val="16"/>
                <w:szCs w:val="16"/>
              </w:rPr>
            </w:pPr>
            <w:r w:rsidRPr="000537F4">
              <w:rPr>
                <w:sz w:val="16"/>
                <w:szCs w:val="16"/>
              </w:rPr>
              <w:t>Durée approximative du BCF</w:t>
            </w:r>
          </w:p>
        </w:tc>
        <w:tc>
          <w:tcPr>
            <w:tcW w:w="582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D8CE1D" w14:textId="77777777" w:rsidR="000537F4" w:rsidRPr="000537F4" w:rsidRDefault="000537F4" w:rsidP="000537F4">
            <w:pPr>
              <w:rPr>
                <w:sz w:val="16"/>
                <w:szCs w:val="16"/>
              </w:rPr>
            </w:pPr>
            <w:r w:rsidRPr="000537F4">
              <w:rPr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537F4">
              <w:rPr>
                <w:sz w:val="16"/>
                <w:szCs w:val="16"/>
              </w:rPr>
              <w:instrText xml:space="preserve"> FORMTEXT </w:instrText>
            </w:r>
            <w:r w:rsidRPr="000537F4">
              <w:rPr>
                <w:sz w:val="16"/>
                <w:szCs w:val="16"/>
              </w:rPr>
            </w:r>
            <w:r w:rsidRPr="000537F4">
              <w:rPr>
                <w:sz w:val="16"/>
                <w:szCs w:val="16"/>
              </w:rPr>
              <w:fldChar w:fldCharType="separate"/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68328F" w14:textId="77777777" w:rsidR="000537F4" w:rsidRPr="000537F4" w:rsidRDefault="000537F4" w:rsidP="000537F4">
            <w:pPr>
              <w:rPr>
                <w:sz w:val="16"/>
                <w:szCs w:val="16"/>
              </w:rPr>
            </w:pPr>
            <w:r w:rsidRPr="000537F4">
              <w:rPr>
                <w:sz w:val="16"/>
                <w:szCs w:val="16"/>
              </w:rPr>
              <w:t>jour (s)</w:t>
            </w:r>
          </w:p>
        </w:tc>
        <w:tc>
          <w:tcPr>
            <w:tcW w:w="518" w:type="pct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6873BD" w14:textId="77777777" w:rsidR="000537F4" w:rsidRPr="000537F4" w:rsidRDefault="000537F4" w:rsidP="000537F4">
            <w:pPr>
              <w:rPr>
                <w:sz w:val="16"/>
                <w:szCs w:val="16"/>
              </w:rPr>
            </w:pPr>
            <w:r w:rsidRPr="000537F4">
              <w:rPr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537F4">
              <w:rPr>
                <w:sz w:val="16"/>
                <w:szCs w:val="16"/>
              </w:rPr>
              <w:instrText xml:space="preserve"> FORMTEXT </w:instrText>
            </w:r>
            <w:r w:rsidRPr="000537F4">
              <w:rPr>
                <w:sz w:val="16"/>
                <w:szCs w:val="16"/>
              </w:rPr>
            </w:r>
            <w:r w:rsidRPr="000537F4">
              <w:rPr>
                <w:sz w:val="16"/>
                <w:szCs w:val="16"/>
              </w:rPr>
              <w:fldChar w:fldCharType="separate"/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sz w:val="16"/>
                <w:szCs w:val="16"/>
              </w:rPr>
              <w:fldChar w:fldCharType="end"/>
            </w:r>
          </w:p>
        </w:tc>
        <w:tc>
          <w:tcPr>
            <w:tcW w:w="1937" w:type="pct"/>
            <w:gridSpan w:val="3"/>
            <w:shd w:val="clear" w:color="auto" w:fill="F2F2F2" w:themeFill="background1" w:themeFillShade="F2"/>
            <w:vAlign w:val="bottom"/>
          </w:tcPr>
          <w:p w14:paraId="4A2CE0B1" w14:textId="77777777" w:rsidR="000537F4" w:rsidRPr="000537F4" w:rsidRDefault="000537F4" w:rsidP="000537F4">
            <w:pPr>
              <w:rPr>
                <w:sz w:val="16"/>
                <w:szCs w:val="16"/>
              </w:rPr>
            </w:pPr>
            <w:r w:rsidRPr="000537F4">
              <w:rPr>
                <w:sz w:val="16"/>
                <w:szCs w:val="16"/>
              </w:rPr>
              <w:t>Heure (s)</w:t>
            </w:r>
          </w:p>
        </w:tc>
      </w:tr>
      <w:tr w:rsidR="003B7C8C" w:rsidRPr="000537F4" w14:paraId="34750290" w14:textId="77777777" w:rsidTr="003B7C8C">
        <w:trPr>
          <w:cantSplit/>
          <w:trHeight w:val="307"/>
        </w:trPr>
        <w:tc>
          <w:tcPr>
            <w:tcW w:w="150" w:type="pct"/>
            <w:vMerge w:val="restart"/>
            <w:tcBorders>
              <w:right w:val="nil"/>
            </w:tcBorders>
            <w:shd w:val="clear" w:color="auto" w:fill="auto"/>
            <w:vAlign w:val="bottom"/>
          </w:tcPr>
          <w:p w14:paraId="505B69D1" w14:textId="77777777" w:rsidR="003B7C8C" w:rsidRPr="000537F4" w:rsidRDefault="003B7C8C" w:rsidP="000537F4">
            <w:pPr>
              <w:rPr>
                <w:b/>
                <w:sz w:val="16"/>
                <w:szCs w:val="16"/>
              </w:rPr>
            </w:pPr>
          </w:p>
        </w:tc>
        <w:tc>
          <w:tcPr>
            <w:tcW w:w="1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DF75A34" w14:textId="77777777" w:rsidR="003B7C8C" w:rsidRDefault="003B7C8C" w:rsidP="00967128">
            <w:pPr>
              <w:rPr>
                <w:sz w:val="16"/>
                <w:szCs w:val="16"/>
              </w:rPr>
            </w:pPr>
          </w:p>
          <w:p w14:paraId="754C7094" w14:textId="77777777" w:rsidR="003B7C8C" w:rsidRPr="000537F4" w:rsidRDefault="003B7C8C" w:rsidP="003B7C8C">
            <w:pPr>
              <w:rPr>
                <w:sz w:val="16"/>
                <w:szCs w:val="16"/>
              </w:rPr>
            </w:pPr>
            <w:r w:rsidRPr="005F718C">
              <w:rPr>
                <w:b/>
                <w:sz w:val="16"/>
                <w:szCs w:val="16"/>
              </w:rPr>
              <w:t>ID du BCF</w:t>
            </w:r>
            <w:r>
              <w:rPr>
                <w:b/>
                <w:sz w:val="16"/>
                <w:szCs w:val="16"/>
              </w:rPr>
              <w:t> :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087C8FE" w14:textId="77777777" w:rsidR="003B7C8C" w:rsidRPr="000537F4" w:rsidRDefault="003B7C8C" w:rsidP="00967128">
            <w:pPr>
              <w:rPr>
                <w:sz w:val="16"/>
                <w:szCs w:val="16"/>
              </w:rPr>
            </w:pPr>
            <w:r w:rsidRPr="000537F4">
              <w:rPr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537F4">
              <w:rPr>
                <w:sz w:val="16"/>
                <w:szCs w:val="16"/>
              </w:rPr>
              <w:instrText xml:space="preserve"> FORMTEXT </w:instrText>
            </w:r>
            <w:r w:rsidRPr="000537F4">
              <w:rPr>
                <w:sz w:val="16"/>
                <w:szCs w:val="16"/>
              </w:rPr>
            </w:r>
            <w:r w:rsidRPr="000537F4">
              <w:rPr>
                <w:sz w:val="16"/>
                <w:szCs w:val="16"/>
              </w:rPr>
              <w:fldChar w:fldCharType="separate"/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sz w:val="16"/>
                <w:szCs w:val="16"/>
              </w:rPr>
              <w:fldChar w:fldCharType="end"/>
            </w:r>
          </w:p>
        </w:tc>
        <w:tc>
          <w:tcPr>
            <w:tcW w:w="784" w:type="pct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436690D" w14:textId="77777777" w:rsidR="003B7C8C" w:rsidRPr="000537F4" w:rsidRDefault="003B7C8C" w:rsidP="00967128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937" w:type="pct"/>
            <w:gridSpan w:val="3"/>
            <w:vMerge w:val="restart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7668FB13" w14:textId="77777777" w:rsidR="003B7C8C" w:rsidRPr="000537F4" w:rsidRDefault="003B7C8C" w:rsidP="000537F4">
            <w:pPr>
              <w:rPr>
                <w:sz w:val="16"/>
                <w:szCs w:val="16"/>
              </w:rPr>
            </w:pPr>
          </w:p>
        </w:tc>
      </w:tr>
      <w:tr w:rsidR="003B7C8C" w:rsidRPr="000537F4" w14:paraId="50447A5C" w14:textId="77777777" w:rsidTr="003B7C8C">
        <w:trPr>
          <w:cantSplit/>
          <w:trHeight w:val="307"/>
        </w:trPr>
        <w:tc>
          <w:tcPr>
            <w:tcW w:w="150" w:type="pct"/>
            <w:vMerge/>
            <w:tcBorders>
              <w:right w:val="nil"/>
            </w:tcBorders>
            <w:shd w:val="clear" w:color="auto" w:fill="auto"/>
            <w:vAlign w:val="bottom"/>
          </w:tcPr>
          <w:p w14:paraId="07F00F21" w14:textId="77777777" w:rsidR="003B7C8C" w:rsidRPr="000537F4" w:rsidRDefault="003B7C8C" w:rsidP="000537F4">
            <w:pPr>
              <w:rPr>
                <w:b/>
                <w:sz w:val="16"/>
                <w:szCs w:val="16"/>
              </w:rPr>
            </w:pPr>
          </w:p>
        </w:tc>
        <w:tc>
          <w:tcPr>
            <w:tcW w:w="1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811D09" w14:textId="77777777" w:rsidR="003B7C8C" w:rsidRDefault="003B7C8C" w:rsidP="00967128">
            <w:pPr>
              <w:rPr>
                <w:sz w:val="16"/>
                <w:szCs w:val="16"/>
              </w:rPr>
            </w:pPr>
            <w:r w:rsidRPr="003B20C9">
              <w:rPr>
                <w:sz w:val="16"/>
                <w:szCs w:val="16"/>
              </w:rPr>
              <w:t xml:space="preserve">Marge d’erreur du thermomètre </w:t>
            </w:r>
            <w:r>
              <w:rPr>
                <w:sz w:val="16"/>
                <w:szCs w:val="16"/>
              </w:rPr>
              <w:t>˚C :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3743B704" w14:textId="77777777" w:rsidR="003B7C8C" w:rsidRPr="000537F4" w:rsidRDefault="003B7C8C" w:rsidP="00967128">
            <w:pPr>
              <w:rPr>
                <w:sz w:val="16"/>
                <w:szCs w:val="16"/>
              </w:rPr>
            </w:pPr>
            <w:r w:rsidRPr="000537F4">
              <w:rPr>
                <w:sz w:val="16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0537F4">
              <w:rPr>
                <w:sz w:val="16"/>
                <w:szCs w:val="16"/>
              </w:rPr>
              <w:instrText xml:space="preserve"> FORMTEXT </w:instrText>
            </w:r>
            <w:r w:rsidRPr="000537F4">
              <w:rPr>
                <w:sz w:val="16"/>
                <w:szCs w:val="16"/>
              </w:rPr>
            </w:r>
            <w:r w:rsidRPr="000537F4">
              <w:rPr>
                <w:sz w:val="16"/>
                <w:szCs w:val="16"/>
              </w:rPr>
              <w:fldChar w:fldCharType="separate"/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rFonts w:hint="eastAsia"/>
                <w:sz w:val="16"/>
                <w:szCs w:val="16"/>
              </w:rPr>
              <w:t> </w:t>
            </w:r>
            <w:r w:rsidRPr="000537F4">
              <w:rPr>
                <w:sz w:val="16"/>
                <w:szCs w:val="16"/>
              </w:rPr>
              <w:fldChar w:fldCharType="end"/>
            </w:r>
          </w:p>
        </w:tc>
        <w:tc>
          <w:tcPr>
            <w:tcW w:w="784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BD0D8A3" w14:textId="77777777" w:rsidR="003B7C8C" w:rsidRPr="000537F4" w:rsidRDefault="003B7C8C" w:rsidP="00967128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937" w:type="pct"/>
            <w:gridSpan w:val="3"/>
            <w:vMerge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5613CA4B" w14:textId="77777777" w:rsidR="003B7C8C" w:rsidRPr="000537F4" w:rsidRDefault="003B7C8C" w:rsidP="000537F4">
            <w:pPr>
              <w:rPr>
                <w:sz w:val="16"/>
                <w:szCs w:val="16"/>
              </w:rPr>
            </w:pPr>
          </w:p>
        </w:tc>
      </w:tr>
      <w:tr w:rsidR="00967128" w:rsidRPr="000537F4" w14:paraId="436E2A1B" w14:textId="77777777" w:rsidTr="003B7C8C">
        <w:trPr>
          <w:cantSplit/>
          <w:trHeight w:val="240"/>
        </w:trPr>
        <w:tc>
          <w:tcPr>
            <w:tcW w:w="150" w:type="pct"/>
            <w:tcBorders>
              <w:right w:val="nil"/>
            </w:tcBorders>
            <w:shd w:val="clear" w:color="auto" w:fill="auto"/>
            <w:vAlign w:val="bottom"/>
          </w:tcPr>
          <w:p w14:paraId="6E16F077" w14:textId="77777777" w:rsidR="00967128" w:rsidRPr="000537F4" w:rsidRDefault="00967128" w:rsidP="000537F4">
            <w:pPr>
              <w:rPr>
                <w:b/>
                <w:sz w:val="16"/>
                <w:szCs w:val="16"/>
              </w:rPr>
            </w:pPr>
          </w:p>
        </w:tc>
        <w:tc>
          <w:tcPr>
            <w:tcW w:w="1346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113E54B" w14:textId="77777777" w:rsidR="00967128" w:rsidRDefault="00967128" w:rsidP="00967128">
            <w:pPr>
              <w:rPr>
                <w:sz w:val="16"/>
                <w:szCs w:val="16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3501C79" w14:textId="77777777" w:rsidR="00967128" w:rsidRPr="000537F4" w:rsidRDefault="00967128" w:rsidP="00967128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784" w:type="pct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36150EE" w14:textId="77777777" w:rsidR="00967128" w:rsidRPr="000537F4" w:rsidRDefault="00967128" w:rsidP="00967128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1937" w:type="pct"/>
            <w:gridSpan w:val="3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276AB352" w14:textId="77777777" w:rsidR="00967128" w:rsidRPr="000537F4" w:rsidRDefault="00967128" w:rsidP="000537F4">
            <w:pPr>
              <w:rPr>
                <w:sz w:val="16"/>
                <w:szCs w:val="16"/>
              </w:rPr>
            </w:pPr>
          </w:p>
        </w:tc>
      </w:tr>
    </w:tbl>
    <w:p w14:paraId="74521510" w14:textId="77777777" w:rsidR="000537F4" w:rsidRDefault="000537F4" w:rsidP="00E26755">
      <w:pPr>
        <w:rPr>
          <w:sz w:val="16"/>
          <w:szCs w:val="16"/>
        </w:rPr>
      </w:pPr>
    </w:p>
    <w:p w14:paraId="0BFEFD0E" w14:textId="77777777" w:rsidR="000537F4" w:rsidRDefault="000537F4" w:rsidP="00E26755">
      <w:pPr>
        <w:rPr>
          <w:sz w:val="16"/>
          <w:szCs w:val="16"/>
        </w:rPr>
      </w:pPr>
    </w:p>
    <w:p w14:paraId="503EA753" w14:textId="77777777" w:rsidR="00094C4D" w:rsidRPr="0040080D" w:rsidRDefault="00094C4D" w:rsidP="00E26755">
      <w:pPr>
        <w:rPr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4"/>
        <w:gridCol w:w="160"/>
      </w:tblGrid>
      <w:tr w:rsidR="00942EB8" w:rsidRPr="00674FEB" w14:paraId="584BC0E3" w14:textId="77777777" w:rsidTr="000537F4">
        <w:trPr>
          <w:trHeight w:val="188"/>
          <w:jc w:val="center"/>
        </w:trPr>
        <w:tc>
          <w:tcPr>
            <w:tcW w:w="492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0EA5FF8F" w14:textId="77777777" w:rsidR="00942EB8" w:rsidRPr="00ED2557" w:rsidRDefault="00942EB8" w:rsidP="000537F4">
            <w:pPr>
              <w:pStyle w:val="Paragraphedeliste"/>
              <w:numPr>
                <w:ilvl w:val="0"/>
                <w:numId w:val="5"/>
              </w:numPr>
              <w:ind w:left="360"/>
              <w:jc w:val="both"/>
              <w:rPr>
                <w:rFonts w:ascii="Architecture" w:hAnsi="Architecture"/>
                <w:b/>
                <w:sz w:val="34"/>
                <w:szCs w:val="34"/>
              </w:rPr>
            </w:pPr>
            <w:r w:rsidRPr="00ED2557">
              <w:rPr>
                <w:rFonts w:ascii="Architecture" w:hAnsi="Architecture"/>
                <w:b/>
                <w:sz w:val="34"/>
                <w:szCs w:val="34"/>
              </w:rPr>
              <w:t>État du (des) produit(s)</w:t>
            </w:r>
          </w:p>
        </w:tc>
        <w:tc>
          <w:tcPr>
            <w:tcW w:w="79" w:type="pct"/>
            <w:tcBorders>
              <w:left w:val="thinThickSmallGap" w:sz="24" w:space="0" w:color="auto"/>
            </w:tcBorders>
          </w:tcPr>
          <w:p w14:paraId="1149D3B7" w14:textId="77777777" w:rsidR="00942EB8" w:rsidRPr="00674FEB" w:rsidRDefault="00942EB8" w:rsidP="00674FEB">
            <w:pPr>
              <w:ind w:left="360"/>
              <w:jc w:val="both"/>
              <w:rPr>
                <w:rFonts w:ascii="Architecture" w:hAnsi="Architecture"/>
                <w:b/>
              </w:rPr>
            </w:pPr>
          </w:p>
        </w:tc>
      </w:tr>
    </w:tbl>
    <w:p w14:paraId="6D33A126" w14:textId="77777777" w:rsidR="00CA6BEB" w:rsidRPr="0040080D" w:rsidRDefault="00CA6BEB" w:rsidP="00CA6BEB">
      <w:pPr>
        <w:rPr>
          <w:sz w:val="16"/>
          <w:szCs w:val="16"/>
        </w:rPr>
      </w:pPr>
    </w:p>
    <w:tbl>
      <w:tblPr>
        <w:tblW w:w="5023" w:type="pct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443"/>
        <w:gridCol w:w="1531"/>
        <w:gridCol w:w="680"/>
        <w:gridCol w:w="489"/>
        <w:gridCol w:w="1829"/>
        <w:gridCol w:w="635"/>
        <w:gridCol w:w="416"/>
        <w:gridCol w:w="215"/>
        <w:gridCol w:w="2460"/>
        <w:gridCol w:w="946"/>
        <w:gridCol w:w="160"/>
      </w:tblGrid>
      <w:tr w:rsidR="00CA6BEB" w:rsidRPr="00963A6E" w14:paraId="59E2EADA" w14:textId="77777777" w:rsidTr="00CD5F03">
        <w:trPr>
          <w:cantSplit/>
          <w:trHeight w:val="378"/>
        </w:trPr>
        <w:tc>
          <w:tcPr>
            <w:tcW w:w="170" w:type="pct"/>
            <w:vAlign w:val="bottom"/>
          </w:tcPr>
          <w:p w14:paraId="70BA2317" w14:textId="77777777" w:rsidR="00CA6BEB" w:rsidRPr="00963A6E" w:rsidRDefault="00CA6BEB" w:rsidP="00F062FB">
            <w:pPr>
              <w:ind w:left="14" w:right="-10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" w:type="pct"/>
            <w:vAlign w:val="bottom"/>
          </w:tcPr>
          <w:p w14:paraId="2FE125F6" w14:textId="77777777" w:rsidR="00CA6BEB" w:rsidRPr="00963A6E" w:rsidRDefault="00CA6BEB" w:rsidP="00F062FB">
            <w:pPr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89" w:type="pct"/>
            <w:gridSpan w:val="2"/>
            <w:vAlign w:val="bottom"/>
          </w:tcPr>
          <w:p w14:paraId="6B7A2AE7" w14:textId="77777777" w:rsidR="00CA6BEB" w:rsidRPr="00963A6E" w:rsidRDefault="00CA6BEB" w:rsidP="00F062FB">
            <w:pPr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Intact</w:t>
            </w:r>
          </w:p>
        </w:tc>
        <w:tc>
          <w:tcPr>
            <w:tcW w:w="241" w:type="pct"/>
            <w:vAlign w:val="bottom"/>
          </w:tcPr>
          <w:p w14:paraId="48CCC645" w14:textId="77777777" w:rsidR="00CA6BEB" w:rsidRPr="00963A6E" w:rsidRDefault="00CA6BEB" w:rsidP="00F062FB">
            <w:pPr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14" w:type="pct"/>
            <w:gridSpan w:val="2"/>
            <w:vAlign w:val="bottom"/>
          </w:tcPr>
          <w:p w14:paraId="72DF238C" w14:textId="77777777" w:rsidR="00CA6BEB" w:rsidRPr="00963A6E" w:rsidRDefault="00CA6BEB" w:rsidP="00F062FB">
            <w:pPr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Gel apparent</w:t>
            </w:r>
          </w:p>
        </w:tc>
        <w:tc>
          <w:tcPr>
            <w:tcW w:w="205" w:type="pct"/>
            <w:vAlign w:val="bottom"/>
          </w:tcPr>
          <w:p w14:paraId="7563B3EF" w14:textId="77777777" w:rsidR="00CA6BEB" w:rsidRPr="00963A6E" w:rsidRDefault="00CA6BEB" w:rsidP="00F062FB">
            <w:pPr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783" w:type="pct"/>
            <w:gridSpan w:val="3"/>
            <w:vAlign w:val="bottom"/>
          </w:tcPr>
          <w:p w14:paraId="0CFABE41" w14:textId="77777777" w:rsidR="00CA6BEB" w:rsidRPr="00963A6E" w:rsidRDefault="00CA6BEB" w:rsidP="00F062FB">
            <w:pPr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t>Boîte(s) endommagée(s)</w:t>
            </w:r>
          </w:p>
        </w:tc>
        <w:tc>
          <w:tcPr>
            <w:tcW w:w="79" w:type="pct"/>
            <w:vAlign w:val="bottom"/>
          </w:tcPr>
          <w:p w14:paraId="0A6182C8" w14:textId="77777777" w:rsidR="00CA6BEB" w:rsidRPr="00963A6E" w:rsidRDefault="00CA6BEB" w:rsidP="00F062FB">
            <w:pPr>
              <w:ind w:left="14"/>
              <w:rPr>
                <w:rFonts w:ascii="Architecture" w:hAnsi="Architecture"/>
                <w:sz w:val="18"/>
                <w:szCs w:val="18"/>
              </w:rPr>
            </w:pPr>
          </w:p>
        </w:tc>
      </w:tr>
      <w:tr w:rsidR="00CA6BEB" w:rsidRPr="00963A6E" w14:paraId="7EED9FB4" w14:textId="77777777" w:rsidTr="00CD5F03">
        <w:trPr>
          <w:cantSplit/>
          <w:trHeight w:val="342"/>
        </w:trPr>
        <w:tc>
          <w:tcPr>
            <w:tcW w:w="170" w:type="pct"/>
            <w:tcBorders>
              <w:bottom w:val="nil"/>
            </w:tcBorders>
            <w:vAlign w:val="bottom"/>
          </w:tcPr>
          <w:p w14:paraId="71588FE0" w14:textId="77777777" w:rsidR="00CA6BEB" w:rsidRPr="00963A6E" w:rsidRDefault="00CA6BEB" w:rsidP="00F062FB">
            <w:pPr>
              <w:spacing w:before="60"/>
              <w:ind w:left="14" w:right="-10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" w:type="pct"/>
            <w:vAlign w:val="bottom"/>
          </w:tcPr>
          <w:p w14:paraId="6D9466AE" w14:textId="77777777" w:rsidR="00CA6BEB" w:rsidRPr="00963A6E" w:rsidRDefault="00CA6BEB" w:rsidP="00F062FB">
            <w:pPr>
              <w:spacing w:before="60"/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6"/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231" w:type="pct"/>
            <w:gridSpan w:val="4"/>
            <w:vAlign w:val="bottom"/>
          </w:tcPr>
          <w:p w14:paraId="71340709" w14:textId="77777777" w:rsidR="00CA6BEB" w:rsidRPr="00963A6E" w:rsidRDefault="00CA6BEB" w:rsidP="00F062FB">
            <w:pPr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t>Présence de particule ou de solution brouillée</w:t>
            </w:r>
          </w:p>
        </w:tc>
        <w:tc>
          <w:tcPr>
            <w:tcW w:w="313" w:type="pct"/>
            <w:vAlign w:val="bottom"/>
          </w:tcPr>
          <w:p w14:paraId="73FEDEC6" w14:textId="77777777" w:rsidR="00CA6BEB" w:rsidRPr="00963A6E" w:rsidRDefault="00CA6BEB" w:rsidP="00F062FB">
            <w:pPr>
              <w:ind w:left="1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vAlign w:val="bottom"/>
          </w:tcPr>
          <w:p w14:paraId="13B55189" w14:textId="77777777" w:rsidR="00CA6BEB" w:rsidRPr="00963A6E" w:rsidRDefault="00CA6BEB" w:rsidP="00F062FB">
            <w:pPr>
              <w:spacing w:before="60"/>
              <w:ind w:left="1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12" w:type="pct"/>
            <w:vAlign w:val="bottom"/>
          </w:tcPr>
          <w:p w14:paraId="2E05B522" w14:textId="77777777" w:rsidR="00CA6BEB" w:rsidRPr="00963A6E" w:rsidRDefault="00CA6BEB" w:rsidP="00F062FB">
            <w:pPr>
              <w:ind w:left="1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6" w:type="pct"/>
            <w:vAlign w:val="bottom"/>
          </w:tcPr>
          <w:p w14:paraId="2C02B451" w14:textId="77777777" w:rsidR="00CA6BEB" w:rsidRPr="00963A6E" w:rsidRDefault="00CA6BEB" w:rsidP="00F062FB">
            <w:pPr>
              <w:spacing w:before="60"/>
              <w:ind w:left="1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" w:type="pct"/>
            <w:tcBorders>
              <w:bottom w:val="nil"/>
            </w:tcBorders>
            <w:vAlign w:val="bottom"/>
          </w:tcPr>
          <w:p w14:paraId="7ECC4E87" w14:textId="77777777" w:rsidR="00CA6BEB" w:rsidRPr="00963A6E" w:rsidRDefault="00CA6BEB" w:rsidP="00F062FB">
            <w:pPr>
              <w:spacing w:before="60"/>
              <w:ind w:left="14"/>
              <w:rPr>
                <w:rFonts w:ascii="Architecture" w:hAnsi="Architecture"/>
                <w:sz w:val="18"/>
                <w:szCs w:val="18"/>
              </w:rPr>
            </w:pPr>
          </w:p>
        </w:tc>
      </w:tr>
      <w:tr w:rsidR="00CA6BEB" w:rsidRPr="00963A6E" w14:paraId="15566CDC" w14:textId="77777777" w:rsidTr="00CD5F03">
        <w:trPr>
          <w:cantSplit/>
          <w:trHeight w:val="378"/>
        </w:trPr>
        <w:tc>
          <w:tcPr>
            <w:tcW w:w="170" w:type="pct"/>
            <w:tcBorders>
              <w:bottom w:val="nil"/>
            </w:tcBorders>
            <w:vAlign w:val="bottom"/>
          </w:tcPr>
          <w:p w14:paraId="7D14B698" w14:textId="77777777" w:rsidR="00CA6BEB" w:rsidRPr="00963A6E" w:rsidRDefault="00CA6BEB" w:rsidP="00F062FB">
            <w:pPr>
              <w:spacing w:before="120"/>
              <w:ind w:left="14" w:right="-102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8" w:type="pct"/>
            <w:tcBorders>
              <w:bottom w:val="nil"/>
            </w:tcBorders>
            <w:vAlign w:val="bottom"/>
          </w:tcPr>
          <w:p w14:paraId="1EADEF50" w14:textId="77777777" w:rsidR="00CA6BEB" w:rsidRPr="00963A6E" w:rsidRDefault="00CA6BEB" w:rsidP="00F062FB">
            <w:pPr>
              <w:spacing w:before="120"/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54" w:type="pct"/>
            <w:tcBorders>
              <w:bottom w:val="nil"/>
            </w:tcBorders>
            <w:vAlign w:val="bottom"/>
          </w:tcPr>
          <w:p w14:paraId="11C2A0EA" w14:textId="77777777" w:rsidR="00CA6BEB" w:rsidRPr="00963A6E" w:rsidRDefault="00CA6BEB" w:rsidP="00F062FB">
            <w:pPr>
              <w:spacing w:before="120"/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Autre, précisez :</w:t>
            </w:r>
          </w:p>
        </w:tc>
        <w:tc>
          <w:tcPr>
            <w:tcW w:w="3778" w:type="pct"/>
            <w:gridSpan w:val="8"/>
            <w:tcBorders>
              <w:bottom w:val="single" w:sz="2" w:space="0" w:color="auto"/>
            </w:tcBorders>
            <w:vAlign w:val="bottom"/>
          </w:tcPr>
          <w:p w14:paraId="72A3E41B" w14:textId="77777777" w:rsidR="00CA6BEB" w:rsidRPr="00963A6E" w:rsidRDefault="00CA6BEB" w:rsidP="00F062FB">
            <w:pPr>
              <w:spacing w:before="120"/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7" w:name="Texte20"/>
            <w:r w:rsidRPr="00963A6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63A6E">
              <w:rPr>
                <w:rFonts w:ascii="Arial" w:hAnsi="Arial"/>
                <w:sz w:val="18"/>
                <w:szCs w:val="18"/>
              </w:rPr>
            </w:r>
            <w:r w:rsidRPr="00963A6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63A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63A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63A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63A6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9" w:type="pct"/>
            <w:tcBorders>
              <w:bottom w:val="nil"/>
            </w:tcBorders>
            <w:vAlign w:val="bottom"/>
          </w:tcPr>
          <w:p w14:paraId="1472DB5E" w14:textId="77777777" w:rsidR="00CA6BEB" w:rsidRPr="00963A6E" w:rsidRDefault="00CA6BEB" w:rsidP="00F062FB">
            <w:pPr>
              <w:spacing w:before="120"/>
              <w:ind w:left="14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F9AE0E1" w14:textId="77777777" w:rsidR="00ED2557" w:rsidRDefault="00ED2557" w:rsidP="00CA6BEB">
      <w:pPr>
        <w:rPr>
          <w:sz w:val="16"/>
          <w:szCs w:val="16"/>
        </w:rPr>
      </w:pPr>
    </w:p>
    <w:p w14:paraId="63B1F0FA" w14:textId="77777777" w:rsidR="00ED2557" w:rsidRPr="0040080D" w:rsidRDefault="00ED2557" w:rsidP="00CA6BEB">
      <w:pPr>
        <w:rPr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4"/>
        <w:gridCol w:w="160"/>
      </w:tblGrid>
      <w:tr w:rsidR="00942EB8" w:rsidRPr="00674FEB" w14:paraId="3FFC11DE" w14:textId="77777777" w:rsidTr="000537F4">
        <w:trPr>
          <w:trHeight w:val="188"/>
          <w:jc w:val="center"/>
        </w:trPr>
        <w:tc>
          <w:tcPr>
            <w:tcW w:w="492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3C768D79" w14:textId="77777777" w:rsidR="00942EB8" w:rsidRPr="000537F4" w:rsidRDefault="00EC04E2" w:rsidP="000537F4">
            <w:pPr>
              <w:pStyle w:val="Paragraphedeliste"/>
              <w:numPr>
                <w:ilvl w:val="0"/>
                <w:numId w:val="5"/>
              </w:numPr>
              <w:ind w:left="360"/>
              <w:jc w:val="both"/>
              <w:rPr>
                <w:rFonts w:ascii="Architecture" w:hAnsi="Architecture"/>
                <w:b/>
                <w:sz w:val="34"/>
                <w:szCs w:val="34"/>
              </w:rPr>
            </w:pPr>
            <w:r w:rsidRPr="000537F4">
              <w:rPr>
                <w:rFonts w:ascii="Architecture" w:hAnsi="Architecture"/>
                <w:b/>
                <w:sz w:val="34"/>
                <w:szCs w:val="34"/>
              </w:rPr>
              <w:t>Information complémentaire en cas de réclamation à l’assureur</w:t>
            </w:r>
          </w:p>
        </w:tc>
        <w:tc>
          <w:tcPr>
            <w:tcW w:w="79" w:type="pct"/>
            <w:tcBorders>
              <w:left w:val="thinThickSmallGap" w:sz="24" w:space="0" w:color="auto"/>
            </w:tcBorders>
          </w:tcPr>
          <w:p w14:paraId="2B1E2EF4" w14:textId="77777777" w:rsidR="00942EB8" w:rsidRPr="00674FEB" w:rsidRDefault="00942EB8" w:rsidP="00674FEB">
            <w:pPr>
              <w:ind w:left="360"/>
              <w:jc w:val="both"/>
              <w:rPr>
                <w:rFonts w:ascii="Architecture" w:hAnsi="Architecture"/>
                <w:b/>
              </w:rPr>
            </w:pPr>
          </w:p>
        </w:tc>
      </w:tr>
    </w:tbl>
    <w:p w14:paraId="44465993" w14:textId="77777777" w:rsidR="00CA6BEB" w:rsidRPr="0040080D" w:rsidRDefault="00CA6BEB" w:rsidP="00942EB8">
      <w:pPr>
        <w:pStyle w:val="Titre3"/>
        <w:spacing w:before="120"/>
        <w:ind w:left="548"/>
        <w:jc w:val="both"/>
        <w:rPr>
          <w:rFonts w:ascii="Architecture" w:hAnsi="Architecture"/>
          <w:b/>
          <w:sz w:val="14"/>
          <w:szCs w:val="14"/>
        </w:rPr>
      </w:pPr>
    </w:p>
    <w:tbl>
      <w:tblPr>
        <w:tblW w:w="5023" w:type="pct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444"/>
        <w:gridCol w:w="451"/>
        <w:gridCol w:w="1086"/>
        <w:gridCol w:w="270"/>
        <w:gridCol w:w="290"/>
        <w:gridCol w:w="341"/>
        <w:gridCol w:w="171"/>
        <w:gridCol w:w="67"/>
        <w:gridCol w:w="780"/>
        <w:gridCol w:w="353"/>
        <w:gridCol w:w="213"/>
        <w:gridCol w:w="300"/>
        <w:gridCol w:w="1086"/>
        <w:gridCol w:w="451"/>
        <w:gridCol w:w="345"/>
        <w:gridCol w:w="737"/>
        <w:gridCol w:w="110"/>
        <w:gridCol w:w="51"/>
        <w:gridCol w:w="112"/>
        <w:gridCol w:w="264"/>
        <w:gridCol w:w="441"/>
        <w:gridCol w:w="1285"/>
        <w:gridCol w:w="164"/>
      </w:tblGrid>
      <w:tr w:rsidR="00CA6BEB" w:rsidRPr="00672E3B" w14:paraId="6A55641E" w14:textId="77777777" w:rsidTr="0009432A">
        <w:trPr>
          <w:cantSplit/>
          <w:trHeight w:val="288"/>
        </w:trPr>
        <w:tc>
          <w:tcPr>
            <w:tcW w:w="167" w:type="pct"/>
            <w:vAlign w:val="bottom"/>
          </w:tcPr>
          <w:p w14:paraId="59E733C4" w14:textId="77777777" w:rsidR="00CA6BEB" w:rsidRPr="00672E3B" w:rsidRDefault="00CA6BEB" w:rsidP="00F062FB">
            <w:pPr>
              <w:spacing w:before="120" w:after="60"/>
              <w:ind w:left="14" w:right="-7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752" w:type="pct"/>
            <w:gridSpan w:val="22"/>
            <w:vAlign w:val="bottom"/>
          </w:tcPr>
          <w:p w14:paraId="15B9DE77" w14:textId="77777777" w:rsidR="00CA6BEB" w:rsidRPr="00672E3B" w:rsidRDefault="00CA6BEB" w:rsidP="00F062FB">
            <w:pPr>
              <w:spacing w:before="120" w:after="60"/>
              <w:ind w:left="14"/>
              <w:rPr>
                <w:rFonts w:ascii="Arial" w:hAnsi="Arial"/>
                <w:sz w:val="18"/>
                <w:szCs w:val="18"/>
              </w:rPr>
            </w:pPr>
            <w:r w:rsidRPr="00672E3B">
              <w:rPr>
                <w:rFonts w:ascii="Arial" w:hAnsi="Arial"/>
                <w:sz w:val="18"/>
                <w:szCs w:val="18"/>
              </w:rPr>
              <w:t>Description du réfrigérateur</w:t>
            </w:r>
            <w:r>
              <w:rPr>
                <w:rFonts w:ascii="Arial" w:hAnsi="Arial"/>
                <w:sz w:val="18"/>
                <w:szCs w:val="18"/>
              </w:rPr>
              <w:t xml:space="preserve"> (s’il y a lieu) </w:t>
            </w:r>
            <w:r w:rsidRPr="00D32247">
              <w:rPr>
                <w:rFonts w:ascii="Arial" w:hAnsi="Arial"/>
                <w:sz w:val="18"/>
                <w:szCs w:val="18"/>
              </w:rPr>
              <w:sym w:font="Wingdings" w:char="F0CA"/>
            </w:r>
          </w:p>
        </w:tc>
        <w:tc>
          <w:tcPr>
            <w:tcW w:w="79" w:type="pct"/>
            <w:vAlign w:val="bottom"/>
          </w:tcPr>
          <w:p w14:paraId="1698432A" w14:textId="77777777" w:rsidR="00CA6BEB" w:rsidRPr="00672E3B" w:rsidRDefault="00CA6BEB" w:rsidP="00F062FB">
            <w:pPr>
              <w:spacing w:before="120" w:after="60"/>
              <w:ind w:left="14"/>
              <w:rPr>
                <w:rFonts w:ascii="Arial" w:hAnsi="Arial"/>
                <w:sz w:val="18"/>
                <w:szCs w:val="18"/>
              </w:rPr>
            </w:pPr>
          </w:p>
        </w:tc>
      </w:tr>
      <w:tr w:rsidR="00CA6BEB" w:rsidRPr="00963A6E" w14:paraId="2614A8D8" w14:textId="77777777" w:rsidTr="0009432A">
        <w:trPr>
          <w:cantSplit/>
          <w:trHeight w:val="486"/>
        </w:trPr>
        <w:tc>
          <w:tcPr>
            <w:tcW w:w="167" w:type="pct"/>
            <w:vAlign w:val="bottom"/>
          </w:tcPr>
          <w:p w14:paraId="68EEC623" w14:textId="77777777" w:rsidR="00CA6BEB" w:rsidRPr="00963A6E" w:rsidRDefault="00CA6BEB" w:rsidP="00F062FB">
            <w:pPr>
              <w:ind w:left="14" w:right="-7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9" w:type="pct"/>
            <w:vAlign w:val="bottom"/>
          </w:tcPr>
          <w:p w14:paraId="2B34147E" w14:textId="77777777" w:rsidR="00CA6BEB" w:rsidRPr="00963A6E" w:rsidRDefault="00CA6BEB" w:rsidP="00F062FB">
            <w:pPr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33" w:type="pct"/>
            <w:gridSpan w:val="4"/>
            <w:vAlign w:val="bottom"/>
          </w:tcPr>
          <w:p w14:paraId="0802EF35" w14:textId="77777777" w:rsidR="00CA6BEB" w:rsidRPr="00963A6E" w:rsidRDefault="00CA6BEB" w:rsidP="00F062FB">
            <w:pPr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Domestique</w:t>
            </w:r>
          </w:p>
        </w:tc>
        <w:tc>
          <w:tcPr>
            <w:tcW w:w="252" w:type="pct"/>
            <w:gridSpan w:val="2"/>
            <w:vAlign w:val="bottom"/>
          </w:tcPr>
          <w:p w14:paraId="739F7807" w14:textId="77777777" w:rsidR="00CA6BEB" w:rsidRPr="00963A6E" w:rsidRDefault="00CA6BEB" w:rsidP="00F062FB">
            <w:pPr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268" w:type="pct"/>
            <w:gridSpan w:val="12"/>
            <w:vAlign w:val="bottom"/>
          </w:tcPr>
          <w:p w14:paraId="47CC9217" w14:textId="77777777" w:rsidR="00CA6BEB" w:rsidRPr="00963A6E" w:rsidRDefault="00CA6BEB" w:rsidP="00F062FB">
            <w:pPr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Commercial</w:t>
            </w:r>
          </w:p>
        </w:tc>
        <w:tc>
          <w:tcPr>
            <w:tcW w:w="979" w:type="pct"/>
            <w:gridSpan w:val="3"/>
            <w:vAlign w:val="bottom"/>
          </w:tcPr>
          <w:p w14:paraId="0E0D4544" w14:textId="77777777" w:rsidR="00CA6BEB" w:rsidRPr="00963A6E" w:rsidRDefault="00CA6BEB" w:rsidP="00F062FB">
            <w:pPr>
              <w:ind w:left="1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9" w:type="pct"/>
            <w:vAlign w:val="bottom"/>
          </w:tcPr>
          <w:p w14:paraId="2E26EB11" w14:textId="77777777" w:rsidR="00CA6BEB" w:rsidRPr="00963A6E" w:rsidRDefault="00CA6BEB" w:rsidP="00F062FB">
            <w:pPr>
              <w:ind w:left="14"/>
              <w:rPr>
                <w:rFonts w:ascii="Architecture" w:hAnsi="Architecture"/>
                <w:sz w:val="18"/>
                <w:szCs w:val="18"/>
              </w:rPr>
            </w:pPr>
          </w:p>
        </w:tc>
      </w:tr>
      <w:tr w:rsidR="00CA6BEB" w:rsidRPr="00963A6E" w14:paraId="5ADF1227" w14:textId="77777777" w:rsidTr="0009432A">
        <w:trPr>
          <w:cantSplit/>
        </w:trPr>
        <w:tc>
          <w:tcPr>
            <w:tcW w:w="167" w:type="pct"/>
            <w:vAlign w:val="bottom"/>
          </w:tcPr>
          <w:p w14:paraId="019E2CC1" w14:textId="77777777" w:rsidR="00CA6BEB" w:rsidRPr="00963A6E" w:rsidRDefault="00CA6BEB" w:rsidP="00F062FB">
            <w:pPr>
              <w:spacing w:before="140"/>
              <w:ind w:left="14" w:right="-7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Align w:val="bottom"/>
          </w:tcPr>
          <w:p w14:paraId="2C27AA20" w14:textId="77777777" w:rsidR="00CA6BEB" w:rsidRDefault="00CA6BEB" w:rsidP="00F062FB">
            <w:pPr>
              <w:spacing w:before="140"/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Marque :</w:t>
            </w:r>
          </w:p>
        </w:tc>
        <w:tc>
          <w:tcPr>
            <w:tcW w:w="1096" w:type="pct"/>
            <w:gridSpan w:val="6"/>
            <w:tcBorders>
              <w:bottom w:val="single" w:sz="2" w:space="0" w:color="auto"/>
            </w:tcBorders>
            <w:vAlign w:val="bottom"/>
          </w:tcPr>
          <w:p w14:paraId="08B66871" w14:textId="77777777" w:rsidR="00CA6BEB" w:rsidRDefault="00CA6BEB" w:rsidP="00F062FB">
            <w:pPr>
              <w:spacing w:before="140"/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84" w:type="pct"/>
            <w:vAlign w:val="bottom"/>
          </w:tcPr>
          <w:p w14:paraId="58D17BB9" w14:textId="77777777" w:rsidR="00CA6BEB" w:rsidRDefault="00CA6BEB" w:rsidP="00F062FB">
            <w:pPr>
              <w:spacing w:before="140"/>
              <w:ind w:left="1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pct"/>
            <w:gridSpan w:val="3"/>
            <w:vAlign w:val="bottom"/>
          </w:tcPr>
          <w:p w14:paraId="77844108" w14:textId="77777777" w:rsidR="00CA6BEB" w:rsidRDefault="00CA6BEB" w:rsidP="00F062FB">
            <w:pPr>
              <w:spacing w:before="140"/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Modèle :</w:t>
            </w:r>
          </w:p>
        </w:tc>
        <w:tc>
          <w:tcPr>
            <w:tcW w:w="1290" w:type="pct"/>
            <w:gridSpan w:val="4"/>
            <w:tcBorders>
              <w:bottom w:val="single" w:sz="2" w:space="0" w:color="auto"/>
            </w:tcBorders>
            <w:vAlign w:val="bottom"/>
          </w:tcPr>
          <w:p w14:paraId="27BFC9D1" w14:textId="77777777" w:rsidR="00CA6BEB" w:rsidRDefault="00CA6BEB" w:rsidP="00F062FB">
            <w:pPr>
              <w:spacing w:before="140"/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9" w:type="pct"/>
            <w:gridSpan w:val="2"/>
            <w:vAlign w:val="bottom"/>
          </w:tcPr>
          <w:p w14:paraId="03AE1EC9" w14:textId="77777777" w:rsidR="00CA6BEB" w:rsidRDefault="00CA6BEB" w:rsidP="00F062FB">
            <w:pPr>
              <w:spacing w:before="140"/>
              <w:ind w:left="1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2" w:type="pct"/>
            <w:gridSpan w:val="3"/>
            <w:vAlign w:val="bottom"/>
          </w:tcPr>
          <w:p w14:paraId="49DFBFEA" w14:textId="77777777" w:rsidR="00CA6BEB" w:rsidRDefault="00CA6BEB" w:rsidP="00F062FB">
            <w:pPr>
              <w:spacing w:before="140"/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Année : </w:t>
            </w:r>
          </w:p>
        </w:tc>
        <w:tc>
          <w:tcPr>
            <w:tcW w:w="632" w:type="pct"/>
            <w:tcBorders>
              <w:bottom w:val="single" w:sz="2" w:space="0" w:color="auto"/>
            </w:tcBorders>
            <w:vAlign w:val="bottom"/>
          </w:tcPr>
          <w:p w14:paraId="27D24502" w14:textId="77777777" w:rsidR="00CA6BEB" w:rsidRDefault="00CA6BEB" w:rsidP="00F062FB">
            <w:pPr>
              <w:spacing w:before="140"/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2" w:type="pct"/>
            <w:vAlign w:val="bottom"/>
          </w:tcPr>
          <w:p w14:paraId="48AE1EC4" w14:textId="77777777" w:rsidR="00CA6BEB" w:rsidRPr="00963A6E" w:rsidRDefault="00CA6BEB" w:rsidP="00F062FB">
            <w:pPr>
              <w:spacing w:before="140"/>
              <w:ind w:left="14"/>
              <w:rPr>
                <w:rFonts w:ascii="Arial" w:hAnsi="Arial"/>
                <w:sz w:val="18"/>
                <w:szCs w:val="18"/>
              </w:rPr>
            </w:pPr>
          </w:p>
        </w:tc>
      </w:tr>
      <w:tr w:rsidR="00CA6BEB" w14:paraId="079BE5C2" w14:textId="77777777" w:rsidTr="0009432A">
        <w:trPr>
          <w:cantSplit/>
        </w:trPr>
        <w:tc>
          <w:tcPr>
            <w:tcW w:w="167" w:type="pct"/>
            <w:vAlign w:val="bottom"/>
          </w:tcPr>
          <w:p w14:paraId="3AC850EA" w14:textId="77777777" w:rsidR="00CA6BEB" w:rsidRDefault="00CA6BEB" w:rsidP="00F062FB">
            <w:pPr>
              <w:spacing w:before="240"/>
              <w:ind w:left="14" w:right="-53"/>
              <w:rPr>
                <w:rFonts w:ascii="Arial" w:hAnsi="Arial"/>
                <w:sz w:val="18"/>
              </w:rPr>
            </w:pPr>
          </w:p>
        </w:tc>
        <w:tc>
          <w:tcPr>
            <w:tcW w:w="1109" w:type="pct"/>
            <w:gridSpan w:val="4"/>
            <w:vAlign w:val="bottom"/>
          </w:tcPr>
          <w:p w14:paraId="31D4E651" w14:textId="77777777" w:rsidR="00CA6BEB" w:rsidRDefault="00CA6BEB" w:rsidP="00F062FB">
            <w:pPr>
              <w:spacing w:before="240"/>
              <w:ind w:left="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 du dernier entretien : </w:t>
            </w:r>
          </w:p>
        </w:tc>
        <w:tc>
          <w:tcPr>
            <w:tcW w:w="986" w:type="pct"/>
            <w:gridSpan w:val="6"/>
            <w:tcBorders>
              <w:bottom w:val="single" w:sz="2" w:space="0" w:color="auto"/>
            </w:tcBorders>
            <w:vAlign w:val="bottom"/>
          </w:tcPr>
          <w:p w14:paraId="4F948BF0" w14:textId="77777777" w:rsidR="00CA6BEB" w:rsidRDefault="00CA6BEB" w:rsidP="00F062FB">
            <w:pPr>
              <w:spacing w:before="240"/>
              <w:ind w:left="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 w:rsidRPr="008636DE">
              <w:rPr>
                <w:rFonts w:ascii="Arial" w:hAnsi="Arial" w:hint="eastAsia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57" w:type="pct"/>
            <w:gridSpan w:val="12"/>
            <w:vAlign w:val="bottom"/>
          </w:tcPr>
          <w:p w14:paraId="10C96037" w14:textId="77777777" w:rsidR="00CA6BEB" w:rsidRDefault="00CA6BEB" w:rsidP="00F062FB">
            <w:pPr>
              <w:spacing w:before="240"/>
              <w:ind w:left="14"/>
              <w:rPr>
                <w:rFonts w:ascii="Arial" w:hAnsi="Arial"/>
                <w:sz w:val="18"/>
              </w:rPr>
            </w:pPr>
          </w:p>
        </w:tc>
        <w:tc>
          <w:tcPr>
            <w:tcW w:w="79" w:type="pct"/>
            <w:vAlign w:val="bottom"/>
          </w:tcPr>
          <w:p w14:paraId="187CD248" w14:textId="77777777" w:rsidR="00CA6BEB" w:rsidRDefault="00CA6BEB" w:rsidP="00F062FB">
            <w:pPr>
              <w:spacing w:before="240"/>
              <w:ind w:left="14"/>
              <w:rPr>
                <w:rFonts w:ascii="Architecture" w:hAnsi="Architecture"/>
                <w:sz w:val="20"/>
              </w:rPr>
            </w:pPr>
          </w:p>
        </w:tc>
      </w:tr>
      <w:tr w:rsidR="00CA6BEB" w:rsidRPr="00963A6E" w14:paraId="499E6B96" w14:textId="77777777" w:rsidTr="0009432A">
        <w:trPr>
          <w:cantSplit/>
        </w:trPr>
        <w:tc>
          <w:tcPr>
            <w:tcW w:w="167" w:type="pct"/>
            <w:vAlign w:val="bottom"/>
          </w:tcPr>
          <w:p w14:paraId="02C9EF8A" w14:textId="77777777" w:rsidR="00CA6BEB" w:rsidRPr="00963A6E" w:rsidRDefault="00CA6BEB" w:rsidP="00F062FB">
            <w:pPr>
              <w:spacing w:before="240"/>
              <w:ind w:left="14" w:right="-7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3" w:type="pct"/>
            <w:gridSpan w:val="13"/>
            <w:vAlign w:val="bottom"/>
          </w:tcPr>
          <w:p w14:paraId="17F72D1E" w14:textId="77777777" w:rsidR="00CA6BEB" w:rsidRPr="00963A6E" w:rsidRDefault="00CA6BEB" w:rsidP="00F062FB">
            <w:pPr>
              <w:spacing w:before="240"/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Réparation du réfrigérateur à la suite du bris de la chaîne de froid : </w:t>
            </w:r>
          </w:p>
        </w:tc>
        <w:tc>
          <w:tcPr>
            <w:tcW w:w="222" w:type="pct"/>
            <w:vAlign w:val="bottom"/>
          </w:tcPr>
          <w:p w14:paraId="008AA348" w14:textId="77777777" w:rsidR="00CA6BEB" w:rsidRPr="00963A6E" w:rsidRDefault="00CA6BEB" w:rsidP="00F062FB">
            <w:pPr>
              <w:spacing w:before="240"/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587" w:type="pct"/>
            <w:gridSpan w:val="3"/>
            <w:vAlign w:val="bottom"/>
          </w:tcPr>
          <w:p w14:paraId="61A6C14B" w14:textId="77777777" w:rsidR="00CA6BEB" w:rsidRPr="00963A6E" w:rsidRDefault="00CA6BEB" w:rsidP="00F062FB">
            <w:pPr>
              <w:spacing w:before="240"/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Oui</w:t>
            </w:r>
          </w:p>
        </w:tc>
        <w:tc>
          <w:tcPr>
            <w:tcW w:w="210" w:type="pct"/>
            <w:gridSpan w:val="3"/>
            <w:vAlign w:val="bottom"/>
          </w:tcPr>
          <w:p w14:paraId="555246AB" w14:textId="77777777" w:rsidR="00CA6BEB" w:rsidRPr="00963A6E" w:rsidRDefault="00CA6BEB" w:rsidP="00F062FB">
            <w:pPr>
              <w:spacing w:before="240"/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49" w:type="pct"/>
            <w:gridSpan w:val="2"/>
            <w:vAlign w:val="bottom"/>
          </w:tcPr>
          <w:p w14:paraId="506DED0E" w14:textId="77777777" w:rsidR="00CA6BEB" w:rsidRPr="00963A6E" w:rsidRDefault="00571236" w:rsidP="00F062FB">
            <w:pPr>
              <w:spacing w:before="240"/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  <w:r w:rsidR="00CA6BEB">
              <w:rPr>
                <w:rFonts w:ascii="Arial" w:hAnsi="Arial"/>
                <w:sz w:val="18"/>
                <w:szCs w:val="18"/>
              </w:rPr>
              <w:t>on</w:t>
            </w:r>
          </w:p>
        </w:tc>
        <w:tc>
          <w:tcPr>
            <w:tcW w:w="79" w:type="pct"/>
            <w:vAlign w:val="bottom"/>
          </w:tcPr>
          <w:p w14:paraId="242C113F" w14:textId="77777777" w:rsidR="00CA6BEB" w:rsidRPr="00963A6E" w:rsidRDefault="00CA6BEB" w:rsidP="00F062FB">
            <w:pPr>
              <w:spacing w:before="240"/>
              <w:ind w:left="14"/>
              <w:rPr>
                <w:rFonts w:ascii="Arial" w:hAnsi="Arial"/>
                <w:sz w:val="18"/>
                <w:szCs w:val="18"/>
              </w:rPr>
            </w:pPr>
          </w:p>
        </w:tc>
      </w:tr>
      <w:tr w:rsidR="00CA6BEB" w:rsidRPr="00963A6E" w14:paraId="71F6F81E" w14:textId="77777777" w:rsidTr="0009432A">
        <w:trPr>
          <w:cantSplit/>
        </w:trPr>
        <w:tc>
          <w:tcPr>
            <w:tcW w:w="167" w:type="pct"/>
            <w:vAlign w:val="bottom"/>
          </w:tcPr>
          <w:p w14:paraId="5D924131" w14:textId="77777777" w:rsidR="00CA6BEB" w:rsidRPr="00963A6E" w:rsidRDefault="00CA6BEB" w:rsidP="00F062FB">
            <w:pPr>
              <w:spacing w:before="140"/>
              <w:ind w:left="14" w:right="-7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76" w:type="pct"/>
            <w:gridSpan w:val="3"/>
            <w:vAlign w:val="bottom"/>
          </w:tcPr>
          <w:p w14:paraId="4EDBDDA0" w14:textId="77777777" w:rsidR="00CA6BEB" w:rsidRDefault="00CA6BEB" w:rsidP="00F062FB">
            <w:pPr>
              <w:spacing w:before="140"/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Date de la réparation : </w:t>
            </w:r>
          </w:p>
        </w:tc>
        <w:tc>
          <w:tcPr>
            <w:tcW w:w="1224" w:type="pct"/>
            <w:gridSpan w:val="8"/>
            <w:tcBorders>
              <w:bottom w:val="single" w:sz="4" w:space="0" w:color="auto"/>
            </w:tcBorders>
            <w:vAlign w:val="bottom"/>
          </w:tcPr>
          <w:p w14:paraId="63D22162" w14:textId="77777777" w:rsidR="00CA6BEB" w:rsidRDefault="00CA6BEB" w:rsidP="00F062FB">
            <w:pPr>
              <w:spacing w:before="140"/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75" w:type="pct"/>
            <w:gridSpan w:val="4"/>
            <w:vAlign w:val="bottom"/>
          </w:tcPr>
          <w:p w14:paraId="0F5799C6" w14:textId="77777777" w:rsidR="00CA6BEB" w:rsidRDefault="00CA6BEB" w:rsidP="00F062FB">
            <w:pPr>
              <w:spacing w:before="140"/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Nature de la réparation : </w:t>
            </w:r>
          </w:p>
        </w:tc>
        <w:tc>
          <w:tcPr>
            <w:tcW w:w="1477" w:type="pct"/>
            <w:gridSpan w:val="7"/>
            <w:tcBorders>
              <w:bottom w:val="single" w:sz="4" w:space="0" w:color="auto"/>
            </w:tcBorders>
            <w:vAlign w:val="bottom"/>
          </w:tcPr>
          <w:p w14:paraId="2EB30D5C" w14:textId="77777777" w:rsidR="00CA6BEB" w:rsidRDefault="00CA6BEB" w:rsidP="00F062FB">
            <w:pPr>
              <w:spacing w:before="140"/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9" w:type="pct"/>
            <w:vAlign w:val="bottom"/>
          </w:tcPr>
          <w:p w14:paraId="26144064" w14:textId="77777777" w:rsidR="00CA6BEB" w:rsidRPr="00963A6E" w:rsidRDefault="00CA6BEB" w:rsidP="00F062FB">
            <w:pPr>
              <w:spacing w:before="140"/>
              <w:ind w:left="14"/>
              <w:rPr>
                <w:rFonts w:ascii="Arial" w:hAnsi="Arial"/>
                <w:sz w:val="18"/>
                <w:szCs w:val="18"/>
              </w:rPr>
            </w:pPr>
          </w:p>
        </w:tc>
      </w:tr>
      <w:tr w:rsidR="00CA6BEB" w:rsidRPr="00963A6E" w14:paraId="2064A8AD" w14:textId="77777777" w:rsidTr="0009432A">
        <w:trPr>
          <w:cantSplit/>
        </w:trPr>
        <w:tc>
          <w:tcPr>
            <w:tcW w:w="167" w:type="pct"/>
            <w:tcBorders>
              <w:bottom w:val="nil"/>
            </w:tcBorders>
            <w:vAlign w:val="bottom"/>
          </w:tcPr>
          <w:p w14:paraId="2A999527" w14:textId="77777777" w:rsidR="00CA6BEB" w:rsidRPr="00963A6E" w:rsidRDefault="00CA6BEB" w:rsidP="00F062FB">
            <w:pPr>
              <w:spacing w:before="140"/>
              <w:ind w:left="14" w:right="-7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20" w:type="pct"/>
            <w:gridSpan w:val="6"/>
            <w:tcBorders>
              <w:bottom w:val="nil"/>
            </w:tcBorders>
            <w:vAlign w:val="bottom"/>
          </w:tcPr>
          <w:p w14:paraId="60FBD58E" w14:textId="77777777" w:rsidR="00CA6BEB" w:rsidRDefault="00CA6BEB" w:rsidP="00F062FB">
            <w:pPr>
              <w:spacing w:before="140"/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Date de toute autre intervention : </w:t>
            </w:r>
          </w:p>
        </w:tc>
        <w:tc>
          <w:tcPr>
            <w:tcW w:w="780" w:type="pct"/>
            <w:gridSpan w:val="5"/>
            <w:tcBorders>
              <w:bottom w:val="single" w:sz="4" w:space="0" w:color="auto"/>
            </w:tcBorders>
            <w:vAlign w:val="bottom"/>
          </w:tcPr>
          <w:p w14:paraId="383C8101" w14:textId="77777777" w:rsidR="00CA6BEB" w:rsidRDefault="00CA6BEB" w:rsidP="00F062FB">
            <w:pPr>
              <w:spacing w:before="140"/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075" w:type="pct"/>
            <w:gridSpan w:val="4"/>
            <w:tcBorders>
              <w:bottom w:val="nil"/>
            </w:tcBorders>
            <w:vAlign w:val="bottom"/>
          </w:tcPr>
          <w:p w14:paraId="042DC3BB" w14:textId="77777777" w:rsidR="00CA6BEB" w:rsidRDefault="00CA6BEB" w:rsidP="00F062FB">
            <w:pPr>
              <w:spacing w:before="140"/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Intervention effectuée : </w:t>
            </w:r>
          </w:p>
        </w:tc>
        <w:tc>
          <w:tcPr>
            <w:tcW w:w="1477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A9188" w14:textId="77777777" w:rsidR="00CA6BEB" w:rsidRDefault="00CA6BEB" w:rsidP="00F062FB">
            <w:pPr>
              <w:spacing w:before="140"/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79" w:type="pct"/>
            <w:tcBorders>
              <w:bottom w:val="nil"/>
            </w:tcBorders>
            <w:vAlign w:val="bottom"/>
          </w:tcPr>
          <w:p w14:paraId="126DFBE1" w14:textId="77777777" w:rsidR="00CA6BEB" w:rsidRPr="00963A6E" w:rsidRDefault="00CA6BEB" w:rsidP="00F062FB">
            <w:pPr>
              <w:spacing w:before="140"/>
              <w:ind w:left="14"/>
              <w:rPr>
                <w:rFonts w:ascii="Arial" w:hAnsi="Arial"/>
                <w:sz w:val="18"/>
                <w:szCs w:val="18"/>
              </w:rPr>
            </w:pPr>
          </w:p>
        </w:tc>
      </w:tr>
      <w:tr w:rsidR="00CA6BEB" w14:paraId="1624B4D2" w14:textId="77777777" w:rsidTr="0009432A">
        <w:trPr>
          <w:cantSplit/>
        </w:trPr>
        <w:tc>
          <w:tcPr>
            <w:tcW w:w="167" w:type="pct"/>
            <w:tcBorders>
              <w:bottom w:val="nil"/>
            </w:tcBorders>
            <w:vAlign w:val="bottom"/>
          </w:tcPr>
          <w:p w14:paraId="50A7C8B1" w14:textId="77777777" w:rsidR="00CA6BEB" w:rsidRDefault="00CA6BEB" w:rsidP="00F062FB">
            <w:pPr>
              <w:spacing w:before="60"/>
              <w:ind w:left="14" w:right="-73"/>
              <w:rPr>
                <w:rFonts w:ascii="Arial" w:hAnsi="Arial"/>
                <w:sz w:val="18"/>
              </w:rPr>
            </w:pPr>
          </w:p>
        </w:tc>
        <w:tc>
          <w:tcPr>
            <w:tcW w:w="4752" w:type="pct"/>
            <w:gridSpan w:val="22"/>
            <w:tcBorders>
              <w:bottom w:val="nil"/>
            </w:tcBorders>
            <w:vAlign w:val="bottom"/>
          </w:tcPr>
          <w:p w14:paraId="4FCB11F4" w14:textId="77777777" w:rsidR="00CA6BEB" w:rsidRDefault="00CA6BEB" w:rsidP="00F062FB">
            <w:pPr>
              <w:spacing w:before="140" w:after="60"/>
              <w:ind w:left="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 une réparation a été effectuée, conservez les pièces justificatives incluant les pièces défectueuses remplacées pour l’enquête et l’expertise de la réclamation.</w:t>
            </w:r>
          </w:p>
        </w:tc>
        <w:tc>
          <w:tcPr>
            <w:tcW w:w="79" w:type="pct"/>
            <w:tcBorders>
              <w:bottom w:val="nil"/>
            </w:tcBorders>
            <w:vAlign w:val="bottom"/>
          </w:tcPr>
          <w:p w14:paraId="3C7CADCF" w14:textId="77777777" w:rsidR="00CA6BEB" w:rsidRDefault="00CA6BEB" w:rsidP="00F062FB">
            <w:pPr>
              <w:spacing w:before="60"/>
              <w:ind w:left="14"/>
              <w:rPr>
                <w:rFonts w:ascii="Architecture" w:hAnsi="Architecture"/>
                <w:sz w:val="20"/>
              </w:rPr>
            </w:pPr>
          </w:p>
        </w:tc>
      </w:tr>
    </w:tbl>
    <w:p w14:paraId="19398EDE" w14:textId="77777777" w:rsidR="00CA6BEB" w:rsidRDefault="00CA6BEB" w:rsidP="00CA6BEB">
      <w:pPr>
        <w:rPr>
          <w:sz w:val="16"/>
          <w:szCs w:val="16"/>
        </w:rPr>
      </w:pPr>
    </w:p>
    <w:p w14:paraId="502AA56D" w14:textId="77777777" w:rsidR="00ED2557" w:rsidRPr="0040080D" w:rsidRDefault="00ED2557" w:rsidP="00CA6BEB">
      <w:pPr>
        <w:rPr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4"/>
        <w:gridCol w:w="160"/>
      </w:tblGrid>
      <w:tr w:rsidR="00942EB8" w:rsidRPr="00674FEB" w14:paraId="4C207149" w14:textId="77777777" w:rsidTr="00ED2557">
        <w:trPr>
          <w:trHeight w:val="188"/>
          <w:jc w:val="center"/>
        </w:trPr>
        <w:tc>
          <w:tcPr>
            <w:tcW w:w="4921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0F192B14" w14:textId="77777777" w:rsidR="00942EB8" w:rsidRPr="00ED2557" w:rsidRDefault="00942EB8" w:rsidP="00ED2557">
            <w:pPr>
              <w:pStyle w:val="Paragraphedeliste"/>
              <w:numPr>
                <w:ilvl w:val="0"/>
                <w:numId w:val="5"/>
              </w:numPr>
              <w:ind w:left="360"/>
              <w:jc w:val="both"/>
              <w:rPr>
                <w:rFonts w:ascii="Architecture" w:hAnsi="Architecture"/>
                <w:b/>
                <w:sz w:val="34"/>
                <w:szCs w:val="34"/>
              </w:rPr>
            </w:pPr>
            <w:r w:rsidRPr="00ED2557">
              <w:rPr>
                <w:rFonts w:ascii="Architecture" w:hAnsi="Architecture"/>
                <w:b/>
                <w:sz w:val="34"/>
                <w:szCs w:val="34"/>
              </w:rPr>
              <w:t xml:space="preserve">Information à remplir par </w:t>
            </w:r>
            <w:r w:rsidR="001F061B" w:rsidRPr="00ED2557">
              <w:rPr>
                <w:rFonts w:ascii="Architecture" w:hAnsi="Architecture"/>
                <w:b/>
                <w:sz w:val="34"/>
                <w:szCs w:val="34"/>
              </w:rPr>
              <w:t>les établissements</w:t>
            </w:r>
            <w:r w:rsidR="00FC5665" w:rsidRPr="00ED2557">
              <w:rPr>
                <w:rFonts w:ascii="Architecture" w:hAnsi="Architecture"/>
                <w:b/>
                <w:sz w:val="34"/>
                <w:szCs w:val="34"/>
              </w:rPr>
              <w:t xml:space="preserve"> privés (n</w:t>
            </w:r>
            <w:r w:rsidRPr="00ED2557">
              <w:rPr>
                <w:rFonts w:ascii="Architecture" w:hAnsi="Architecture"/>
                <w:b/>
                <w:sz w:val="34"/>
                <w:szCs w:val="34"/>
              </w:rPr>
              <w:t>e faisant pas partie de l’AQESSS)</w:t>
            </w:r>
          </w:p>
        </w:tc>
        <w:tc>
          <w:tcPr>
            <w:tcW w:w="79" w:type="pct"/>
            <w:tcBorders>
              <w:left w:val="thinThickSmallGap" w:sz="24" w:space="0" w:color="auto"/>
            </w:tcBorders>
          </w:tcPr>
          <w:p w14:paraId="539667FF" w14:textId="77777777" w:rsidR="00942EB8" w:rsidRPr="00674FEB" w:rsidRDefault="00942EB8" w:rsidP="00674FEB">
            <w:pPr>
              <w:ind w:left="360"/>
              <w:jc w:val="both"/>
              <w:rPr>
                <w:rFonts w:ascii="Architecture" w:hAnsi="Architecture"/>
                <w:b/>
              </w:rPr>
            </w:pPr>
          </w:p>
        </w:tc>
      </w:tr>
    </w:tbl>
    <w:p w14:paraId="13A6DA95" w14:textId="77777777" w:rsidR="007907D4" w:rsidRDefault="007907D4" w:rsidP="007907D4">
      <w:pPr>
        <w:rPr>
          <w:sz w:val="16"/>
          <w:szCs w:val="16"/>
        </w:rPr>
      </w:pPr>
    </w:p>
    <w:p w14:paraId="031C5089" w14:textId="77777777" w:rsidR="00180975" w:rsidRPr="0040080D" w:rsidRDefault="00180975" w:rsidP="007907D4">
      <w:pPr>
        <w:rPr>
          <w:sz w:val="16"/>
          <w:szCs w:val="16"/>
        </w:rPr>
      </w:pPr>
    </w:p>
    <w:tbl>
      <w:tblPr>
        <w:tblW w:w="5023" w:type="pct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92"/>
        <w:gridCol w:w="2635"/>
        <w:gridCol w:w="426"/>
        <w:gridCol w:w="1439"/>
        <w:gridCol w:w="24"/>
        <w:gridCol w:w="205"/>
        <w:gridCol w:w="221"/>
        <w:gridCol w:w="1259"/>
        <w:gridCol w:w="1551"/>
        <w:gridCol w:w="160"/>
      </w:tblGrid>
      <w:tr w:rsidR="00571236" w14:paraId="779688AF" w14:textId="77777777" w:rsidTr="00CD5F03">
        <w:trPr>
          <w:cantSplit/>
        </w:trPr>
        <w:tc>
          <w:tcPr>
            <w:tcW w:w="167" w:type="pct"/>
            <w:vAlign w:val="bottom"/>
          </w:tcPr>
          <w:p w14:paraId="704A5967" w14:textId="77777777" w:rsidR="00571236" w:rsidRDefault="00571236" w:rsidP="00967128">
            <w:pPr>
              <w:ind w:left="14" w:right="-53"/>
              <w:rPr>
                <w:rFonts w:ascii="Arial" w:hAnsi="Arial"/>
                <w:sz w:val="18"/>
              </w:rPr>
            </w:pPr>
          </w:p>
        </w:tc>
        <w:tc>
          <w:tcPr>
            <w:tcW w:w="2230" w:type="pct"/>
            <w:gridSpan w:val="2"/>
            <w:vAlign w:val="bottom"/>
          </w:tcPr>
          <w:p w14:paraId="6F54C91E" w14:textId="77777777" w:rsidR="00571236" w:rsidRPr="00167A0E" w:rsidRDefault="00571236" w:rsidP="00967128">
            <w:pPr>
              <w:ind w:left="14"/>
              <w:rPr>
                <w:rFonts w:ascii="Arial" w:hAnsi="Arial"/>
                <w:b/>
                <w:smallCaps/>
                <w:sz w:val="18"/>
              </w:rPr>
            </w:pPr>
            <w:r w:rsidRPr="00571236">
              <w:rPr>
                <w:rFonts w:ascii="Arial" w:hAnsi="Arial"/>
                <w:sz w:val="18"/>
                <w:szCs w:val="18"/>
              </w:rPr>
              <w:t>Site assuré contre la perte de produits immunisants</w:t>
            </w:r>
            <w:r>
              <w:rPr>
                <w:rFonts w:ascii="Arial" w:hAnsi="Arial"/>
                <w:b/>
                <w:smallCaps/>
                <w:sz w:val="18"/>
              </w:rPr>
              <w:t> :</w:t>
            </w:r>
          </w:p>
        </w:tc>
        <w:tc>
          <w:tcPr>
            <w:tcW w:w="210" w:type="pct"/>
            <w:tcBorders>
              <w:bottom w:val="nil"/>
            </w:tcBorders>
            <w:vAlign w:val="bottom"/>
          </w:tcPr>
          <w:p w14:paraId="22B468AE" w14:textId="77777777" w:rsidR="00571236" w:rsidRPr="00571236" w:rsidRDefault="00571236" w:rsidP="00967128">
            <w:pPr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bottom w:val="nil"/>
            </w:tcBorders>
            <w:vAlign w:val="bottom"/>
          </w:tcPr>
          <w:p w14:paraId="7E209A86" w14:textId="77777777" w:rsidR="00571236" w:rsidRPr="00571236" w:rsidRDefault="00571236" w:rsidP="00967128">
            <w:pPr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Oui</w:t>
            </w:r>
          </w:p>
        </w:tc>
        <w:tc>
          <w:tcPr>
            <w:tcW w:w="210" w:type="pct"/>
            <w:gridSpan w:val="2"/>
            <w:tcBorders>
              <w:bottom w:val="nil"/>
            </w:tcBorders>
            <w:vAlign w:val="bottom"/>
          </w:tcPr>
          <w:p w14:paraId="43D4F32D" w14:textId="77777777" w:rsidR="00571236" w:rsidRPr="00571236" w:rsidRDefault="00571236" w:rsidP="00967128">
            <w:pPr>
              <w:ind w:left="14"/>
              <w:rPr>
                <w:rFonts w:ascii="Arial" w:hAnsi="Arial"/>
                <w:sz w:val="18"/>
                <w:szCs w:val="18"/>
              </w:rPr>
            </w:pPr>
            <w:r w:rsidRPr="00963A6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3A6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Arial" w:hAnsi="Arial"/>
                <w:sz w:val="18"/>
                <w:szCs w:val="18"/>
              </w:rPr>
            </w:r>
            <w:r w:rsidR="0053296D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63A6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84" w:type="pct"/>
            <w:gridSpan w:val="2"/>
            <w:vAlign w:val="bottom"/>
          </w:tcPr>
          <w:p w14:paraId="5B81DFC9" w14:textId="77777777" w:rsidR="00571236" w:rsidRPr="00571236" w:rsidRDefault="00571236" w:rsidP="00967128">
            <w:pPr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Non</w:t>
            </w:r>
          </w:p>
        </w:tc>
        <w:tc>
          <w:tcPr>
            <w:tcW w:w="79" w:type="pct"/>
            <w:vAlign w:val="bottom"/>
          </w:tcPr>
          <w:p w14:paraId="20730514" w14:textId="77777777" w:rsidR="00571236" w:rsidRDefault="00571236" w:rsidP="00967128">
            <w:pPr>
              <w:ind w:left="14"/>
              <w:rPr>
                <w:rFonts w:ascii="Architecture" w:hAnsi="Architecture"/>
                <w:sz w:val="20"/>
              </w:rPr>
            </w:pPr>
          </w:p>
        </w:tc>
      </w:tr>
      <w:bookmarkEnd w:id="3"/>
      <w:bookmarkEnd w:id="4"/>
      <w:tr w:rsidR="00571236" w14:paraId="399FCFFF" w14:textId="77777777" w:rsidTr="00F062FB">
        <w:trPr>
          <w:cantSplit/>
        </w:trPr>
        <w:tc>
          <w:tcPr>
            <w:tcW w:w="167" w:type="pct"/>
            <w:vAlign w:val="bottom"/>
          </w:tcPr>
          <w:p w14:paraId="65069928" w14:textId="77777777" w:rsidR="00875ED9" w:rsidRDefault="00875ED9" w:rsidP="00F062FB">
            <w:pPr>
              <w:spacing w:before="120"/>
              <w:ind w:left="14" w:right="-53"/>
              <w:rPr>
                <w:rFonts w:ascii="Arial" w:hAnsi="Arial"/>
                <w:sz w:val="18"/>
              </w:rPr>
            </w:pPr>
          </w:p>
        </w:tc>
        <w:tc>
          <w:tcPr>
            <w:tcW w:w="2230" w:type="pct"/>
            <w:gridSpan w:val="2"/>
            <w:vAlign w:val="bottom"/>
          </w:tcPr>
          <w:p w14:paraId="492E8FD6" w14:textId="77777777" w:rsidR="00875ED9" w:rsidRPr="0027763C" w:rsidRDefault="00571236" w:rsidP="00F062FB">
            <w:pPr>
              <w:spacing w:before="120"/>
              <w:ind w:left="14"/>
              <w:rPr>
                <w:rFonts w:ascii="Arial" w:hAnsi="Arial"/>
                <w:b/>
                <w:sz w:val="18"/>
                <w:szCs w:val="18"/>
              </w:rPr>
            </w:pPr>
            <w:r w:rsidRPr="0027763C">
              <w:rPr>
                <w:rFonts w:ascii="Arial" w:hAnsi="Arial"/>
                <w:b/>
                <w:sz w:val="18"/>
                <w:szCs w:val="18"/>
              </w:rPr>
              <w:t>Si oui, m</w:t>
            </w:r>
            <w:r w:rsidR="00875ED9" w:rsidRPr="0027763C">
              <w:rPr>
                <w:rFonts w:ascii="Arial" w:hAnsi="Arial"/>
                <w:b/>
                <w:sz w:val="18"/>
                <w:szCs w:val="18"/>
              </w:rPr>
              <w:t xml:space="preserve">ontant de la franchise de l’assurance ($) : </w:t>
            </w:r>
          </w:p>
        </w:tc>
        <w:bookmarkStart w:id="8" w:name="Texte38"/>
        <w:tc>
          <w:tcPr>
            <w:tcW w:w="1032" w:type="pct"/>
            <w:gridSpan w:val="4"/>
            <w:tcBorders>
              <w:bottom w:val="single" w:sz="2" w:space="0" w:color="auto"/>
            </w:tcBorders>
            <w:vAlign w:val="bottom"/>
          </w:tcPr>
          <w:p w14:paraId="1A50EBB2" w14:textId="77777777" w:rsidR="00875ED9" w:rsidRDefault="00875ED9" w:rsidP="00F062FB">
            <w:pPr>
              <w:spacing w:before="120"/>
              <w:ind w:left="1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e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1493" w:type="pct"/>
            <w:gridSpan w:val="3"/>
            <w:vAlign w:val="bottom"/>
          </w:tcPr>
          <w:p w14:paraId="2D6ED52C" w14:textId="77777777" w:rsidR="00875ED9" w:rsidRDefault="00875ED9" w:rsidP="00F062FB">
            <w:pPr>
              <w:spacing w:before="120"/>
              <w:ind w:left="14"/>
              <w:rPr>
                <w:rFonts w:ascii="Arial" w:hAnsi="Arial"/>
                <w:sz w:val="18"/>
              </w:rPr>
            </w:pPr>
          </w:p>
        </w:tc>
        <w:tc>
          <w:tcPr>
            <w:tcW w:w="79" w:type="pct"/>
            <w:vAlign w:val="bottom"/>
          </w:tcPr>
          <w:p w14:paraId="0FF4B3BB" w14:textId="77777777" w:rsidR="00875ED9" w:rsidRDefault="00875ED9" w:rsidP="00F062FB">
            <w:pPr>
              <w:spacing w:before="120"/>
              <w:ind w:left="14"/>
              <w:rPr>
                <w:rFonts w:ascii="Architecture" w:hAnsi="Architecture"/>
                <w:sz w:val="20"/>
              </w:rPr>
            </w:pPr>
          </w:p>
        </w:tc>
      </w:tr>
      <w:tr w:rsidR="0053491F" w:rsidRPr="00963A6E" w14:paraId="3C2E2293" w14:textId="77777777" w:rsidTr="003B7C8C">
        <w:trPr>
          <w:cantSplit/>
        </w:trPr>
        <w:tc>
          <w:tcPr>
            <w:tcW w:w="167" w:type="pct"/>
            <w:tcBorders>
              <w:bottom w:val="nil"/>
            </w:tcBorders>
            <w:vAlign w:val="bottom"/>
          </w:tcPr>
          <w:p w14:paraId="42FB32EB" w14:textId="77777777" w:rsidR="0053491F" w:rsidRPr="00963A6E" w:rsidRDefault="0053491F" w:rsidP="00F062FB">
            <w:pPr>
              <w:spacing w:before="240"/>
              <w:ind w:left="14" w:right="-7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32" w:type="pct"/>
            <w:tcBorders>
              <w:bottom w:val="nil"/>
            </w:tcBorders>
            <w:vAlign w:val="bottom"/>
          </w:tcPr>
          <w:p w14:paraId="39DD2D93" w14:textId="77777777" w:rsidR="0053491F" w:rsidRPr="00963A6E" w:rsidRDefault="0053491F" w:rsidP="00F062FB">
            <w:pPr>
              <w:spacing w:before="240"/>
              <w:ind w:left="14" w:right="-7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Dans le réfrigérateur : </w:t>
            </w:r>
          </w:p>
        </w:tc>
        <w:tc>
          <w:tcPr>
            <w:tcW w:w="2217" w:type="pct"/>
            <w:gridSpan w:val="3"/>
            <w:tcBorders>
              <w:bottom w:val="nil"/>
            </w:tcBorders>
            <w:vAlign w:val="bottom"/>
          </w:tcPr>
          <w:p w14:paraId="752A2FD3" w14:textId="77777777" w:rsidR="0053491F" w:rsidRPr="00963A6E" w:rsidRDefault="0053491F" w:rsidP="00F062FB">
            <w:pPr>
              <w:spacing w:before="240"/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7"/>
                <w:szCs w:val="17"/>
              </w:rPr>
              <w:t>Valeur totale des vaccins achetés sur le marché privé</w:t>
            </w:r>
          </w:p>
        </w:tc>
        <w:tc>
          <w:tcPr>
            <w:tcW w:w="842" w:type="pct"/>
            <w:gridSpan w:val="4"/>
            <w:tcBorders>
              <w:bottom w:val="single" w:sz="4" w:space="0" w:color="auto"/>
            </w:tcBorders>
            <w:vAlign w:val="center"/>
          </w:tcPr>
          <w:p w14:paraId="6E79A02B" w14:textId="77777777" w:rsidR="0053491F" w:rsidRPr="00963A6E" w:rsidRDefault="003B7C8C" w:rsidP="003B7C8C">
            <w:pPr>
              <w:spacing w:before="240"/>
              <w:ind w:left="1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7"/>
                <w:szCs w:val="17"/>
              </w:rPr>
              <w:t>$</w:t>
            </w:r>
            <w:r w:rsidR="0053491F">
              <w:rPr>
                <w:rFonts w:ascii="Arial" w:hAnsi="Arial"/>
                <w:sz w:val="17"/>
                <w:szCs w:val="17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  <w:format w:val="# ##0,00 $;(# ##0,00 $)"/>
                  </w:textInput>
                </w:ffData>
              </w:fldChar>
            </w:r>
            <w:bookmarkStart w:id="9" w:name="Texte35"/>
            <w:r w:rsidR="0053491F">
              <w:rPr>
                <w:rFonts w:ascii="Arial" w:hAnsi="Arial"/>
                <w:sz w:val="17"/>
                <w:szCs w:val="17"/>
              </w:rPr>
              <w:instrText xml:space="preserve"> FORMTEXT </w:instrText>
            </w:r>
            <w:r w:rsidR="0053491F">
              <w:rPr>
                <w:rFonts w:ascii="Arial" w:hAnsi="Arial"/>
                <w:sz w:val="17"/>
                <w:szCs w:val="17"/>
              </w:rPr>
            </w:r>
            <w:r w:rsidR="0053491F">
              <w:rPr>
                <w:rFonts w:ascii="Arial" w:hAnsi="Arial"/>
                <w:sz w:val="17"/>
                <w:szCs w:val="17"/>
              </w:rPr>
              <w:fldChar w:fldCharType="separate"/>
            </w:r>
            <w:r w:rsidR="0053491F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="0053491F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="0053491F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="0053491F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="0053491F">
              <w:rPr>
                <w:rFonts w:ascii="Arial" w:hAnsi="Arial"/>
                <w:noProof/>
                <w:sz w:val="17"/>
                <w:szCs w:val="17"/>
              </w:rPr>
              <w:t> </w:t>
            </w:r>
            <w:r w:rsidR="0053491F">
              <w:rPr>
                <w:rFonts w:ascii="Arial" w:hAnsi="Arial"/>
                <w:sz w:val="17"/>
                <w:szCs w:val="17"/>
              </w:rPr>
              <w:fldChar w:fldCharType="end"/>
            </w:r>
            <w:bookmarkEnd w:id="9"/>
          </w:p>
        </w:tc>
        <w:tc>
          <w:tcPr>
            <w:tcW w:w="842" w:type="pct"/>
            <w:gridSpan w:val="2"/>
            <w:tcBorders>
              <w:bottom w:val="nil"/>
            </w:tcBorders>
            <w:vAlign w:val="center"/>
          </w:tcPr>
          <w:p w14:paraId="4B028ED3" w14:textId="77777777" w:rsidR="0053491F" w:rsidRPr="00963A6E" w:rsidRDefault="0053491F" w:rsidP="001F061B">
            <w:pPr>
              <w:spacing w:before="240"/>
              <w:ind w:left="14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C23EA67" w14:textId="2ACAC940" w:rsidR="005E3C25" w:rsidRPr="0051284E" w:rsidRDefault="001F061B" w:rsidP="0078122A">
      <w:pPr>
        <w:spacing w:before="240" w:after="60"/>
        <w:ind w:left="340"/>
        <w:rPr>
          <w:rFonts w:ascii="Arial" w:hAnsi="Arial" w:cs="Arial"/>
          <w:b/>
          <w:sz w:val="20"/>
          <w:szCs w:val="20"/>
          <w:lang w:val="fr-FR"/>
        </w:rPr>
        <w:sectPr w:rsidR="005E3C25" w:rsidRPr="0051284E" w:rsidSect="00D46D1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 w:code="1"/>
          <w:pgMar w:top="720" w:right="1138" w:bottom="720" w:left="1138" w:header="706" w:footer="432" w:gutter="0"/>
          <w:paperSrc w:first="7" w:other="7"/>
          <w:cols w:space="720"/>
        </w:sectPr>
      </w:pPr>
      <w:r w:rsidRPr="00BA7F8A">
        <w:rPr>
          <w:rFonts w:ascii="Arial" w:hAnsi="Arial" w:cs="Arial"/>
          <w:b/>
          <w:sz w:val="18"/>
          <w:szCs w:val="18"/>
        </w:rPr>
        <w:t>La valeur des vaccins provenant du Ministère sera calculée par la DSP</w:t>
      </w:r>
    </w:p>
    <w:tbl>
      <w:tblPr>
        <w:tblpPr w:leftFromText="141" w:rightFromText="141" w:vertAnchor="page" w:horzAnchor="margin" w:tblpY="436"/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9"/>
        <w:gridCol w:w="197"/>
      </w:tblGrid>
      <w:tr w:rsidR="00482174" w:rsidRPr="00674FEB" w14:paraId="4147FBF2" w14:textId="77777777" w:rsidTr="000E1BF2">
        <w:trPr>
          <w:trHeight w:val="188"/>
        </w:trPr>
        <w:tc>
          <w:tcPr>
            <w:tcW w:w="4935" w:type="pct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18E44C75" w14:textId="77777777" w:rsidR="00482174" w:rsidRPr="00260494" w:rsidRDefault="00482174" w:rsidP="00482174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Architecture" w:hAnsi="Architecture"/>
                <w:b/>
                <w:sz w:val="32"/>
                <w:szCs w:val="32"/>
              </w:rPr>
            </w:pPr>
            <w:r w:rsidRPr="00260494">
              <w:rPr>
                <w:rFonts w:ascii="Architecture" w:hAnsi="Architecture"/>
                <w:b/>
                <w:sz w:val="32"/>
                <w:szCs w:val="32"/>
              </w:rPr>
              <w:lastRenderedPageBreak/>
              <w:t>Grille d’inventaire des produits immunisants touchés par le bris de chaîne de froid</w:t>
            </w:r>
          </w:p>
        </w:tc>
        <w:tc>
          <w:tcPr>
            <w:tcW w:w="65" w:type="pct"/>
            <w:tcBorders>
              <w:left w:val="thinThickSmallGap" w:sz="24" w:space="0" w:color="auto"/>
            </w:tcBorders>
          </w:tcPr>
          <w:p w14:paraId="0955F295" w14:textId="77777777" w:rsidR="00482174" w:rsidRPr="00674FEB" w:rsidRDefault="00482174" w:rsidP="000E1BF2">
            <w:pPr>
              <w:ind w:left="360"/>
              <w:jc w:val="both"/>
              <w:rPr>
                <w:rFonts w:ascii="Architecture" w:hAnsi="Architecture"/>
                <w:b/>
              </w:rPr>
            </w:pPr>
          </w:p>
        </w:tc>
      </w:tr>
    </w:tbl>
    <w:tbl>
      <w:tblPr>
        <w:tblW w:w="5073" w:type="pct"/>
        <w:tblInd w:w="-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"/>
        <w:gridCol w:w="1322"/>
        <w:gridCol w:w="764"/>
        <w:gridCol w:w="95"/>
        <w:gridCol w:w="417"/>
        <w:gridCol w:w="736"/>
        <w:gridCol w:w="706"/>
        <w:gridCol w:w="558"/>
        <w:gridCol w:w="442"/>
        <w:gridCol w:w="279"/>
        <w:gridCol w:w="322"/>
        <w:gridCol w:w="859"/>
        <w:gridCol w:w="40"/>
        <w:gridCol w:w="334"/>
        <w:gridCol w:w="525"/>
        <w:gridCol w:w="215"/>
        <w:gridCol w:w="534"/>
        <w:gridCol w:w="98"/>
        <w:gridCol w:w="64"/>
        <w:gridCol w:w="782"/>
        <w:gridCol w:w="558"/>
        <w:gridCol w:w="595"/>
        <w:gridCol w:w="911"/>
        <w:gridCol w:w="546"/>
        <w:gridCol w:w="991"/>
        <w:gridCol w:w="589"/>
        <w:gridCol w:w="34"/>
        <w:gridCol w:w="58"/>
        <w:gridCol w:w="482"/>
        <w:gridCol w:w="113"/>
        <w:gridCol w:w="64"/>
        <w:gridCol w:w="227"/>
        <w:gridCol w:w="227"/>
        <w:gridCol w:w="181"/>
        <w:gridCol w:w="460"/>
        <w:gridCol w:w="187"/>
      </w:tblGrid>
      <w:tr w:rsidR="00482174" w14:paraId="29B43152" w14:textId="77777777" w:rsidTr="003B7C8C">
        <w:trPr>
          <w:gridBefore w:val="1"/>
          <w:gridAfter w:val="1"/>
          <w:wBefore w:w="7" w:type="pct"/>
          <w:wAfter w:w="61" w:type="pct"/>
        </w:trPr>
        <w:tc>
          <w:tcPr>
            <w:tcW w:w="847" w:type="pct"/>
            <w:gridSpan w:val="4"/>
            <w:tcBorders>
              <w:bottom w:val="nil"/>
            </w:tcBorders>
            <w:vAlign w:val="bottom"/>
          </w:tcPr>
          <w:p w14:paraId="01994723" w14:textId="77777777" w:rsidR="00482174" w:rsidRPr="00C14008" w:rsidRDefault="00482174" w:rsidP="000E1BF2">
            <w:pPr>
              <w:pStyle w:val="Titre3"/>
              <w:jc w:val="left"/>
              <w:rPr>
                <w:rFonts w:ascii="Arial" w:hAnsi="Arial" w:cs="Arial"/>
                <w:sz w:val="20"/>
              </w:rPr>
            </w:pPr>
            <w:r w:rsidRPr="00C14008">
              <w:rPr>
                <w:rFonts w:ascii="Arial" w:hAnsi="Arial" w:cs="Arial"/>
                <w:sz w:val="20"/>
              </w:rPr>
              <w:t xml:space="preserve">Nom de l’établissement : </w:t>
            </w:r>
          </w:p>
        </w:tc>
        <w:tc>
          <w:tcPr>
            <w:tcW w:w="1635" w:type="pct"/>
            <w:gridSpan w:val="11"/>
            <w:tcBorders>
              <w:bottom w:val="single" w:sz="4" w:space="0" w:color="auto"/>
            </w:tcBorders>
            <w:vAlign w:val="bottom"/>
          </w:tcPr>
          <w:p w14:paraId="704AC37B" w14:textId="77777777" w:rsidR="00482174" w:rsidRDefault="00482174" w:rsidP="000E1BF2">
            <w:pPr>
              <w:pStyle w:val="Titre3"/>
              <w:jc w:val="left"/>
              <w:rPr>
                <w:rFonts w:ascii="Architecture" w:hAnsi="Architecture"/>
                <w:sz w:val="20"/>
              </w:rPr>
            </w:pPr>
          </w:p>
        </w:tc>
        <w:tc>
          <w:tcPr>
            <w:tcW w:w="1155" w:type="pct"/>
            <w:gridSpan w:val="7"/>
            <w:tcBorders>
              <w:bottom w:val="single" w:sz="4" w:space="0" w:color="auto"/>
            </w:tcBorders>
            <w:vAlign w:val="bottom"/>
          </w:tcPr>
          <w:p w14:paraId="7F3A479B" w14:textId="77777777" w:rsidR="00482174" w:rsidRDefault="00482174" w:rsidP="000E1BF2">
            <w:pPr>
              <w:pStyle w:val="Titre3"/>
              <w:jc w:val="left"/>
              <w:rPr>
                <w:rFonts w:ascii="Architecture" w:hAnsi="Architecture"/>
                <w:sz w:val="20"/>
              </w:rPr>
            </w:pPr>
          </w:p>
        </w:tc>
        <w:tc>
          <w:tcPr>
            <w:tcW w:w="704" w:type="pct"/>
            <w:gridSpan w:val="4"/>
            <w:vAlign w:val="bottom"/>
          </w:tcPr>
          <w:p w14:paraId="79DA0FB3" w14:textId="77777777" w:rsidR="00482174" w:rsidRPr="00C14008" w:rsidRDefault="00482174" w:rsidP="000E1BF2">
            <w:pPr>
              <w:spacing w:before="120"/>
              <w:ind w:firstLine="20"/>
              <w:rPr>
                <w:rFonts w:ascii="Arial" w:hAnsi="Arial"/>
                <w:sz w:val="18"/>
                <w:szCs w:val="18"/>
              </w:rPr>
            </w:pPr>
            <w:r w:rsidRPr="00C14008">
              <w:rPr>
                <w:rFonts w:ascii="Arial" w:hAnsi="Arial"/>
                <w:sz w:val="18"/>
                <w:szCs w:val="18"/>
              </w:rPr>
              <w:t>Date de l’incident :</w:t>
            </w: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  <w:vAlign w:val="bottom"/>
          </w:tcPr>
          <w:p w14:paraId="3D9932C0" w14:textId="77777777" w:rsidR="00482174" w:rsidRPr="00457C1A" w:rsidRDefault="00482174" w:rsidP="000E1BF2">
            <w:pPr>
              <w:spacing w:before="120"/>
              <w:rPr>
                <w:rFonts w:ascii="Architecture" w:hAnsi="Architecture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tcBorders>
              <w:bottom w:val="nil"/>
            </w:tcBorders>
            <w:vAlign w:val="bottom"/>
          </w:tcPr>
          <w:p w14:paraId="393CB8CE" w14:textId="77777777" w:rsidR="00482174" w:rsidRPr="00457C1A" w:rsidRDefault="00482174" w:rsidP="000E1BF2">
            <w:pPr>
              <w:spacing w:before="120"/>
              <w:rPr>
                <w:rFonts w:ascii="Architecture" w:hAnsi="Architecture"/>
                <w:sz w:val="16"/>
                <w:szCs w:val="16"/>
              </w:rPr>
            </w:pPr>
            <w:r>
              <w:rPr>
                <w:rFonts w:ascii="Architecture" w:hAnsi="Architecture"/>
                <w:sz w:val="16"/>
                <w:szCs w:val="16"/>
              </w:rPr>
              <w:t>/</w:t>
            </w:r>
          </w:p>
        </w:tc>
        <w:tc>
          <w:tcPr>
            <w:tcW w:w="148" w:type="pct"/>
            <w:gridSpan w:val="2"/>
            <w:tcBorders>
              <w:bottom w:val="single" w:sz="4" w:space="0" w:color="auto"/>
            </w:tcBorders>
            <w:vAlign w:val="bottom"/>
          </w:tcPr>
          <w:p w14:paraId="698A947E" w14:textId="77777777" w:rsidR="00482174" w:rsidRDefault="00482174" w:rsidP="000E1BF2">
            <w:pPr>
              <w:spacing w:before="120"/>
              <w:ind w:left="20"/>
              <w:rPr>
                <w:rFonts w:ascii="Architecture" w:hAnsi="Architecture"/>
                <w:sz w:val="20"/>
              </w:rPr>
            </w:pPr>
          </w:p>
        </w:tc>
        <w:tc>
          <w:tcPr>
            <w:tcW w:w="59" w:type="pct"/>
            <w:tcBorders>
              <w:bottom w:val="nil"/>
            </w:tcBorders>
            <w:vAlign w:val="bottom"/>
          </w:tcPr>
          <w:p w14:paraId="046FA7EE" w14:textId="77777777" w:rsidR="00482174" w:rsidRDefault="00482174" w:rsidP="000E1BF2">
            <w:pPr>
              <w:spacing w:before="120"/>
              <w:ind w:left="20"/>
              <w:rPr>
                <w:rFonts w:ascii="Architecture" w:hAnsi="Architecture"/>
                <w:sz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bottom"/>
          </w:tcPr>
          <w:p w14:paraId="4A89F621" w14:textId="77777777" w:rsidR="00482174" w:rsidRDefault="00482174" w:rsidP="000E1BF2">
            <w:pPr>
              <w:spacing w:before="120"/>
              <w:ind w:left="20"/>
              <w:rPr>
                <w:rFonts w:ascii="Architecture" w:hAnsi="Architecture"/>
                <w:sz w:val="20"/>
              </w:rPr>
            </w:pPr>
          </w:p>
        </w:tc>
      </w:tr>
      <w:tr w:rsidR="003B7C8C" w14:paraId="361AE55E" w14:textId="77777777" w:rsidTr="00D82A25">
        <w:trPr>
          <w:gridBefore w:val="1"/>
          <w:gridAfter w:val="1"/>
          <w:wBefore w:w="7" w:type="pct"/>
          <w:wAfter w:w="61" w:type="pct"/>
        </w:trPr>
        <w:tc>
          <w:tcPr>
            <w:tcW w:w="84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4EEC2" w14:textId="77777777" w:rsidR="003B7C8C" w:rsidRPr="00C14008" w:rsidRDefault="003B7C8C" w:rsidP="000E1BF2">
            <w:pPr>
              <w:pStyle w:val="Titre3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Code de l’établissement</w:t>
            </w:r>
            <w:r w:rsidRPr="00C1400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D84566" w14:textId="77777777" w:rsidR="003B7C8C" w:rsidRDefault="003B7C8C" w:rsidP="000E1BF2">
            <w:pPr>
              <w:pStyle w:val="Titre3"/>
              <w:jc w:val="left"/>
              <w:rPr>
                <w:rFonts w:ascii="Architecture" w:hAnsi="Architecture"/>
                <w:sz w:val="20"/>
              </w:rPr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B0105" w14:textId="77777777" w:rsidR="003B7C8C" w:rsidRDefault="003B7C8C" w:rsidP="003B7C8C">
            <w:pPr>
              <w:pStyle w:val="Titre3"/>
              <w:jc w:val="left"/>
              <w:rPr>
                <w:rFonts w:ascii="Architecture" w:hAnsi="Architecture"/>
                <w:sz w:val="20"/>
              </w:rPr>
            </w:pPr>
            <w:r>
              <w:rPr>
                <w:rFonts w:ascii="Architecture" w:hAnsi="Architecture"/>
                <w:sz w:val="20"/>
              </w:rPr>
              <w:t xml:space="preserve">Réfrigérateur identification : </w:t>
            </w:r>
          </w:p>
        </w:tc>
        <w:tc>
          <w:tcPr>
            <w:tcW w:w="5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92ED2D" w14:textId="77777777" w:rsidR="003B7C8C" w:rsidRDefault="003B7C8C" w:rsidP="000E1BF2">
            <w:pPr>
              <w:pStyle w:val="Titre3"/>
              <w:jc w:val="left"/>
              <w:rPr>
                <w:rFonts w:ascii="Architecture" w:hAnsi="Architecture"/>
                <w:sz w:val="20"/>
              </w:rPr>
            </w:pPr>
          </w:p>
        </w:tc>
        <w:tc>
          <w:tcPr>
            <w:tcW w:w="41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1BD10" w14:textId="77777777" w:rsidR="003B7C8C" w:rsidRDefault="003B7C8C" w:rsidP="000E1BF2">
            <w:pPr>
              <w:pStyle w:val="Titre3"/>
              <w:jc w:val="left"/>
              <w:rPr>
                <w:rFonts w:ascii="Architecture" w:hAnsi="Architecture"/>
                <w:sz w:val="20"/>
              </w:rPr>
            </w:pPr>
            <w:r>
              <w:rPr>
                <w:rFonts w:ascii="Architecture" w:hAnsi="Architecture"/>
                <w:sz w:val="20"/>
              </w:rPr>
              <w:t>Localisation :</w:t>
            </w: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DEEBA5" w14:textId="77777777" w:rsidR="003B7C8C" w:rsidRDefault="003B7C8C" w:rsidP="000E1BF2">
            <w:pPr>
              <w:pStyle w:val="Titre3"/>
              <w:jc w:val="left"/>
              <w:rPr>
                <w:rFonts w:ascii="Architecture" w:hAnsi="Architecture"/>
                <w:sz w:val="20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31B2B" w14:textId="77777777" w:rsidR="003B7C8C" w:rsidRDefault="003B7C8C" w:rsidP="000E1BF2">
            <w:pPr>
              <w:pStyle w:val="Titre3"/>
              <w:jc w:val="left"/>
              <w:rPr>
                <w:rFonts w:ascii="Architecture" w:hAnsi="Architecture"/>
                <w:sz w:val="20"/>
              </w:rPr>
            </w:pPr>
          </w:p>
        </w:tc>
        <w:tc>
          <w:tcPr>
            <w:tcW w:w="704" w:type="pct"/>
            <w:gridSpan w:val="4"/>
            <w:tcBorders>
              <w:left w:val="nil"/>
            </w:tcBorders>
            <w:vAlign w:val="bottom"/>
          </w:tcPr>
          <w:p w14:paraId="17360EA0" w14:textId="77777777" w:rsidR="003B7C8C" w:rsidRPr="00C14008" w:rsidRDefault="003B7C8C" w:rsidP="000E1BF2">
            <w:pPr>
              <w:spacing w:before="120"/>
              <w:ind w:firstLine="20"/>
              <w:rPr>
                <w:rFonts w:ascii="Arial" w:hAnsi="Arial"/>
                <w:sz w:val="18"/>
                <w:szCs w:val="18"/>
              </w:rPr>
            </w:pPr>
            <w:r w:rsidRPr="00C14008">
              <w:rPr>
                <w:rFonts w:ascii="Arial" w:hAnsi="Arial"/>
                <w:sz w:val="18"/>
                <w:szCs w:val="18"/>
              </w:rPr>
              <w:t>Date d</w:t>
            </w:r>
            <w:r>
              <w:rPr>
                <w:rFonts w:ascii="Arial" w:hAnsi="Arial"/>
                <w:sz w:val="18"/>
                <w:szCs w:val="18"/>
              </w:rPr>
              <w:t xml:space="preserve">u </w:t>
            </w:r>
            <w:r w:rsidRPr="00C14008">
              <w:rPr>
                <w:rFonts w:ascii="Arial" w:hAnsi="Arial"/>
                <w:sz w:val="18"/>
                <w:szCs w:val="18"/>
              </w:rPr>
              <w:t xml:space="preserve">signalement : </w:t>
            </w:r>
          </w:p>
        </w:tc>
        <w:tc>
          <w:tcPr>
            <w:tcW w:w="176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FDBC6FA" w14:textId="77777777" w:rsidR="003B7C8C" w:rsidRPr="00457C1A" w:rsidRDefault="003B7C8C" w:rsidP="000E1BF2">
            <w:pPr>
              <w:spacing w:before="120"/>
              <w:rPr>
                <w:rFonts w:ascii="Architecture" w:hAnsi="Architecture"/>
                <w:sz w:val="16"/>
                <w:szCs w:val="16"/>
              </w:rPr>
            </w:pPr>
          </w:p>
        </w:tc>
        <w:tc>
          <w:tcPr>
            <w:tcW w:w="58" w:type="pct"/>
            <w:gridSpan w:val="2"/>
            <w:tcBorders>
              <w:top w:val="nil"/>
              <w:bottom w:val="nil"/>
            </w:tcBorders>
            <w:vAlign w:val="bottom"/>
          </w:tcPr>
          <w:p w14:paraId="7D6D16CB" w14:textId="77777777" w:rsidR="003B7C8C" w:rsidRPr="00457C1A" w:rsidRDefault="003B7C8C" w:rsidP="000E1BF2">
            <w:pPr>
              <w:spacing w:before="120"/>
              <w:rPr>
                <w:rFonts w:ascii="Architecture" w:hAnsi="Architecture"/>
                <w:sz w:val="16"/>
                <w:szCs w:val="16"/>
              </w:rPr>
            </w:pPr>
            <w:r>
              <w:rPr>
                <w:rFonts w:ascii="Architecture" w:hAnsi="Architecture"/>
                <w:sz w:val="16"/>
                <w:szCs w:val="16"/>
              </w:rPr>
              <w:t>/</w:t>
            </w:r>
          </w:p>
        </w:tc>
        <w:tc>
          <w:tcPr>
            <w:tcW w:w="148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D106FDE" w14:textId="77777777" w:rsidR="003B7C8C" w:rsidRPr="00457C1A" w:rsidRDefault="003B7C8C" w:rsidP="000E1BF2">
            <w:pPr>
              <w:spacing w:before="120"/>
              <w:rPr>
                <w:rFonts w:ascii="Architecture" w:hAnsi="Architecture"/>
                <w:sz w:val="16"/>
                <w:szCs w:val="16"/>
              </w:rPr>
            </w:pPr>
          </w:p>
        </w:tc>
        <w:tc>
          <w:tcPr>
            <w:tcW w:w="59" w:type="pct"/>
            <w:tcBorders>
              <w:top w:val="nil"/>
              <w:bottom w:val="nil"/>
            </w:tcBorders>
            <w:vAlign w:val="bottom"/>
          </w:tcPr>
          <w:p w14:paraId="5AA076BB" w14:textId="77777777" w:rsidR="003B7C8C" w:rsidRPr="00457C1A" w:rsidRDefault="003B7C8C" w:rsidP="000E1BF2">
            <w:pPr>
              <w:spacing w:before="120"/>
              <w:rPr>
                <w:rFonts w:ascii="Architecture" w:hAnsi="Architecture"/>
                <w:sz w:val="16"/>
                <w:szCs w:val="16"/>
              </w:rPr>
            </w:pPr>
            <w:r>
              <w:rPr>
                <w:rFonts w:ascii="Architecture" w:hAnsi="Architecture"/>
                <w:sz w:val="16"/>
                <w:szCs w:val="16"/>
              </w:rPr>
              <w:t>/</w:t>
            </w: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  <w:vAlign w:val="bottom"/>
          </w:tcPr>
          <w:p w14:paraId="58F7D107" w14:textId="77777777" w:rsidR="003B7C8C" w:rsidRDefault="003B7C8C" w:rsidP="000E1BF2">
            <w:pPr>
              <w:spacing w:before="120"/>
              <w:ind w:left="20"/>
              <w:rPr>
                <w:rFonts w:ascii="Architecture" w:hAnsi="Architecture"/>
                <w:sz w:val="20"/>
              </w:rPr>
            </w:pPr>
          </w:p>
        </w:tc>
      </w:tr>
      <w:tr w:rsidR="00482174" w:rsidRPr="007B15A8" w14:paraId="496DD489" w14:textId="77777777" w:rsidTr="003B7C8C">
        <w:trPr>
          <w:gridBefore w:val="1"/>
          <w:gridAfter w:val="1"/>
          <w:wBefore w:w="7" w:type="pct"/>
          <w:wAfter w:w="61" w:type="pct"/>
        </w:trPr>
        <w:tc>
          <w:tcPr>
            <w:tcW w:w="3637" w:type="pct"/>
            <w:gridSpan w:val="22"/>
            <w:tcBorders>
              <w:top w:val="nil"/>
              <w:bottom w:val="nil"/>
            </w:tcBorders>
            <w:vAlign w:val="bottom"/>
          </w:tcPr>
          <w:p w14:paraId="40DE093C" w14:textId="77777777" w:rsidR="00482174" w:rsidRPr="007B15A8" w:rsidRDefault="00482174" w:rsidP="000E1BF2">
            <w:pPr>
              <w:pStyle w:val="Titre3"/>
              <w:jc w:val="left"/>
              <w:rPr>
                <w:rFonts w:ascii="Architecture" w:hAnsi="Architecture"/>
                <w:sz w:val="12"/>
                <w:szCs w:val="12"/>
              </w:rPr>
            </w:pPr>
          </w:p>
        </w:tc>
        <w:tc>
          <w:tcPr>
            <w:tcW w:w="704" w:type="pct"/>
            <w:gridSpan w:val="4"/>
            <w:tcBorders>
              <w:bottom w:val="nil"/>
            </w:tcBorders>
            <w:vAlign w:val="bottom"/>
          </w:tcPr>
          <w:p w14:paraId="21152495" w14:textId="77777777" w:rsidR="00482174" w:rsidRPr="007B15A8" w:rsidRDefault="00482174" w:rsidP="000E1BF2">
            <w:pPr>
              <w:ind w:firstLine="2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3291D2E" w14:textId="77777777" w:rsidR="00482174" w:rsidRPr="00C14008" w:rsidRDefault="00482174" w:rsidP="000E1BF2">
            <w:pPr>
              <w:rPr>
                <w:rFonts w:ascii="Arial" w:hAnsi="Arial" w:cs="Arial"/>
                <w:sz w:val="14"/>
                <w:szCs w:val="14"/>
              </w:rPr>
            </w:pPr>
            <w:r w:rsidRPr="00C14008">
              <w:rPr>
                <w:rFonts w:ascii="Arial" w:hAnsi="Arial" w:cs="Arial"/>
                <w:sz w:val="14"/>
                <w:szCs w:val="14"/>
              </w:rPr>
              <w:t>année</w:t>
            </w:r>
          </w:p>
        </w:tc>
        <w:tc>
          <w:tcPr>
            <w:tcW w:w="58" w:type="pct"/>
            <w:gridSpan w:val="2"/>
            <w:tcBorders>
              <w:bottom w:val="nil"/>
            </w:tcBorders>
            <w:vAlign w:val="bottom"/>
          </w:tcPr>
          <w:p w14:paraId="1B513844" w14:textId="77777777" w:rsidR="00482174" w:rsidRPr="007B15A8" w:rsidRDefault="00482174" w:rsidP="000E1BF2">
            <w:pPr>
              <w:rPr>
                <w:rFonts w:ascii="Architecture" w:hAnsi="Architecture"/>
                <w:sz w:val="12"/>
                <w:szCs w:val="12"/>
              </w:rPr>
            </w:pPr>
          </w:p>
        </w:tc>
        <w:tc>
          <w:tcPr>
            <w:tcW w:w="148" w:type="pct"/>
            <w:gridSpan w:val="2"/>
            <w:tcBorders>
              <w:bottom w:val="nil"/>
            </w:tcBorders>
            <w:vAlign w:val="bottom"/>
          </w:tcPr>
          <w:p w14:paraId="15E85848" w14:textId="77777777" w:rsidR="00482174" w:rsidRPr="00C14008" w:rsidRDefault="00482174" w:rsidP="000E1BF2">
            <w:pPr>
              <w:rPr>
                <w:rFonts w:ascii="Arial" w:hAnsi="Arial" w:cs="Arial"/>
                <w:sz w:val="14"/>
                <w:szCs w:val="14"/>
              </w:rPr>
            </w:pPr>
            <w:r w:rsidRPr="00C14008">
              <w:rPr>
                <w:rFonts w:ascii="Arial" w:hAnsi="Arial" w:cs="Arial"/>
                <w:sz w:val="14"/>
                <w:szCs w:val="14"/>
              </w:rPr>
              <w:t>mois</w:t>
            </w:r>
          </w:p>
        </w:tc>
        <w:tc>
          <w:tcPr>
            <w:tcW w:w="59" w:type="pct"/>
            <w:tcBorders>
              <w:bottom w:val="nil"/>
            </w:tcBorders>
            <w:vAlign w:val="bottom"/>
          </w:tcPr>
          <w:p w14:paraId="0D8F71E4" w14:textId="77777777" w:rsidR="00482174" w:rsidRPr="007B15A8" w:rsidRDefault="00482174" w:rsidP="000E1BF2">
            <w:pPr>
              <w:rPr>
                <w:rFonts w:ascii="Architecture" w:hAnsi="Architecture"/>
                <w:sz w:val="12"/>
                <w:szCs w:val="12"/>
              </w:rPr>
            </w:pPr>
          </w:p>
        </w:tc>
        <w:tc>
          <w:tcPr>
            <w:tcW w:w="150" w:type="pct"/>
            <w:tcBorders>
              <w:bottom w:val="nil"/>
            </w:tcBorders>
            <w:vAlign w:val="bottom"/>
          </w:tcPr>
          <w:p w14:paraId="5310DFFD" w14:textId="77777777" w:rsidR="00482174" w:rsidRPr="00C14008" w:rsidRDefault="00482174" w:rsidP="000E1BF2">
            <w:pPr>
              <w:rPr>
                <w:rFonts w:ascii="Arial" w:hAnsi="Arial" w:cs="Arial"/>
                <w:sz w:val="14"/>
                <w:szCs w:val="14"/>
              </w:rPr>
            </w:pPr>
            <w:r w:rsidRPr="00C14008">
              <w:rPr>
                <w:rFonts w:ascii="Arial" w:hAnsi="Arial" w:cs="Arial"/>
                <w:sz w:val="14"/>
                <w:szCs w:val="14"/>
              </w:rPr>
              <w:t>jour</w:t>
            </w:r>
          </w:p>
        </w:tc>
      </w:tr>
      <w:tr w:rsidR="00D82A25" w:rsidRPr="00695B2E" w14:paraId="37B1C2A9" w14:textId="77777777" w:rsidTr="00D82A25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0"/>
          <w:tblHeader/>
          <w:tblCellSpacing w:w="20" w:type="dxa"/>
        </w:trPr>
        <w:tc>
          <w:tcPr>
            <w:tcW w:w="3347" w:type="pct"/>
            <w:gridSpan w:val="2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14:paraId="157F6DA1" w14:textId="77777777" w:rsidR="00D82A25" w:rsidRPr="00695B2E" w:rsidRDefault="00D82A25" w:rsidP="000E1BF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95B2E">
              <w:rPr>
                <w:rFonts w:ascii="Verdana" w:hAnsi="Verdana"/>
                <w:b/>
                <w:sz w:val="18"/>
                <w:szCs w:val="18"/>
              </w:rPr>
              <w:t>Section réservée au requérant</w:t>
            </w:r>
          </w:p>
        </w:tc>
        <w:tc>
          <w:tcPr>
            <w:tcW w:w="1653" w:type="pct"/>
            <w:gridSpan w:val="14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549D7581" w14:textId="77777777" w:rsidR="00D82A25" w:rsidRPr="00C14008" w:rsidRDefault="00D82A25" w:rsidP="000E1BF2">
            <w:pPr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695B2E">
              <w:rPr>
                <w:rFonts w:ascii="Verdana" w:hAnsi="Verdana"/>
                <w:b/>
                <w:sz w:val="18"/>
                <w:szCs w:val="18"/>
              </w:rPr>
              <w:t>Section réservée au répondant de la DSP pour évaluation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482174" w:rsidRPr="00695B2E" w14:paraId="33F7AD3D" w14:textId="77777777" w:rsidTr="003B7C8C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3"/>
          <w:tblHeader/>
          <w:tblCellSpacing w:w="20" w:type="dxa"/>
        </w:trPr>
        <w:tc>
          <w:tcPr>
            <w:tcW w:w="438" w:type="pct"/>
            <w:gridSpan w:val="2"/>
            <w:vMerge w:val="restart"/>
            <w:shd w:val="clear" w:color="auto" w:fill="auto"/>
            <w:vAlign w:val="center"/>
          </w:tcPr>
          <w:p w14:paraId="39859D58" w14:textId="77777777" w:rsidR="00482174" w:rsidRPr="00C14008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008">
              <w:rPr>
                <w:rFonts w:ascii="Arial" w:hAnsi="Arial" w:cs="Arial"/>
                <w:sz w:val="16"/>
                <w:szCs w:val="16"/>
              </w:rPr>
              <w:t>Nom  commercial</w:t>
            </w:r>
          </w:p>
        </w:tc>
        <w:tc>
          <w:tcPr>
            <w:tcW w:w="280" w:type="pct"/>
            <w:gridSpan w:val="2"/>
            <w:vMerge w:val="restart"/>
            <w:shd w:val="clear" w:color="auto" w:fill="auto"/>
            <w:vAlign w:val="center"/>
          </w:tcPr>
          <w:p w14:paraId="55F20B8A" w14:textId="77777777" w:rsidR="00482174" w:rsidRPr="00C14008" w:rsidRDefault="00482174" w:rsidP="000E1BF2">
            <w:pPr>
              <w:rPr>
                <w:rFonts w:ascii="Arial" w:hAnsi="Arial" w:cs="Arial"/>
                <w:sz w:val="16"/>
                <w:szCs w:val="16"/>
              </w:rPr>
            </w:pPr>
            <w:r w:rsidRPr="00C14008">
              <w:rPr>
                <w:rFonts w:ascii="Arial" w:hAnsi="Arial" w:cs="Arial"/>
                <w:sz w:val="16"/>
                <w:szCs w:val="16"/>
              </w:rPr>
              <w:t>Format</w:t>
            </w:r>
          </w:p>
        </w:tc>
        <w:tc>
          <w:tcPr>
            <w:tcW w:w="376" w:type="pct"/>
            <w:gridSpan w:val="2"/>
            <w:vMerge w:val="restart"/>
            <w:shd w:val="clear" w:color="auto" w:fill="auto"/>
            <w:vAlign w:val="center"/>
          </w:tcPr>
          <w:p w14:paraId="41B18D6A" w14:textId="77777777" w:rsidR="00482174" w:rsidRPr="00C14008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008">
              <w:rPr>
                <w:rFonts w:ascii="Arial" w:hAnsi="Arial" w:cs="Arial"/>
                <w:sz w:val="16"/>
                <w:szCs w:val="16"/>
              </w:rPr>
              <w:t>N</w:t>
            </w:r>
            <w:r w:rsidRPr="00241D3A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C14008">
              <w:rPr>
                <w:rFonts w:ascii="Arial" w:hAnsi="Arial" w:cs="Arial"/>
                <w:sz w:val="16"/>
                <w:szCs w:val="16"/>
              </w:rPr>
              <w:t xml:space="preserve"> lot</w:t>
            </w:r>
          </w:p>
        </w:tc>
        <w:tc>
          <w:tcPr>
            <w:tcW w:w="412" w:type="pct"/>
            <w:gridSpan w:val="2"/>
            <w:vMerge w:val="restart"/>
            <w:shd w:val="clear" w:color="auto" w:fill="auto"/>
            <w:vAlign w:val="center"/>
          </w:tcPr>
          <w:p w14:paraId="538B0502" w14:textId="77777777" w:rsidR="00482174" w:rsidRPr="00C14008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008">
              <w:rPr>
                <w:rFonts w:ascii="Arial" w:hAnsi="Arial" w:cs="Arial"/>
                <w:sz w:val="16"/>
                <w:szCs w:val="16"/>
              </w:rPr>
              <w:t>Date d’expiration</w:t>
            </w:r>
          </w:p>
        </w:tc>
        <w:tc>
          <w:tcPr>
            <w:tcW w:w="340" w:type="pct"/>
            <w:gridSpan w:val="3"/>
            <w:vMerge w:val="restart"/>
            <w:shd w:val="clear" w:color="auto" w:fill="auto"/>
            <w:vAlign w:val="center"/>
          </w:tcPr>
          <w:p w14:paraId="174BEDFA" w14:textId="77777777" w:rsidR="0090470C" w:rsidRDefault="0090470C" w:rsidP="009047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F557E6" w14:textId="77777777" w:rsidR="0090470C" w:rsidRPr="00C14008" w:rsidRDefault="00482174" w:rsidP="0090470C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Quantité en doses</w:t>
            </w:r>
            <w:r w:rsidR="0090470C" w:rsidRPr="0090470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  <w:p w14:paraId="1D3A08B8" w14:textId="77777777" w:rsidR="00482174" w:rsidRPr="00C14008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6D3F7A" w14:textId="77777777" w:rsidR="00482174" w:rsidRPr="00C14008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  <w:gridSpan w:val="4"/>
            <w:shd w:val="clear" w:color="auto" w:fill="auto"/>
            <w:vAlign w:val="center"/>
          </w:tcPr>
          <w:p w14:paraId="382913D9" w14:textId="77777777" w:rsidR="00482174" w:rsidRPr="0098635A" w:rsidRDefault="00482174" w:rsidP="000E1B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8635A">
              <w:rPr>
                <w:rFonts w:ascii="Arial" w:hAnsi="Arial" w:cs="Arial"/>
                <w:b/>
                <w:sz w:val="16"/>
                <w:szCs w:val="16"/>
              </w:rPr>
              <w:t xml:space="preserve">Fiole </w:t>
            </w:r>
            <w:proofErr w:type="spellStart"/>
            <w:r w:rsidRPr="0098635A">
              <w:rPr>
                <w:rFonts w:ascii="Arial" w:hAnsi="Arial" w:cs="Arial"/>
                <w:b/>
                <w:sz w:val="16"/>
                <w:szCs w:val="16"/>
              </w:rPr>
              <w:t>multidodoses</w:t>
            </w:r>
            <w:proofErr w:type="spellEnd"/>
          </w:p>
        </w:tc>
        <w:tc>
          <w:tcPr>
            <w:tcW w:w="276" w:type="pct"/>
            <w:gridSpan w:val="3"/>
            <w:vMerge w:val="restart"/>
            <w:shd w:val="clear" w:color="auto" w:fill="auto"/>
            <w:vAlign w:val="center"/>
          </w:tcPr>
          <w:p w14:paraId="1AEB2E39" w14:textId="77777777" w:rsidR="00482174" w:rsidRPr="00C14008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008">
              <w:rPr>
                <w:rFonts w:ascii="Arial" w:hAnsi="Arial" w:cs="Arial"/>
                <w:sz w:val="16"/>
                <w:szCs w:val="16"/>
              </w:rPr>
              <w:t>Vaccin public</w:t>
            </w:r>
          </w:p>
          <w:p w14:paraId="4B58F1A3" w14:textId="77777777" w:rsidR="00482174" w:rsidRPr="00C14008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008">
              <w:rPr>
                <w:rFonts w:ascii="Arial" w:hAnsi="Arial" w:cs="Arial"/>
                <w:sz w:val="16"/>
                <w:szCs w:val="16"/>
              </w:rPr>
              <w:t>(√)</w:t>
            </w:r>
          </w:p>
        </w:tc>
        <w:tc>
          <w:tcPr>
            <w:tcW w:w="276" w:type="pct"/>
            <w:gridSpan w:val="2"/>
            <w:vMerge w:val="restart"/>
            <w:shd w:val="clear" w:color="auto" w:fill="auto"/>
            <w:vAlign w:val="center"/>
          </w:tcPr>
          <w:p w14:paraId="2E3AC525" w14:textId="77777777" w:rsidR="00482174" w:rsidRPr="00C14008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008">
              <w:rPr>
                <w:rFonts w:ascii="Arial" w:hAnsi="Arial" w:cs="Arial"/>
                <w:sz w:val="16"/>
                <w:szCs w:val="16"/>
              </w:rPr>
              <w:t>Vaccin privé</w:t>
            </w:r>
          </w:p>
          <w:p w14:paraId="1FA9E87F" w14:textId="77777777" w:rsidR="00482174" w:rsidRPr="00C14008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008">
              <w:rPr>
                <w:rFonts w:ascii="Arial" w:hAnsi="Arial" w:cs="Arial"/>
                <w:sz w:val="16"/>
                <w:szCs w:val="16"/>
              </w:rPr>
              <w:t>(√)</w:t>
            </w:r>
          </w:p>
        </w:tc>
        <w:tc>
          <w:tcPr>
            <w:tcW w:w="376" w:type="pct"/>
            <w:gridSpan w:val="2"/>
            <w:vMerge w:val="restart"/>
            <w:tcBorders>
              <w:right w:val="inset" w:sz="6" w:space="0" w:color="auto"/>
            </w:tcBorders>
            <w:shd w:val="clear" w:color="auto" w:fill="auto"/>
            <w:vAlign w:val="center"/>
          </w:tcPr>
          <w:p w14:paraId="544911A0" w14:textId="77777777" w:rsidR="00482174" w:rsidRPr="00C14008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008">
              <w:rPr>
                <w:rFonts w:ascii="Arial" w:hAnsi="Arial" w:cs="Arial"/>
                <w:sz w:val="16"/>
                <w:szCs w:val="16"/>
              </w:rPr>
              <w:t>Date du bris</w:t>
            </w:r>
          </w:p>
          <w:p w14:paraId="1235F787" w14:textId="77777777" w:rsidR="00482174" w:rsidRPr="005A2E46" w:rsidRDefault="0090470C" w:rsidP="0090470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482174" w:rsidRPr="00C14008">
              <w:rPr>
                <w:rFonts w:ascii="Arial" w:hAnsi="Arial" w:cs="Arial"/>
                <w:sz w:val="16"/>
                <w:szCs w:val="16"/>
              </w:rPr>
              <w:t>ntérieur</w:t>
            </w:r>
            <w:r>
              <w:rPr>
                <w:rFonts w:ascii="Arial" w:hAnsi="Arial" w:cs="Arial"/>
                <w:sz w:val="16"/>
                <w:szCs w:val="16"/>
              </w:rPr>
              <w:t>/T</w:t>
            </w:r>
            <w:r w:rsidR="003B7C8C">
              <w:rPr>
                <w:rFonts w:ascii="Arial" w:hAnsi="Arial" w:cs="Arial"/>
                <w:sz w:val="16"/>
                <w:szCs w:val="16"/>
              </w:rPr>
              <w:t>˚</w:t>
            </w:r>
            <w:r>
              <w:rPr>
                <w:rFonts w:ascii="Arial" w:hAnsi="Arial" w:cs="Arial"/>
                <w:sz w:val="16"/>
                <w:szCs w:val="16"/>
              </w:rPr>
              <w:t>/durée</w:t>
            </w:r>
            <w:r w:rsidR="004821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2174" w:rsidRPr="005A2E46">
              <w:rPr>
                <w:rFonts w:ascii="Arial" w:hAnsi="Arial" w:cs="Arial"/>
                <w:sz w:val="14"/>
                <w:szCs w:val="14"/>
              </w:rPr>
              <w:t>(s’il y a lieu)</w:t>
            </w:r>
          </w:p>
        </w:tc>
        <w:tc>
          <w:tcPr>
            <w:tcW w:w="475" w:type="pct"/>
            <w:gridSpan w:val="2"/>
            <w:vMerge w:val="restart"/>
            <w:tcBorders>
              <w:top w:val="threeDEngrave" w:sz="24" w:space="0" w:color="auto"/>
              <w:left w:val="threeDEngrave" w:sz="24" w:space="0" w:color="auto"/>
            </w:tcBorders>
            <w:shd w:val="clear" w:color="auto" w:fill="auto"/>
            <w:vAlign w:val="center"/>
          </w:tcPr>
          <w:p w14:paraId="3B65A5B3" w14:textId="77777777" w:rsidR="00482174" w:rsidRPr="00C14008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008">
              <w:rPr>
                <w:rFonts w:ascii="Arial" w:hAnsi="Arial" w:cs="Arial"/>
                <w:sz w:val="16"/>
                <w:szCs w:val="16"/>
              </w:rPr>
              <w:t>N</w:t>
            </w:r>
            <w:r w:rsidRPr="00C1400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o </w:t>
            </w:r>
            <w:r w:rsidRPr="00C14008">
              <w:rPr>
                <w:rFonts w:ascii="Arial" w:hAnsi="Arial" w:cs="Arial"/>
                <w:sz w:val="16"/>
                <w:szCs w:val="16"/>
              </w:rPr>
              <w:t xml:space="preserve">produit </w:t>
            </w:r>
            <w:proofErr w:type="spellStart"/>
            <w:r w:rsidRPr="00C14008">
              <w:rPr>
                <w:rFonts w:ascii="Arial" w:hAnsi="Arial" w:cs="Arial"/>
                <w:sz w:val="16"/>
                <w:szCs w:val="16"/>
              </w:rPr>
              <w:t>SigmaSanté</w:t>
            </w:r>
            <w:proofErr w:type="spellEnd"/>
          </w:p>
        </w:tc>
        <w:tc>
          <w:tcPr>
            <w:tcW w:w="323" w:type="pct"/>
            <w:vMerge w:val="restart"/>
            <w:tcBorders>
              <w:top w:val="threeDEngrave" w:sz="24" w:space="0" w:color="auto"/>
            </w:tcBorders>
          </w:tcPr>
          <w:p w14:paraId="45928B95" w14:textId="77777777" w:rsidR="00482174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01BEE1" w14:textId="77777777" w:rsidR="00482174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0478DC" w14:textId="77777777" w:rsidR="00482174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Code de produit SI-PMI</w:t>
            </w:r>
          </w:p>
        </w:tc>
        <w:tc>
          <w:tcPr>
            <w:tcW w:w="222" w:type="pct"/>
            <w:gridSpan w:val="3"/>
            <w:vMerge w:val="restart"/>
            <w:tcBorders>
              <w:top w:val="threeDEngrave" w:sz="24" w:space="0" w:color="auto"/>
            </w:tcBorders>
            <w:shd w:val="clear" w:color="auto" w:fill="auto"/>
            <w:textDirection w:val="tbRl"/>
            <w:vAlign w:val="center"/>
          </w:tcPr>
          <w:p w14:paraId="1E9D4F77" w14:textId="77777777" w:rsidR="00482174" w:rsidRPr="00C14008" w:rsidRDefault="00482174" w:rsidP="000E1BF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Produits à conserver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3 </w:t>
            </w:r>
            <w:r w:rsidRPr="00C14008">
              <w:rPr>
                <w:rFonts w:ascii="Arial" w:hAnsi="Arial" w:cs="Arial"/>
                <w:sz w:val="16"/>
                <w:szCs w:val="16"/>
              </w:rPr>
              <w:t>(√)</w:t>
            </w:r>
          </w:p>
        </w:tc>
        <w:tc>
          <w:tcPr>
            <w:tcW w:w="194" w:type="pct"/>
            <w:gridSpan w:val="2"/>
            <w:vMerge w:val="restart"/>
            <w:tcBorders>
              <w:top w:val="threeDEngrave" w:sz="24" w:space="0" w:color="auto"/>
            </w:tcBorders>
            <w:shd w:val="clear" w:color="auto" w:fill="auto"/>
            <w:textDirection w:val="tbRl"/>
            <w:vAlign w:val="center"/>
          </w:tcPr>
          <w:p w14:paraId="13FE3CE8" w14:textId="77777777" w:rsidR="00482174" w:rsidRPr="00C14008" w:rsidRDefault="00482174" w:rsidP="000E1BF2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008">
              <w:rPr>
                <w:rFonts w:ascii="Arial" w:hAnsi="Arial" w:cs="Arial"/>
                <w:sz w:val="16"/>
                <w:szCs w:val="16"/>
              </w:rPr>
              <w:t>Produits à détruire (√)</w:t>
            </w:r>
          </w:p>
        </w:tc>
        <w:tc>
          <w:tcPr>
            <w:tcW w:w="439" w:type="pct"/>
            <w:gridSpan w:val="6"/>
            <w:vMerge w:val="restart"/>
            <w:tcBorders>
              <w:top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14:paraId="1B735E5C" w14:textId="77777777" w:rsidR="00482174" w:rsidRPr="00C14008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008">
              <w:rPr>
                <w:rFonts w:ascii="Arial" w:hAnsi="Arial" w:cs="Arial"/>
                <w:sz w:val="16"/>
                <w:szCs w:val="16"/>
              </w:rPr>
              <w:t>Coûts estimés ($)</w:t>
            </w:r>
          </w:p>
        </w:tc>
      </w:tr>
      <w:tr w:rsidR="00482174" w:rsidRPr="00695B2E" w14:paraId="357FA28B" w14:textId="77777777" w:rsidTr="003B7C8C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72"/>
          <w:tblHeader/>
          <w:tblCellSpacing w:w="20" w:type="dxa"/>
        </w:trPr>
        <w:tc>
          <w:tcPr>
            <w:tcW w:w="438" w:type="pct"/>
            <w:gridSpan w:val="2"/>
            <w:vMerge/>
            <w:shd w:val="clear" w:color="auto" w:fill="auto"/>
            <w:vAlign w:val="center"/>
          </w:tcPr>
          <w:p w14:paraId="3FBDD161" w14:textId="77777777" w:rsidR="00482174" w:rsidRPr="00C14008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gridSpan w:val="2"/>
            <w:vMerge/>
            <w:shd w:val="clear" w:color="auto" w:fill="auto"/>
            <w:vAlign w:val="center"/>
          </w:tcPr>
          <w:p w14:paraId="7016565E" w14:textId="77777777" w:rsidR="00482174" w:rsidRPr="00C14008" w:rsidRDefault="00482174" w:rsidP="000E1B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vMerge/>
            <w:shd w:val="clear" w:color="auto" w:fill="auto"/>
            <w:vAlign w:val="center"/>
          </w:tcPr>
          <w:p w14:paraId="23FC5613" w14:textId="77777777" w:rsidR="00482174" w:rsidRPr="00C14008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auto"/>
            <w:vAlign w:val="center"/>
          </w:tcPr>
          <w:p w14:paraId="227EEF65" w14:textId="77777777" w:rsidR="00482174" w:rsidRPr="00C14008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pct"/>
            <w:gridSpan w:val="3"/>
            <w:vMerge/>
            <w:shd w:val="clear" w:color="auto" w:fill="auto"/>
            <w:vAlign w:val="center"/>
          </w:tcPr>
          <w:p w14:paraId="7AB2BD05" w14:textId="77777777" w:rsidR="00482174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14:paraId="360A6606" w14:textId="77777777" w:rsidR="00482174" w:rsidRDefault="00482174" w:rsidP="000E1B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53B">
              <w:rPr>
                <w:rFonts w:ascii="Arial" w:hAnsi="Arial" w:cs="Arial"/>
                <w:sz w:val="14"/>
                <w:szCs w:val="14"/>
              </w:rPr>
              <w:t>Fiole complète non entamée</w:t>
            </w:r>
          </w:p>
          <w:p w14:paraId="47F8BBBC" w14:textId="77777777" w:rsidR="00482174" w:rsidRPr="0019553B" w:rsidRDefault="00482174" w:rsidP="000E1B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" w:type="pct"/>
            <w:gridSpan w:val="3"/>
            <w:shd w:val="clear" w:color="auto" w:fill="auto"/>
            <w:vAlign w:val="center"/>
          </w:tcPr>
          <w:p w14:paraId="2C47070C" w14:textId="77777777" w:rsidR="00482174" w:rsidRPr="0019553B" w:rsidRDefault="00482174" w:rsidP="000E1B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553B">
              <w:rPr>
                <w:rFonts w:ascii="Arial" w:hAnsi="Arial" w:cs="Arial"/>
                <w:sz w:val="14"/>
                <w:szCs w:val="14"/>
              </w:rPr>
              <w:t># doses restantes dans fiole entamée</w:t>
            </w:r>
          </w:p>
        </w:tc>
        <w:tc>
          <w:tcPr>
            <w:tcW w:w="276" w:type="pct"/>
            <w:gridSpan w:val="3"/>
            <w:vMerge/>
            <w:shd w:val="clear" w:color="auto" w:fill="auto"/>
            <w:vAlign w:val="center"/>
          </w:tcPr>
          <w:p w14:paraId="3BE6127A" w14:textId="77777777" w:rsidR="00482174" w:rsidRPr="00C14008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pct"/>
            <w:gridSpan w:val="2"/>
            <w:vMerge/>
            <w:shd w:val="clear" w:color="auto" w:fill="auto"/>
            <w:vAlign w:val="center"/>
          </w:tcPr>
          <w:p w14:paraId="045FB83A" w14:textId="77777777" w:rsidR="00482174" w:rsidRPr="00C14008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pct"/>
            <w:gridSpan w:val="2"/>
            <w:vMerge/>
            <w:tcBorders>
              <w:right w:val="inset" w:sz="6" w:space="0" w:color="auto"/>
            </w:tcBorders>
            <w:shd w:val="clear" w:color="auto" w:fill="auto"/>
            <w:vAlign w:val="center"/>
          </w:tcPr>
          <w:p w14:paraId="672B3DBE" w14:textId="77777777" w:rsidR="00482174" w:rsidRPr="00C14008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gridSpan w:val="2"/>
            <w:vMerge/>
            <w:tcBorders>
              <w:left w:val="threeDEngrave" w:sz="24" w:space="0" w:color="auto"/>
            </w:tcBorders>
            <w:shd w:val="clear" w:color="auto" w:fill="auto"/>
            <w:vAlign w:val="center"/>
          </w:tcPr>
          <w:p w14:paraId="00EC9677" w14:textId="77777777" w:rsidR="00482174" w:rsidRPr="00C14008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  <w:vMerge/>
          </w:tcPr>
          <w:p w14:paraId="0F55110D" w14:textId="77777777" w:rsidR="00482174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pct"/>
            <w:gridSpan w:val="3"/>
            <w:vMerge/>
            <w:shd w:val="clear" w:color="auto" w:fill="auto"/>
            <w:vAlign w:val="center"/>
          </w:tcPr>
          <w:p w14:paraId="4D7BCD94" w14:textId="77777777" w:rsidR="00482174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" w:type="pct"/>
            <w:gridSpan w:val="2"/>
            <w:vMerge/>
            <w:shd w:val="clear" w:color="auto" w:fill="auto"/>
            <w:vAlign w:val="center"/>
          </w:tcPr>
          <w:p w14:paraId="218A9267" w14:textId="77777777" w:rsidR="00482174" w:rsidRPr="00C14008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gridSpan w:val="6"/>
            <w:vMerge/>
            <w:tcBorders>
              <w:right w:val="threeDEngrave" w:sz="24" w:space="0" w:color="auto"/>
            </w:tcBorders>
            <w:shd w:val="clear" w:color="auto" w:fill="auto"/>
            <w:vAlign w:val="center"/>
          </w:tcPr>
          <w:p w14:paraId="5C1F3D4D" w14:textId="77777777" w:rsidR="00482174" w:rsidRPr="00C14008" w:rsidRDefault="00482174" w:rsidP="000E1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2174" w:rsidRPr="00695B2E" w14:paraId="6B87237C" w14:textId="77777777" w:rsidTr="003B7C8C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4"/>
          <w:tblCellSpacing w:w="20" w:type="dxa"/>
        </w:trPr>
        <w:tc>
          <w:tcPr>
            <w:tcW w:w="438" w:type="pct"/>
            <w:gridSpan w:val="2"/>
            <w:shd w:val="clear" w:color="auto" w:fill="auto"/>
            <w:vAlign w:val="bottom"/>
          </w:tcPr>
          <w:p w14:paraId="7C8B73BA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0" w:name="Texte39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80" w:type="pct"/>
            <w:gridSpan w:val="2"/>
            <w:shd w:val="clear" w:color="auto" w:fill="auto"/>
            <w:vAlign w:val="bottom"/>
          </w:tcPr>
          <w:p w14:paraId="0CE3A07B" w14:textId="77777777" w:rsidR="00482174" w:rsidRPr="00695B2E" w:rsidRDefault="00482174" w:rsidP="000E1BF2">
            <w:pPr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1" w:name="Texte47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76" w:type="pct"/>
            <w:gridSpan w:val="2"/>
            <w:shd w:val="clear" w:color="auto" w:fill="auto"/>
            <w:vAlign w:val="bottom"/>
          </w:tcPr>
          <w:p w14:paraId="1390568B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14:paraId="2354CD64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2" w:name="Texte55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40" w:type="pct"/>
            <w:gridSpan w:val="3"/>
            <w:shd w:val="clear" w:color="auto" w:fill="auto"/>
            <w:vAlign w:val="bottom"/>
          </w:tcPr>
          <w:p w14:paraId="07584654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13" w:name="Texte63"/>
          </w:p>
          <w:bookmarkEnd w:id="13"/>
          <w:p w14:paraId="608EC58D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4" w:name="Texte71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93" w:type="pct"/>
            <w:gridSpan w:val="2"/>
            <w:shd w:val="clear" w:color="auto" w:fill="auto"/>
            <w:vAlign w:val="bottom"/>
          </w:tcPr>
          <w:p w14:paraId="603DA589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  <w:gridSpan w:val="2"/>
            <w:shd w:val="clear" w:color="auto" w:fill="auto"/>
            <w:vAlign w:val="bottom"/>
          </w:tcPr>
          <w:p w14:paraId="38046784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6" w:type="pct"/>
            <w:gridSpan w:val="3"/>
            <w:shd w:val="clear" w:color="auto" w:fill="auto"/>
            <w:vAlign w:val="bottom"/>
          </w:tcPr>
          <w:p w14:paraId="1C03F844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15"/>
            <w:r w:rsidRPr="00695B2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Verdana" w:hAnsi="Verdana"/>
                <w:sz w:val="18"/>
                <w:szCs w:val="18"/>
              </w:rPr>
            </w:r>
            <w:r w:rsidR="005329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76" w:type="pct"/>
            <w:gridSpan w:val="2"/>
            <w:shd w:val="clear" w:color="auto" w:fill="auto"/>
            <w:vAlign w:val="bottom"/>
          </w:tcPr>
          <w:p w14:paraId="5F57FCDA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23"/>
            <w:r w:rsidRPr="00695B2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Verdana" w:hAnsi="Verdana"/>
                <w:sz w:val="18"/>
                <w:szCs w:val="18"/>
              </w:rPr>
            </w:r>
            <w:r w:rsidR="005329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76" w:type="pct"/>
            <w:gridSpan w:val="2"/>
            <w:tcBorders>
              <w:right w:val="inset" w:sz="6" w:space="0" w:color="auto"/>
            </w:tcBorders>
            <w:shd w:val="clear" w:color="auto" w:fill="auto"/>
            <w:vAlign w:val="bottom"/>
          </w:tcPr>
          <w:p w14:paraId="4D8C2138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7" w:name="Texte79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75" w:type="pct"/>
            <w:gridSpan w:val="2"/>
            <w:tcBorders>
              <w:left w:val="threeDEngrave" w:sz="24" w:space="0" w:color="auto"/>
            </w:tcBorders>
            <w:shd w:val="clear" w:color="auto" w:fill="auto"/>
            <w:vAlign w:val="bottom"/>
          </w:tcPr>
          <w:p w14:paraId="13E33C03" w14:textId="77777777" w:rsidR="00482174" w:rsidRPr="00695B2E" w:rsidRDefault="00482174" w:rsidP="000E1B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" w:type="pct"/>
          </w:tcPr>
          <w:p w14:paraId="0F81EA54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shd w:val="clear" w:color="auto" w:fill="auto"/>
            <w:vAlign w:val="bottom"/>
          </w:tcPr>
          <w:p w14:paraId="06074494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shd w:val="clear" w:color="auto" w:fill="auto"/>
            <w:vAlign w:val="bottom"/>
          </w:tcPr>
          <w:p w14:paraId="5FDE8DBF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" w:type="pct"/>
            <w:gridSpan w:val="6"/>
            <w:tcBorders>
              <w:right w:val="threeDEngrave" w:sz="24" w:space="0" w:color="auto"/>
            </w:tcBorders>
            <w:shd w:val="clear" w:color="auto" w:fill="auto"/>
            <w:vAlign w:val="bottom"/>
          </w:tcPr>
          <w:p w14:paraId="77F0CA20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2174" w:rsidRPr="00695B2E" w14:paraId="63B297CB" w14:textId="77777777" w:rsidTr="003B7C8C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2"/>
          <w:tblCellSpacing w:w="20" w:type="dxa"/>
        </w:trPr>
        <w:tc>
          <w:tcPr>
            <w:tcW w:w="438" w:type="pct"/>
            <w:gridSpan w:val="2"/>
            <w:shd w:val="clear" w:color="auto" w:fill="auto"/>
            <w:vAlign w:val="bottom"/>
          </w:tcPr>
          <w:p w14:paraId="3A69419C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8" w:name="Texte40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80" w:type="pct"/>
            <w:gridSpan w:val="2"/>
            <w:shd w:val="clear" w:color="auto" w:fill="auto"/>
            <w:vAlign w:val="bottom"/>
          </w:tcPr>
          <w:p w14:paraId="7306D75C" w14:textId="77777777" w:rsidR="00482174" w:rsidRPr="00695B2E" w:rsidRDefault="00482174" w:rsidP="000E1BF2">
            <w:pPr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9" w:name="Texte48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376" w:type="pct"/>
            <w:gridSpan w:val="2"/>
            <w:shd w:val="clear" w:color="auto" w:fill="auto"/>
            <w:vAlign w:val="bottom"/>
          </w:tcPr>
          <w:p w14:paraId="6880CE85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14:paraId="307FA5F3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20" w:name="Texte56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40" w:type="pct"/>
            <w:gridSpan w:val="3"/>
            <w:shd w:val="clear" w:color="auto" w:fill="auto"/>
            <w:vAlign w:val="bottom"/>
          </w:tcPr>
          <w:p w14:paraId="2C0E28C1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21" w:name="Texte64"/>
          </w:p>
          <w:bookmarkEnd w:id="21"/>
          <w:p w14:paraId="363E46E9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22" w:name="Texte72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80" w:type="pct"/>
            <w:shd w:val="clear" w:color="auto" w:fill="auto"/>
            <w:vAlign w:val="bottom"/>
          </w:tcPr>
          <w:p w14:paraId="0E332779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93" w:type="pct"/>
            <w:gridSpan w:val="3"/>
            <w:shd w:val="clear" w:color="auto" w:fill="auto"/>
            <w:vAlign w:val="bottom"/>
          </w:tcPr>
          <w:p w14:paraId="5B7E03BA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6" w:type="pct"/>
            <w:gridSpan w:val="3"/>
            <w:shd w:val="clear" w:color="auto" w:fill="auto"/>
            <w:vAlign w:val="bottom"/>
          </w:tcPr>
          <w:p w14:paraId="0C61EE4F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6"/>
            <w:r w:rsidRPr="00695B2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Verdana" w:hAnsi="Verdana"/>
                <w:sz w:val="18"/>
                <w:szCs w:val="18"/>
              </w:rPr>
            </w:r>
            <w:r w:rsidR="005329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76" w:type="pct"/>
            <w:gridSpan w:val="2"/>
            <w:shd w:val="clear" w:color="auto" w:fill="auto"/>
            <w:vAlign w:val="bottom"/>
          </w:tcPr>
          <w:p w14:paraId="24000A38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4"/>
            <w:r w:rsidRPr="00695B2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Verdana" w:hAnsi="Verdana"/>
                <w:sz w:val="18"/>
                <w:szCs w:val="18"/>
              </w:rPr>
            </w:r>
            <w:r w:rsidR="005329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76" w:type="pct"/>
            <w:gridSpan w:val="2"/>
            <w:tcBorders>
              <w:right w:val="inset" w:sz="6" w:space="0" w:color="auto"/>
            </w:tcBorders>
            <w:shd w:val="clear" w:color="auto" w:fill="auto"/>
            <w:vAlign w:val="bottom"/>
          </w:tcPr>
          <w:p w14:paraId="3094BEB1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25" w:name="Texte80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75" w:type="pct"/>
            <w:gridSpan w:val="2"/>
            <w:tcBorders>
              <w:left w:val="threeDEngrave" w:sz="24" w:space="0" w:color="auto"/>
            </w:tcBorders>
            <w:shd w:val="clear" w:color="auto" w:fill="auto"/>
            <w:vAlign w:val="bottom"/>
          </w:tcPr>
          <w:p w14:paraId="5564568E" w14:textId="77777777" w:rsidR="00482174" w:rsidRPr="00695B2E" w:rsidRDefault="00482174" w:rsidP="000E1B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" w:type="pct"/>
          </w:tcPr>
          <w:p w14:paraId="05595FA7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shd w:val="clear" w:color="auto" w:fill="auto"/>
            <w:vAlign w:val="bottom"/>
          </w:tcPr>
          <w:p w14:paraId="50B749E1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shd w:val="clear" w:color="auto" w:fill="auto"/>
            <w:vAlign w:val="bottom"/>
          </w:tcPr>
          <w:p w14:paraId="229A3021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" w:type="pct"/>
            <w:gridSpan w:val="6"/>
            <w:tcBorders>
              <w:right w:val="threeDEngrave" w:sz="24" w:space="0" w:color="auto"/>
            </w:tcBorders>
            <w:shd w:val="clear" w:color="auto" w:fill="auto"/>
            <w:vAlign w:val="bottom"/>
          </w:tcPr>
          <w:p w14:paraId="10353157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2174" w:rsidRPr="00695B2E" w14:paraId="6CB955E3" w14:textId="77777777" w:rsidTr="003B7C8C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0"/>
          <w:tblCellSpacing w:w="20" w:type="dxa"/>
        </w:trPr>
        <w:tc>
          <w:tcPr>
            <w:tcW w:w="438" w:type="pct"/>
            <w:gridSpan w:val="2"/>
            <w:shd w:val="clear" w:color="auto" w:fill="auto"/>
            <w:vAlign w:val="bottom"/>
          </w:tcPr>
          <w:p w14:paraId="557621A2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6" w:name="Texte41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80" w:type="pct"/>
            <w:gridSpan w:val="2"/>
            <w:shd w:val="clear" w:color="auto" w:fill="auto"/>
            <w:vAlign w:val="bottom"/>
          </w:tcPr>
          <w:p w14:paraId="2FF52A5B" w14:textId="77777777" w:rsidR="00482174" w:rsidRPr="00695B2E" w:rsidRDefault="00482174" w:rsidP="000E1BF2">
            <w:pPr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27" w:name="Texte49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76" w:type="pct"/>
            <w:gridSpan w:val="2"/>
            <w:shd w:val="clear" w:color="auto" w:fill="auto"/>
            <w:vAlign w:val="bottom"/>
          </w:tcPr>
          <w:p w14:paraId="6B66AB1D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14:paraId="5CBF715E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28" w:name="Texte57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40" w:type="pct"/>
            <w:gridSpan w:val="3"/>
            <w:shd w:val="clear" w:color="auto" w:fill="auto"/>
            <w:vAlign w:val="bottom"/>
          </w:tcPr>
          <w:p w14:paraId="376D0A53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29" w:name="Texte65"/>
          </w:p>
          <w:bookmarkEnd w:id="29"/>
          <w:p w14:paraId="6D31F08F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30" w:name="Texte73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80" w:type="pct"/>
            <w:shd w:val="clear" w:color="auto" w:fill="auto"/>
            <w:vAlign w:val="bottom"/>
          </w:tcPr>
          <w:p w14:paraId="2FE6990F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93" w:type="pct"/>
            <w:gridSpan w:val="3"/>
            <w:shd w:val="clear" w:color="auto" w:fill="auto"/>
            <w:vAlign w:val="bottom"/>
          </w:tcPr>
          <w:p w14:paraId="3C8A98B6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6" w:type="pct"/>
            <w:gridSpan w:val="3"/>
            <w:shd w:val="clear" w:color="auto" w:fill="auto"/>
            <w:vAlign w:val="bottom"/>
          </w:tcPr>
          <w:p w14:paraId="2C1143CD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7"/>
            <w:r w:rsidRPr="00695B2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Verdana" w:hAnsi="Verdana"/>
                <w:sz w:val="18"/>
                <w:szCs w:val="18"/>
              </w:rPr>
            </w:r>
            <w:r w:rsidR="005329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76" w:type="pct"/>
            <w:gridSpan w:val="2"/>
            <w:shd w:val="clear" w:color="auto" w:fill="auto"/>
            <w:vAlign w:val="bottom"/>
          </w:tcPr>
          <w:p w14:paraId="2D62E677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5"/>
            <w:r w:rsidRPr="00695B2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Verdana" w:hAnsi="Verdana"/>
                <w:sz w:val="18"/>
                <w:szCs w:val="18"/>
              </w:rPr>
            </w:r>
            <w:r w:rsidR="005329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76" w:type="pct"/>
            <w:gridSpan w:val="2"/>
            <w:tcBorders>
              <w:right w:val="inset" w:sz="6" w:space="0" w:color="auto"/>
            </w:tcBorders>
            <w:shd w:val="clear" w:color="auto" w:fill="auto"/>
            <w:vAlign w:val="bottom"/>
          </w:tcPr>
          <w:p w14:paraId="463038A6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33" w:name="Texte81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75" w:type="pct"/>
            <w:gridSpan w:val="2"/>
            <w:tcBorders>
              <w:left w:val="threeDEngrave" w:sz="24" w:space="0" w:color="auto"/>
            </w:tcBorders>
            <w:shd w:val="clear" w:color="auto" w:fill="auto"/>
            <w:vAlign w:val="bottom"/>
          </w:tcPr>
          <w:p w14:paraId="42FA14D7" w14:textId="77777777" w:rsidR="00482174" w:rsidRPr="00695B2E" w:rsidRDefault="00482174" w:rsidP="000E1B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" w:type="pct"/>
          </w:tcPr>
          <w:p w14:paraId="0EFE6276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shd w:val="clear" w:color="auto" w:fill="auto"/>
            <w:vAlign w:val="bottom"/>
          </w:tcPr>
          <w:p w14:paraId="501400FD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shd w:val="clear" w:color="auto" w:fill="auto"/>
            <w:vAlign w:val="bottom"/>
          </w:tcPr>
          <w:p w14:paraId="2A76C5A0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" w:type="pct"/>
            <w:gridSpan w:val="6"/>
            <w:tcBorders>
              <w:right w:val="threeDEngrave" w:sz="24" w:space="0" w:color="auto"/>
            </w:tcBorders>
            <w:shd w:val="clear" w:color="auto" w:fill="auto"/>
            <w:vAlign w:val="bottom"/>
          </w:tcPr>
          <w:p w14:paraId="29884B31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2174" w:rsidRPr="00695B2E" w14:paraId="06C508DF" w14:textId="77777777" w:rsidTr="003B7C8C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9"/>
          <w:tblCellSpacing w:w="20" w:type="dxa"/>
        </w:trPr>
        <w:tc>
          <w:tcPr>
            <w:tcW w:w="438" w:type="pct"/>
            <w:gridSpan w:val="2"/>
            <w:shd w:val="clear" w:color="auto" w:fill="auto"/>
            <w:vAlign w:val="bottom"/>
          </w:tcPr>
          <w:p w14:paraId="1D20E36C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4" w:name="Texte42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80" w:type="pct"/>
            <w:gridSpan w:val="2"/>
            <w:shd w:val="clear" w:color="auto" w:fill="auto"/>
            <w:vAlign w:val="bottom"/>
          </w:tcPr>
          <w:p w14:paraId="11C166C0" w14:textId="77777777" w:rsidR="00482174" w:rsidRPr="00695B2E" w:rsidRDefault="00482174" w:rsidP="000E1BF2">
            <w:pPr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5" w:name="Texte50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76" w:type="pct"/>
            <w:gridSpan w:val="2"/>
            <w:shd w:val="clear" w:color="auto" w:fill="auto"/>
            <w:vAlign w:val="bottom"/>
          </w:tcPr>
          <w:p w14:paraId="438F9649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14:paraId="768553BF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6" w:name="Texte58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40" w:type="pct"/>
            <w:gridSpan w:val="3"/>
            <w:shd w:val="clear" w:color="auto" w:fill="auto"/>
            <w:vAlign w:val="bottom"/>
          </w:tcPr>
          <w:p w14:paraId="73EAAF6F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37" w:name="Texte66"/>
          </w:p>
          <w:bookmarkEnd w:id="37"/>
          <w:p w14:paraId="0D59287E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38" w:name="Texte74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80" w:type="pct"/>
            <w:shd w:val="clear" w:color="auto" w:fill="auto"/>
            <w:vAlign w:val="bottom"/>
          </w:tcPr>
          <w:p w14:paraId="3073244B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93" w:type="pct"/>
            <w:gridSpan w:val="3"/>
            <w:shd w:val="clear" w:color="auto" w:fill="auto"/>
            <w:vAlign w:val="bottom"/>
          </w:tcPr>
          <w:p w14:paraId="4C4425C4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6" w:type="pct"/>
            <w:gridSpan w:val="3"/>
            <w:shd w:val="clear" w:color="auto" w:fill="auto"/>
            <w:vAlign w:val="bottom"/>
          </w:tcPr>
          <w:p w14:paraId="6D69A5D8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8"/>
            <w:r w:rsidRPr="00695B2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Verdana" w:hAnsi="Verdana"/>
                <w:sz w:val="18"/>
                <w:szCs w:val="18"/>
              </w:rPr>
            </w:r>
            <w:r w:rsidR="005329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76" w:type="pct"/>
            <w:gridSpan w:val="2"/>
            <w:shd w:val="clear" w:color="auto" w:fill="auto"/>
            <w:vAlign w:val="bottom"/>
          </w:tcPr>
          <w:p w14:paraId="090C40EA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6"/>
            <w:r w:rsidRPr="00695B2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Verdana" w:hAnsi="Verdana"/>
                <w:sz w:val="18"/>
                <w:szCs w:val="18"/>
              </w:rPr>
            </w:r>
            <w:r w:rsidR="005329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76" w:type="pct"/>
            <w:gridSpan w:val="2"/>
            <w:tcBorders>
              <w:right w:val="inset" w:sz="6" w:space="0" w:color="auto"/>
            </w:tcBorders>
            <w:shd w:val="clear" w:color="auto" w:fill="auto"/>
            <w:vAlign w:val="bottom"/>
          </w:tcPr>
          <w:p w14:paraId="362304A2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41" w:name="Texte82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75" w:type="pct"/>
            <w:gridSpan w:val="2"/>
            <w:tcBorders>
              <w:left w:val="threeDEngrave" w:sz="24" w:space="0" w:color="auto"/>
            </w:tcBorders>
            <w:shd w:val="clear" w:color="auto" w:fill="auto"/>
            <w:vAlign w:val="bottom"/>
          </w:tcPr>
          <w:p w14:paraId="78759A75" w14:textId="77777777" w:rsidR="00482174" w:rsidRPr="00695B2E" w:rsidRDefault="00482174" w:rsidP="000E1B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" w:type="pct"/>
          </w:tcPr>
          <w:p w14:paraId="52B37204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shd w:val="clear" w:color="auto" w:fill="auto"/>
            <w:vAlign w:val="bottom"/>
          </w:tcPr>
          <w:p w14:paraId="4929D281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shd w:val="clear" w:color="auto" w:fill="auto"/>
            <w:vAlign w:val="bottom"/>
          </w:tcPr>
          <w:p w14:paraId="647D6A8A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" w:type="pct"/>
            <w:gridSpan w:val="6"/>
            <w:tcBorders>
              <w:right w:val="threeDEngrave" w:sz="24" w:space="0" w:color="auto"/>
            </w:tcBorders>
            <w:shd w:val="clear" w:color="auto" w:fill="auto"/>
            <w:vAlign w:val="bottom"/>
          </w:tcPr>
          <w:p w14:paraId="3A6D1B81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2174" w:rsidRPr="00695B2E" w14:paraId="208D9670" w14:textId="77777777" w:rsidTr="003B7C8C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9"/>
          <w:tblCellSpacing w:w="20" w:type="dxa"/>
        </w:trPr>
        <w:tc>
          <w:tcPr>
            <w:tcW w:w="438" w:type="pct"/>
            <w:gridSpan w:val="2"/>
            <w:shd w:val="clear" w:color="auto" w:fill="auto"/>
            <w:vAlign w:val="bottom"/>
          </w:tcPr>
          <w:p w14:paraId="4FF200CB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2" w:name="Texte43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80" w:type="pct"/>
            <w:gridSpan w:val="2"/>
            <w:shd w:val="clear" w:color="auto" w:fill="auto"/>
            <w:vAlign w:val="bottom"/>
          </w:tcPr>
          <w:p w14:paraId="121544EA" w14:textId="77777777" w:rsidR="00482174" w:rsidRPr="00695B2E" w:rsidRDefault="00482174" w:rsidP="000E1BF2">
            <w:pPr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3" w:name="Texte51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76" w:type="pct"/>
            <w:gridSpan w:val="2"/>
            <w:shd w:val="clear" w:color="auto" w:fill="auto"/>
            <w:vAlign w:val="bottom"/>
          </w:tcPr>
          <w:p w14:paraId="55017E54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14:paraId="355834A2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44" w:name="Texte59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40" w:type="pct"/>
            <w:gridSpan w:val="3"/>
            <w:shd w:val="clear" w:color="auto" w:fill="auto"/>
            <w:vAlign w:val="bottom"/>
          </w:tcPr>
          <w:p w14:paraId="13E7F5B5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45" w:name="Texte67"/>
          </w:p>
          <w:bookmarkEnd w:id="45"/>
          <w:p w14:paraId="44C9E5D6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46" w:name="Texte75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80" w:type="pct"/>
            <w:shd w:val="clear" w:color="auto" w:fill="auto"/>
            <w:vAlign w:val="bottom"/>
          </w:tcPr>
          <w:p w14:paraId="10832EB8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93" w:type="pct"/>
            <w:gridSpan w:val="3"/>
            <w:shd w:val="clear" w:color="auto" w:fill="auto"/>
            <w:vAlign w:val="bottom"/>
          </w:tcPr>
          <w:p w14:paraId="13A3F282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6" w:type="pct"/>
            <w:gridSpan w:val="3"/>
            <w:shd w:val="clear" w:color="auto" w:fill="auto"/>
            <w:vAlign w:val="bottom"/>
          </w:tcPr>
          <w:p w14:paraId="139B1868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19"/>
            <w:r w:rsidRPr="00695B2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Verdana" w:hAnsi="Verdana"/>
                <w:sz w:val="18"/>
                <w:szCs w:val="18"/>
              </w:rPr>
            </w:r>
            <w:r w:rsidR="005329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76" w:type="pct"/>
            <w:gridSpan w:val="2"/>
            <w:shd w:val="clear" w:color="auto" w:fill="auto"/>
            <w:vAlign w:val="bottom"/>
          </w:tcPr>
          <w:p w14:paraId="40040395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27"/>
            <w:r w:rsidRPr="00695B2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Verdana" w:hAnsi="Verdana"/>
                <w:sz w:val="18"/>
                <w:szCs w:val="18"/>
              </w:rPr>
            </w:r>
            <w:r w:rsidR="005329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376" w:type="pct"/>
            <w:gridSpan w:val="2"/>
            <w:tcBorders>
              <w:right w:val="inset" w:sz="6" w:space="0" w:color="auto"/>
            </w:tcBorders>
            <w:shd w:val="clear" w:color="auto" w:fill="auto"/>
            <w:vAlign w:val="bottom"/>
          </w:tcPr>
          <w:p w14:paraId="750A2EA3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49" w:name="Texte83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75" w:type="pct"/>
            <w:gridSpan w:val="2"/>
            <w:tcBorders>
              <w:left w:val="threeDEngrave" w:sz="24" w:space="0" w:color="auto"/>
            </w:tcBorders>
            <w:shd w:val="clear" w:color="auto" w:fill="auto"/>
            <w:vAlign w:val="bottom"/>
          </w:tcPr>
          <w:p w14:paraId="22AC164F" w14:textId="77777777" w:rsidR="00482174" w:rsidRPr="00695B2E" w:rsidRDefault="00482174" w:rsidP="000E1B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" w:type="pct"/>
          </w:tcPr>
          <w:p w14:paraId="3EE0882D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shd w:val="clear" w:color="auto" w:fill="auto"/>
            <w:vAlign w:val="bottom"/>
          </w:tcPr>
          <w:p w14:paraId="46D4F805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shd w:val="clear" w:color="auto" w:fill="auto"/>
            <w:vAlign w:val="bottom"/>
          </w:tcPr>
          <w:p w14:paraId="733BB134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" w:type="pct"/>
            <w:gridSpan w:val="6"/>
            <w:tcBorders>
              <w:right w:val="threeDEngrave" w:sz="24" w:space="0" w:color="auto"/>
            </w:tcBorders>
            <w:shd w:val="clear" w:color="auto" w:fill="auto"/>
            <w:vAlign w:val="bottom"/>
          </w:tcPr>
          <w:p w14:paraId="540A0C7A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2174" w:rsidRPr="00695B2E" w14:paraId="11CC62C4" w14:textId="77777777" w:rsidTr="003B7C8C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9"/>
          <w:tblCellSpacing w:w="20" w:type="dxa"/>
        </w:trPr>
        <w:tc>
          <w:tcPr>
            <w:tcW w:w="438" w:type="pct"/>
            <w:gridSpan w:val="2"/>
            <w:shd w:val="clear" w:color="auto" w:fill="auto"/>
            <w:vAlign w:val="bottom"/>
          </w:tcPr>
          <w:p w14:paraId="72D112A9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  <w:gridSpan w:val="2"/>
            <w:shd w:val="clear" w:color="auto" w:fill="auto"/>
            <w:vAlign w:val="bottom"/>
          </w:tcPr>
          <w:p w14:paraId="59C5E4A4" w14:textId="77777777" w:rsidR="00482174" w:rsidRPr="00695B2E" w:rsidRDefault="00482174" w:rsidP="000E1BF2">
            <w:pPr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76" w:type="pct"/>
            <w:gridSpan w:val="2"/>
            <w:shd w:val="clear" w:color="auto" w:fill="auto"/>
            <w:vAlign w:val="bottom"/>
          </w:tcPr>
          <w:p w14:paraId="17E13C2D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14:paraId="36CE4099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3"/>
            <w:shd w:val="clear" w:color="auto" w:fill="auto"/>
            <w:vAlign w:val="bottom"/>
          </w:tcPr>
          <w:p w14:paraId="2190F48B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1022C7F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5B71E039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93" w:type="pct"/>
            <w:gridSpan w:val="3"/>
            <w:shd w:val="clear" w:color="auto" w:fill="auto"/>
            <w:vAlign w:val="bottom"/>
          </w:tcPr>
          <w:p w14:paraId="3AB3CD9D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6" w:type="pct"/>
            <w:gridSpan w:val="3"/>
            <w:shd w:val="clear" w:color="auto" w:fill="auto"/>
            <w:vAlign w:val="bottom"/>
          </w:tcPr>
          <w:p w14:paraId="1EE3D0E3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Verdana" w:hAnsi="Verdana"/>
                <w:sz w:val="18"/>
                <w:szCs w:val="18"/>
              </w:rPr>
            </w:r>
            <w:r w:rsidR="005329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6" w:type="pct"/>
            <w:gridSpan w:val="2"/>
            <w:shd w:val="clear" w:color="auto" w:fill="auto"/>
            <w:vAlign w:val="bottom"/>
          </w:tcPr>
          <w:p w14:paraId="24D14791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Verdana" w:hAnsi="Verdana"/>
                <w:sz w:val="18"/>
                <w:szCs w:val="18"/>
              </w:rPr>
            </w:r>
            <w:r w:rsidR="005329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76" w:type="pct"/>
            <w:gridSpan w:val="2"/>
            <w:tcBorders>
              <w:right w:val="inset" w:sz="6" w:space="0" w:color="auto"/>
            </w:tcBorders>
            <w:shd w:val="clear" w:color="auto" w:fill="auto"/>
            <w:vAlign w:val="bottom"/>
          </w:tcPr>
          <w:p w14:paraId="0BB35ADF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5" w:type="pct"/>
            <w:gridSpan w:val="2"/>
            <w:tcBorders>
              <w:left w:val="threeDEngrave" w:sz="24" w:space="0" w:color="auto"/>
            </w:tcBorders>
            <w:shd w:val="clear" w:color="auto" w:fill="auto"/>
            <w:vAlign w:val="bottom"/>
          </w:tcPr>
          <w:p w14:paraId="7AB1E4A4" w14:textId="77777777" w:rsidR="00482174" w:rsidRPr="00695B2E" w:rsidRDefault="00482174" w:rsidP="000E1B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" w:type="pct"/>
          </w:tcPr>
          <w:p w14:paraId="159D5A4C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shd w:val="clear" w:color="auto" w:fill="auto"/>
            <w:vAlign w:val="bottom"/>
          </w:tcPr>
          <w:p w14:paraId="509DCCAE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shd w:val="clear" w:color="auto" w:fill="auto"/>
            <w:vAlign w:val="bottom"/>
          </w:tcPr>
          <w:p w14:paraId="50C21C75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" w:type="pct"/>
            <w:gridSpan w:val="6"/>
            <w:tcBorders>
              <w:right w:val="threeDEngrave" w:sz="24" w:space="0" w:color="auto"/>
            </w:tcBorders>
            <w:shd w:val="clear" w:color="auto" w:fill="auto"/>
            <w:vAlign w:val="bottom"/>
          </w:tcPr>
          <w:p w14:paraId="41CA87E6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2174" w:rsidRPr="00695B2E" w14:paraId="5ADDFE47" w14:textId="77777777" w:rsidTr="003B7C8C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9"/>
          <w:tblCellSpacing w:w="20" w:type="dxa"/>
        </w:trPr>
        <w:tc>
          <w:tcPr>
            <w:tcW w:w="438" w:type="pct"/>
            <w:gridSpan w:val="2"/>
            <w:shd w:val="clear" w:color="auto" w:fill="auto"/>
            <w:vAlign w:val="bottom"/>
          </w:tcPr>
          <w:p w14:paraId="68F5B55E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  <w:gridSpan w:val="2"/>
            <w:shd w:val="clear" w:color="auto" w:fill="auto"/>
            <w:vAlign w:val="bottom"/>
          </w:tcPr>
          <w:p w14:paraId="353BD1E2" w14:textId="77777777" w:rsidR="00482174" w:rsidRPr="00695B2E" w:rsidRDefault="00482174" w:rsidP="000E1BF2">
            <w:pPr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76" w:type="pct"/>
            <w:gridSpan w:val="2"/>
            <w:shd w:val="clear" w:color="auto" w:fill="auto"/>
            <w:vAlign w:val="bottom"/>
          </w:tcPr>
          <w:p w14:paraId="52EF92CF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14:paraId="4BDFE285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3"/>
            <w:shd w:val="clear" w:color="auto" w:fill="auto"/>
            <w:vAlign w:val="bottom"/>
          </w:tcPr>
          <w:p w14:paraId="6701E18E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E36EB3D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2BEB5728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93" w:type="pct"/>
            <w:gridSpan w:val="3"/>
            <w:shd w:val="clear" w:color="auto" w:fill="auto"/>
            <w:vAlign w:val="bottom"/>
          </w:tcPr>
          <w:p w14:paraId="7E7B64C1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6" w:type="pct"/>
            <w:gridSpan w:val="3"/>
            <w:shd w:val="clear" w:color="auto" w:fill="auto"/>
            <w:vAlign w:val="bottom"/>
          </w:tcPr>
          <w:p w14:paraId="5ED54E67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Verdana" w:hAnsi="Verdana"/>
                <w:sz w:val="18"/>
                <w:szCs w:val="18"/>
              </w:rPr>
            </w:r>
            <w:r w:rsidR="005329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6" w:type="pct"/>
            <w:gridSpan w:val="2"/>
            <w:shd w:val="clear" w:color="auto" w:fill="auto"/>
            <w:vAlign w:val="bottom"/>
          </w:tcPr>
          <w:p w14:paraId="382D9CDC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Verdana" w:hAnsi="Verdana"/>
                <w:sz w:val="18"/>
                <w:szCs w:val="18"/>
              </w:rPr>
            </w:r>
            <w:r w:rsidR="005329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76" w:type="pct"/>
            <w:gridSpan w:val="2"/>
            <w:tcBorders>
              <w:right w:val="inset" w:sz="6" w:space="0" w:color="auto"/>
            </w:tcBorders>
            <w:shd w:val="clear" w:color="auto" w:fill="auto"/>
            <w:vAlign w:val="bottom"/>
          </w:tcPr>
          <w:p w14:paraId="48E77CC9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5" w:type="pct"/>
            <w:gridSpan w:val="2"/>
            <w:tcBorders>
              <w:left w:val="threeDEngrave" w:sz="24" w:space="0" w:color="auto"/>
            </w:tcBorders>
            <w:shd w:val="clear" w:color="auto" w:fill="auto"/>
            <w:vAlign w:val="bottom"/>
          </w:tcPr>
          <w:p w14:paraId="73AB1531" w14:textId="77777777" w:rsidR="00482174" w:rsidRPr="00695B2E" w:rsidRDefault="00482174" w:rsidP="000E1B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" w:type="pct"/>
          </w:tcPr>
          <w:p w14:paraId="0558E168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shd w:val="clear" w:color="auto" w:fill="auto"/>
            <w:vAlign w:val="bottom"/>
          </w:tcPr>
          <w:p w14:paraId="3DCBF5C6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shd w:val="clear" w:color="auto" w:fill="auto"/>
            <w:vAlign w:val="bottom"/>
          </w:tcPr>
          <w:p w14:paraId="54A08019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" w:type="pct"/>
            <w:gridSpan w:val="6"/>
            <w:tcBorders>
              <w:right w:val="threeDEngrave" w:sz="24" w:space="0" w:color="auto"/>
            </w:tcBorders>
            <w:shd w:val="clear" w:color="auto" w:fill="auto"/>
            <w:vAlign w:val="bottom"/>
          </w:tcPr>
          <w:p w14:paraId="2C5F30C0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2174" w:rsidRPr="00695B2E" w14:paraId="19420C3B" w14:textId="77777777" w:rsidTr="003B7C8C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69"/>
          <w:tblCellSpacing w:w="20" w:type="dxa"/>
        </w:trPr>
        <w:tc>
          <w:tcPr>
            <w:tcW w:w="438" w:type="pct"/>
            <w:gridSpan w:val="2"/>
            <w:shd w:val="clear" w:color="auto" w:fill="auto"/>
            <w:vAlign w:val="bottom"/>
          </w:tcPr>
          <w:p w14:paraId="1170E368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  <w:gridSpan w:val="2"/>
            <w:shd w:val="clear" w:color="auto" w:fill="auto"/>
            <w:vAlign w:val="bottom"/>
          </w:tcPr>
          <w:p w14:paraId="32D0B8B1" w14:textId="77777777" w:rsidR="00482174" w:rsidRPr="00695B2E" w:rsidRDefault="00482174" w:rsidP="000E1BF2">
            <w:pPr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76" w:type="pct"/>
            <w:gridSpan w:val="2"/>
            <w:shd w:val="clear" w:color="auto" w:fill="auto"/>
            <w:vAlign w:val="bottom"/>
          </w:tcPr>
          <w:p w14:paraId="0C4A22B7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14:paraId="132273BD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40" w:type="pct"/>
            <w:gridSpan w:val="3"/>
            <w:shd w:val="clear" w:color="auto" w:fill="auto"/>
            <w:vAlign w:val="bottom"/>
          </w:tcPr>
          <w:p w14:paraId="2BBEE869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5E6DA50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1452048F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93" w:type="pct"/>
            <w:gridSpan w:val="3"/>
            <w:shd w:val="clear" w:color="auto" w:fill="auto"/>
            <w:vAlign w:val="bottom"/>
          </w:tcPr>
          <w:p w14:paraId="29859F18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6" w:type="pct"/>
            <w:gridSpan w:val="3"/>
            <w:shd w:val="clear" w:color="auto" w:fill="auto"/>
            <w:vAlign w:val="bottom"/>
          </w:tcPr>
          <w:p w14:paraId="06351797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Verdana" w:hAnsi="Verdana"/>
                <w:sz w:val="18"/>
                <w:szCs w:val="18"/>
              </w:rPr>
            </w:r>
            <w:r w:rsidR="005329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6" w:type="pct"/>
            <w:gridSpan w:val="2"/>
            <w:shd w:val="clear" w:color="auto" w:fill="auto"/>
            <w:vAlign w:val="bottom"/>
          </w:tcPr>
          <w:p w14:paraId="3DD6B45A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Verdana" w:hAnsi="Verdana"/>
                <w:sz w:val="18"/>
                <w:szCs w:val="18"/>
              </w:rPr>
            </w:r>
            <w:r w:rsidR="005329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76" w:type="pct"/>
            <w:gridSpan w:val="2"/>
            <w:tcBorders>
              <w:right w:val="inset" w:sz="6" w:space="0" w:color="auto"/>
            </w:tcBorders>
            <w:shd w:val="clear" w:color="auto" w:fill="auto"/>
            <w:vAlign w:val="bottom"/>
          </w:tcPr>
          <w:p w14:paraId="70D1B8E2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75" w:type="pct"/>
            <w:gridSpan w:val="2"/>
            <w:tcBorders>
              <w:left w:val="threeDEngrave" w:sz="24" w:space="0" w:color="auto"/>
            </w:tcBorders>
            <w:shd w:val="clear" w:color="auto" w:fill="auto"/>
            <w:vAlign w:val="bottom"/>
          </w:tcPr>
          <w:p w14:paraId="38AEAE4A" w14:textId="77777777" w:rsidR="00482174" w:rsidRPr="00695B2E" w:rsidRDefault="00482174" w:rsidP="000E1B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" w:type="pct"/>
          </w:tcPr>
          <w:p w14:paraId="20610DD9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shd w:val="clear" w:color="auto" w:fill="auto"/>
            <w:vAlign w:val="bottom"/>
          </w:tcPr>
          <w:p w14:paraId="465D03D1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shd w:val="clear" w:color="auto" w:fill="auto"/>
            <w:vAlign w:val="bottom"/>
          </w:tcPr>
          <w:p w14:paraId="7968356D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" w:type="pct"/>
            <w:gridSpan w:val="6"/>
            <w:tcBorders>
              <w:right w:val="threeDEngrave" w:sz="24" w:space="0" w:color="auto"/>
            </w:tcBorders>
            <w:shd w:val="clear" w:color="auto" w:fill="auto"/>
            <w:vAlign w:val="bottom"/>
          </w:tcPr>
          <w:p w14:paraId="2DD681E5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82174" w:rsidRPr="00695B2E" w14:paraId="6ED314E7" w14:textId="77777777" w:rsidTr="003B7C8C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9"/>
          <w:tblCellSpacing w:w="20" w:type="dxa"/>
        </w:trPr>
        <w:tc>
          <w:tcPr>
            <w:tcW w:w="438" w:type="pct"/>
            <w:gridSpan w:val="2"/>
            <w:shd w:val="clear" w:color="auto" w:fill="auto"/>
            <w:vAlign w:val="bottom"/>
          </w:tcPr>
          <w:p w14:paraId="15DBE557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0" w:name="Texte44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80" w:type="pct"/>
            <w:gridSpan w:val="2"/>
            <w:shd w:val="clear" w:color="auto" w:fill="auto"/>
            <w:vAlign w:val="bottom"/>
          </w:tcPr>
          <w:p w14:paraId="2FF9ED09" w14:textId="77777777" w:rsidR="00482174" w:rsidRPr="00695B2E" w:rsidRDefault="00482174" w:rsidP="000E1BF2">
            <w:pPr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1" w:name="Texte52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376" w:type="pct"/>
            <w:gridSpan w:val="2"/>
            <w:shd w:val="clear" w:color="auto" w:fill="auto"/>
            <w:vAlign w:val="bottom"/>
          </w:tcPr>
          <w:p w14:paraId="22072F1D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14:paraId="08A731E6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2" w:name="Texte60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340" w:type="pct"/>
            <w:gridSpan w:val="3"/>
            <w:shd w:val="clear" w:color="auto" w:fill="auto"/>
            <w:vAlign w:val="bottom"/>
          </w:tcPr>
          <w:p w14:paraId="1131E72D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53" w:name="Texte68"/>
          </w:p>
          <w:bookmarkEnd w:id="53"/>
          <w:p w14:paraId="427E59AD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4" w:name="Texte76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80" w:type="pct"/>
            <w:shd w:val="clear" w:color="auto" w:fill="auto"/>
            <w:vAlign w:val="bottom"/>
          </w:tcPr>
          <w:p w14:paraId="044321C3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93" w:type="pct"/>
            <w:gridSpan w:val="3"/>
            <w:shd w:val="clear" w:color="auto" w:fill="auto"/>
            <w:vAlign w:val="bottom"/>
          </w:tcPr>
          <w:p w14:paraId="1E72D623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6" w:type="pct"/>
            <w:gridSpan w:val="3"/>
            <w:shd w:val="clear" w:color="auto" w:fill="auto"/>
            <w:vAlign w:val="bottom"/>
          </w:tcPr>
          <w:p w14:paraId="368DBB35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0"/>
            <w:r w:rsidRPr="00695B2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Verdana" w:hAnsi="Verdana"/>
                <w:sz w:val="18"/>
                <w:szCs w:val="18"/>
              </w:rPr>
            </w:r>
            <w:r w:rsidR="005329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76" w:type="pct"/>
            <w:gridSpan w:val="2"/>
            <w:shd w:val="clear" w:color="auto" w:fill="auto"/>
            <w:vAlign w:val="bottom"/>
          </w:tcPr>
          <w:p w14:paraId="7653A675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28"/>
            <w:r w:rsidRPr="00695B2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296D">
              <w:rPr>
                <w:rFonts w:ascii="Verdana" w:hAnsi="Verdana"/>
                <w:sz w:val="18"/>
                <w:szCs w:val="18"/>
              </w:rPr>
            </w:r>
            <w:r w:rsidR="0053296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76" w:type="pct"/>
            <w:gridSpan w:val="2"/>
            <w:tcBorders>
              <w:right w:val="inset" w:sz="6" w:space="0" w:color="auto"/>
            </w:tcBorders>
            <w:shd w:val="clear" w:color="auto" w:fill="auto"/>
            <w:vAlign w:val="bottom"/>
          </w:tcPr>
          <w:p w14:paraId="0225DE47" w14:textId="77777777" w:rsidR="00482174" w:rsidRPr="00695B2E" w:rsidRDefault="00482174" w:rsidP="000E1BF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95B2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57" w:name="Texte84"/>
            <w:r w:rsidRPr="00695B2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95B2E">
              <w:rPr>
                <w:rFonts w:ascii="Verdana" w:hAnsi="Verdana"/>
                <w:sz w:val="18"/>
                <w:szCs w:val="18"/>
              </w:rPr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t> </w:t>
            </w:r>
            <w:r w:rsidRPr="00695B2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75" w:type="pct"/>
            <w:gridSpan w:val="2"/>
            <w:tcBorders>
              <w:left w:val="threeDEngrave" w:sz="24" w:space="0" w:color="auto"/>
              <w:bottom w:val="threeDEmboss" w:sz="24" w:space="0" w:color="auto"/>
            </w:tcBorders>
            <w:shd w:val="clear" w:color="auto" w:fill="auto"/>
            <w:vAlign w:val="bottom"/>
          </w:tcPr>
          <w:p w14:paraId="01CD025E" w14:textId="77777777" w:rsidR="00482174" w:rsidRPr="00695B2E" w:rsidRDefault="00482174" w:rsidP="000E1B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threeDEmboss" w:sz="24" w:space="0" w:color="auto"/>
            </w:tcBorders>
          </w:tcPr>
          <w:p w14:paraId="30E088F3" w14:textId="77777777" w:rsidR="00482174" w:rsidRPr="00695B2E" w:rsidRDefault="00482174" w:rsidP="000E1B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pct"/>
            <w:gridSpan w:val="3"/>
            <w:tcBorders>
              <w:bottom w:val="threeDEmboss" w:sz="24" w:space="0" w:color="auto"/>
            </w:tcBorders>
            <w:shd w:val="clear" w:color="auto" w:fill="auto"/>
            <w:vAlign w:val="bottom"/>
          </w:tcPr>
          <w:p w14:paraId="30F2909D" w14:textId="77777777" w:rsidR="00482174" w:rsidRPr="00695B2E" w:rsidRDefault="00482174" w:rsidP="000E1B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" w:type="pct"/>
            <w:gridSpan w:val="2"/>
            <w:shd w:val="clear" w:color="auto" w:fill="auto"/>
            <w:vAlign w:val="bottom"/>
          </w:tcPr>
          <w:p w14:paraId="64A2AE06" w14:textId="77777777" w:rsidR="00482174" w:rsidRPr="00695B2E" w:rsidRDefault="00482174" w:rsidP="000E1B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" w:type="pct"/>
            <w:gridSpan w:val="6"/>
            <w:tcBorders>
              <w:right w:val="threeDEngrave" w:sz="24" w:space="0" w:color="auto"/>
            </w:tcBorders>
            <w:shd w:val="clear" w:color="auto" w:fill="auto"/>
            <w:vAlign w:val="bottom"/>
          </w:tcPr>
          <w:p w14:paraId="4FFB17F6" w14:textId="77777777" w:rsidR="00482174" w:rsidRPr="00695B2E" w:rsidRDefault="00482174" w:rsidP="000E1BF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82174" w:rsidRPr="00695B2E" w14:paraId="5436BB6E" w14:textId="77777777" w:rsidTr="003B7C8C">
        <w:tblPrEx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3"/>
          <w:tblCellSpacing w:w="20" w:type="dxa"/>
        </w:trPr>
        <w:tc>
          <w:tcPr>
            <w:tcW w:w="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5C845" w14:textId="77777777" w:rsidR="00482174" w:rsidRPr="00C14008" w:rsidRDefault="00482174" w:rsidP="000E1B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14008">
              <w:rPr>
                <w:rFonts w:ascii="Arial" w:hAnsi="Arial" w:cs="Arial"/>
                <w:b/>
                <w:sz w:val="16"/>
                <w:szCs w:val="16"/>
              </w:rPr>
              <w:t>Signature du requérant :</w:t>
            </w:r>
          </w:p>
        </w:tc>
        <w:tc>
          <w:tcPr>
            <w:tcW w:w="963" w:type="pct"/>
            <w:gridSpan w:val="6"/>
            <w:tcBorders>
              <w:top w:val="nil"/>
              <w:left w:val="nil"/>
              <w:bottom w:val="inset" w:sz="6" w:space="0" w:color="333333"/>
              <w:right w:val="nil"/>
            </w:tcBorders>
            <w:shd w:val="clear" w:color="auto" w:fill="auto"/>
            <w:vAlign w:val="bottom"/>
          </w:tcPr>
          <w:p w14:paraId="4E70DD8D" w14:textId="77777777" w:rsidR="00482174" w:rsidRPr="00695B2E" w:rsidRDefault="00482174" w:rsidP="000E1BF2">
            <w:pPr>
              <w:rPr>
                <w:rFonts w:ascii="Verdana" w:hAnsi="Verdana"/>
                <w:sz w:val="14"/>
                <w:szCs w:val="14"/>
              </w:rPr>
            </w:pPr>
            <w:r w:rsidRPr="00695B2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58" w:name="Texte87"/>
            <w:r w:rsidRPr="00695B2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695B2E">
              <w:rPr>
                <w:rFonts w:ascii="Verdana" w:hAnsi="Verdana"/>
                <w:sz w:val="14"/>
                <w:szCs w:val="14"/>
              </w:rPr>
            </w:r>
            <w:r w:rsidRPr="00695B2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695B2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695B2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695B2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695B2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695B2E">
              <w:rPr>
                <w:rFonts w:ascii="Verdana" w:hAnsi="Verdana"/>
                <w:sz w:val="14"/>
                <w:szCs w:val="14"/>
              </w:rPr>
              <w:fldChar w:fldCharType="end"/>
            </w:r>
            <w:bookmarkEnd w:id="58"/>
          </w:p>
        </w:tc>
        <w:tc>
          <w:tcPr>
            <w:tcW w:w="1066" w:type="pct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AF045EF" w14:textId="77777777" w:rsidR="00482174" w:rsidRPr="00C14008" w:rsidRDefault="00482174" w:rsidP="000E1BF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14008">
              <w:rPr>
                <w:rFonts w:ascii="Arial" w:hAnsi="Arial" w:cs="Arial"/>
                <w:b/>
                <w:sz w:val="16"/>
                <w:szCs w:val="16"/>
              </w:rPr>
              <w:t>Signature de l’évaluateur à la DSP :</w:t>
            </w:r>
          </w:p>
        </w:tc>
        <w:tc>
          <w:tcPr>
            <w:tcW w:w="1106" w:type="pct"/>
            <w:gridSpan w:val="5"/>
            <w:tcBorders>
              <w:top w:val="nil"/>
              <w:left w:val="nil"/>
              <w:bottom w:val="inset" w:sz="6" w:space="0" w:color="333333"/>
              <w:right w:val="nil"/>
            </w:tcBorders>
            <w:shd w:val="clear" w:color="auto" w:fill="auto"/>
            <w:vAlign w:val="bottom"/>
          </w:tcPr>
          <w:p w14:paraId="4EB7C840" w14:textId="77777777" w:rsidR="00482174" w:rsidRPr="00695B2E" w:rsidRDefault="00482174" w:rsidP="000E1BF2">
            <w:pPr>
              <w:rPr>
                <w:rFonts w:ascii="Verdana" w:hAnsi="Verdana"/>
                <w:sz w:val="14"/>
                <w:szCs w:val="14"/>
              </w:rPr>
            </w:pPr>
            <w:r w:rsidRPr="00695B2E">
              <w:rPr>
                <w:rFonts w:ascii="Verdana" w:hAnsi="Verdana"/>
                <w:sz w:val="14"/>
                <w:szCs w:val="14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695B2E">
              <w:rPr>
                <w:rFonts w:ascii="Verdana" w:hAnsi="Verdana"/>
                <w:sz w:val="14"/>
                <w:szCs w:val="14"/>
              </w:rPr>
              <w:instrText xml:space="preserve"> FORMTEXT </w:instrText>
            </w:r>
            <w:r w:rsidRPr="00695B2E">
              <w:rPr>
                <w:rFonts w:ascii="Verdana" w:hAnsi="Verdana"/>
                <w:sz w:val="14"/>
                <w:szCs w:val="14"/>
              </w:rPr>
            </w:r>
            <w:r w:rsidRPr="00695B2E">
              <w:rPr>
                <w:rFonts w:ascii="Verdana" w:hAnsi="Verdana"/>
                <w:sz w:val="14"/>
                <w:szCs w:val="14"/>
              </w:rPr>
              <w:fldChar w:fldCharType="separate"/>
            </w:r>
            <w:r w:rsidRPr="00695B2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695B2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695B2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695B2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695B2E">
              <w:rPr>
                <w:rFonts w:ascii="Verdana" w:hAnsi="Verdana"/>
                <w:noProof/>
                <w:sz w:val="14"/>
                <w:szCs w:val="14"/>
              </w:rPr>
              <w:t> </w:t>
            </w:r>
            <w:r w:rsidRPr="00695B2E">
              <w:rPr>
                <w:rFonts w:ascii="Verdana" w:hAnsi="Verdana"/>
                <w:sz w:val="14"/>
                <w:szCs w:val="14"/>
              </w:rPr>
              <w:fldChar w:fldCharType="end"/>
            </w:r>
          </w:p>
        </w:tc>
        <w:tc>
          <w:tcPr>
            <w:tcW w:w="323" w:type="pct"/>
            <w:tcBorders>
              <w:top w:val="nil"/>
              <w:bottom w:val="nil"/>
            </w:tcBorders>
          </w:tcPr>
          <w:p w14:paraId="7B8A24B3" w14:textId="77777777" w:rsidR="00482174" w:rsidRPr="00695B2E" w:rsidRDefault="00482174" w:rsidP="000E1BF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DAEE4FA" w14:textId="77777777" w:rsidR="00482174" w:rsidRPr="00695B2E" w:rsidRDefault="00482174" w:rsidP="000E1BF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19" w:type="pct"/>
            <w:gridSpan w:val="6"/>
            <w:tcBorders>
              <w:left w:val="threeDEngrave" w:sz="24" w:space="0" w:color="auto"/>
              <w:bottom w:val="threeDEngrave" w:sz="24" w:space="0" w:color="auto"/>
            </w:tcBorders>
            <w:shd w:val="clear" w:color="auto" w:fill="auto"/>
            <w:vAlign w:val="bottom"/>
          </w:tcPr>
          <w:p w14:paraId="39935810" w14:textId="77777777" w:rsidR="00482174" w:rsidRPr="00C14008" w:rsidRDefault="00482174" w:rsidP="000E1BF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14008">
              <w:rPr>
                <w:rFonts w:ascii="Arial" w:hAnsi="Arial" w:cs="Arial"/>
                <w:b/>
                <w:sz w:val="16"/>
                <w:szCs w:val="16"/>
              </w:rPr>
              <w:t xml:space="preserve">Total ($) </w:t>
            </w:r>
          </w:p>
        </w:tc>
        <w:tc>
          <w:tcPr>
            <w:tcW w:w="344" w:type="pct"/>
            <w:gridSpan w:val="4"/>
            <w:tcBorders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14:paraId="64A6206C" w14:textId="77777777" w:rsidR="00482174" w:rsidRPr="00695B2E" w:rsidRDefault="00482174" w:rsidP="000E1BF2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52C14FE3" w14:textId="77777777" w:rsidR="002934C6" w:rsidRPr="00C14008" w:rsidRDefault="002934C6" w:rsidP="002934C6">
      <w:pPr>
        <w:numPr>
          <w:ilvl w:val="0"/>
          <w:numId w:val="2"/>
        </w:numPr>
        <w:spacing w:before="120"/>
        <w:rPr>
          <w:rFonts w:ascii="Verdana" w:hAnsi="Verdana"/>
          <w:b/>
          <w:cap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Création d’un BCF dans SI-PMI, selon les modalités de la région.</w:t>
      </w:r>
    </w:p>
    <w:p w14:paraId="5D22AB01" w14:textId="77777777" w:rsidR="002934C6" w:rsidRPr="00C14008" w:rsidRDefault="0090470C" w:rsidP="002934C6">
      <w:pPr>
        <w:numPr>
          <w:ilvl w:val="0"/>
          <w:numId w:val="2"/>
        </w:numPr>
        <w:rPr>
          <w:rFonts w:ascii="Verdana" w:hAnsi="Verdana"/>
          <w:b/>
          <w:cap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Nombre de doses touchées par le BCF </w:t>
      </w:r>
      <w:proofErr w:type="gramStart"/>
      <w:r>
        <w:rPr>
          <w:rFonts w:ascii="Arial" w:hAnsi="Arial" w:cs="Arial"/>
          <w:sz w:val="16"/>
          <w:szCs w:val="16"/>
        </w:rPr>
        <w:t>( excluant</w:t>
      </w:r>
      <w:proofErr w:type="gramEnd"/>
      <w:r>
        <w:rPr>
          <w:rFonts w:ascii="Arial" w:hAnsi="Arial" w:cs="Arial"/>
          <w:sz w:val="16"/>
          <w:szCs w:val="16"/>
        </w:rPr>
        <w:t xml:space="preserve"> les fioles </w:t>
      </w:r>
      <w:proofErr w:type="spellStart"/>
      <w:r>
        <w:rPr>
          <w:rFonts w:ascii="Arial" w:hAnsi="Arial" w:cs="Arial"/>
          <w:sz w:val="16"/>
          <w:szCs w:val="16"/>
        </w:rPr>
        <w:t>multidoses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160722A7" w14:textId="77777777" w:rsidR="002934C6" w:rsidRPr="004E0DDE" w:rsidRDefault="002934C6" w:rsidP="002934C6">
      <w:pPr>
        <w:numPr>
          <w:ilvl w:val="0"/>
          <w:numId w:val="2"/>
        </w:numPr>
        <w:rPr>
          <w:rFonts w:ascii="Verdana" w:hAnsi="Verdana"/>
          <w:b/>
          <w:caps/>
          <w:sz w:val="16"/>
          <w:szCs w:val="16"/>
        </w:rPr>
      </w:pPr>
      <w:r w:rsidRPr="004E0DDE">
        <w:rPr>
          <w:rFonts w:ascii="Arial" w:hAnsi="Arial" w:cs="Arial"/>
          <w:sz w:val="16"/>
          <w:szCs w:val="16"/>
        </w:rPr>
        <w:t>Inscrire sur chaque dose de vaccin : 1</w:t>
      </w:r>
      <w:r w:rsidR="000E1BF2">
        <w:rPr>
          <w:rFonts w:ascii="Arial" w:hAnsi="Arial" w:cs="Arial"/>
          <w:sz w:val="16"/>
          <w:szCs w:val="16"/>
          <w:vertAlign w:val="superscript"/>
        </w:rPr>
        <w:t>er</w:t>
      </w:r>
      <w:r w:rsidRPr="004E0DDE">
        <w:rPr>
          <w:rFonts w:ascii="Arial" w:hAnsi="Arial" w:cs="Arial"/>
          <w:sz w:val="16"/>
          <w:szCs w:val="16"/>
        </w:rPr>
        <w:t>, 2</w:t>
      </w:r>
      <w:r w:rsidRPr="004E0DDE">
        <w:rPr>
          <w:rFonts w:ascii="Arial" w:hAnsi="Arial" w:cs="Arial"/>
          <w:sz w:val="16"/>
          <w:szCs w:val="16"/>
          <w:vertAlign w:val="superscript"/>
        </w:rPr>
        <w:t>e</w:t>
      </w:r>
      <w:r w:rsidRPr="004E0DDE">
        <w:rPr>
          <w:rFonts w:ascii="Arial" w:hAnsi="Arial" w:cs="Arial"/>
          <w:sz w:val="16"/>
          <w:szCs w:val="16"/>
        </w:rPr>
        <w:t xml:space="preserve"> ou 3</w:t>
      </w:r>
      <w:r w:rsidRPr="004E0DDE">
        <w:rPr>
          <w:rFonts w:ascii="Arial" w:hAnsi="Arial" w:cs="Arial"/>
          <w:sz w:val="16"/>
          <w:szCs w:val="16"/>
          <w:vertAlign w:val="superscript"/>
        </w:rPr>
        <w:t>e</w:t>
      </w:r>
      <w:r w:rsidRPr="004E0DDE">
        <w:rPr>
          <w:rFonts w:ascii="Arial" w:hAnsi="Arial" w:cs="Arial"/>
          <w:sz w:val="16"/>
          <w:szCs w:val="16"/>
        </w:rPr>
        <w:t xml:space="preserve"> bris, la date, la température et la durée de l’exposition </w:t>
      </w:r>
      <w:r w:rsidRPr="0090470C">
        <w:rPr>
          <w:rFonts w:ascii="Arial" w:hAnsi="Arial" w:cs="Arial"/>
          <w:b/>
          <w:color w:val="FF0000"/>
          <w:sz w:val="16"/>
          <w:szCs w:val="16"/>
          <w:highlight w:val="yellow"/>
        </w:rPr>
        <w:t>OU</w:t>
      </w:r>
      <w:r w:rsidRPr="004E0DDE">
        <w:rPr>
          <w:rFonts w:ascii="Arial" w:hAnsi="Arial" w:cs="Arial"/>
          <w:sz w:val="16"/>
          <w:szCs w:val="16"/>
        </w:rPr>
        <w:t xml:space="preserve"> Ins</w:t>
      </w:r>
      <w:r w:rsidR="0090470C">
        <w:rPr>
          <w:rFonts w:ascii="Arial" w:hAnsi="Arial" w:cs="Arial"/>
          <w:sz w:val="16"/>
          <w:szCs w:val="16"/>
        </w:rPr>
        <w:t>crire sur chaque dose de vaccin</w:t>
      </w:r>
      <w:r w:rsidRPr="004E0DDE">
        <w:rPr>
          <w:rFonts w:ascii="Arial" w:hAnsi="Arial" w:cs="Arial"/>
          <w:sz w:val="16"/>
          <w:szCs w:val="16"/>
        </w:rPr>
        <w:t>, le sous lot produit par SI-PMI</w:t>
      </w:r>
      <w:r w:rsidR="000E1BF2">
        <w:rPr>
          <w:rFonts w:ascii="Arial" w:hAnsi="Arial" w:cs="Arial"/>
          <w:sz w:val="16"/>
          <w:szCs w:val="16"/>
        </w:rPr>
        <w:t xml:space="preserve"> + numéro d’identité </w:t>
      </w:r>
      <w:r w:rsidRPr="004E0DDE">
        <w:rPr>
          <w:rFonts w:ascii="Arial" w:hAnsi="Arial" w:cs="Arial"/>
          <w:sz w:val="16"/>
          <w:szCs w:val="16"/>
        </w:rPr>
        <w:t xml:space="preserve"> fourni par la DSP.</w:t>
      </w:r>
    </w:p>
    <w:p w14:paraId="2AC9199D" w14:textId="77777777" w:rsidR="002934C6" w:rsidRPr="0040080D" w:rsidRDefault="002934C6" w:rsidP="002934C6">
      <w:pPr>
        <w:ind w:left="360"/>
        <w:rPr>
          <w:rFonts w:ascii="Verdana" w:hAnsi="Verdana"/>
          <w:b/>
          <w:caps/>
          <w:sz w:val="16"/>
          <w:szCs w:val="16"/>
          <w:highlight w:val="yellow"/>
        </w:rPr>
      </w:pPr>
      <w:r>
        <w:rPr>
          <w:rFonts w:ascii="Arial" w:hAnsi="Arial" w:cs="Arial"/>
          <w:sz w:val="16"/>
          <w:szCs w:val="16"/>
        </w:rPr>
        <w:sym w:font="Wingdings" w:char="F046"/>
      </w:r>
      <w:r w:rsidRPr="0040080D">
        <w:rPr>
          <w:rFonts w:ascii="Arial" w:hAnsi="Arial" w:cs="Arial"/>
          <w:sz w:val="16"/>
          <w:szCs w:val="16"/>
        </w:rPr>
        <w:t xml:space="preserve"> </w:t>
      </w:r>
      <w:r w:rsidRPr="0040080D">
        <w:rPr>
          <w:rFonts w:ascii="Arial" w:hAnsi="Arial" w:cs="Arial"/>
          <w:b/>
          <w:sz w:val="16"/>
          <w:szCs w:val="16"/>
        </w:rPr>
        <w:t xml:space="preserve">Faire parvenir les sections 1 à </w:t>
      </w:r>
      <w:r>
        <w:rPr>
          <w:rFonts w:ascii="Arial" w:hAnsi="Arial" w:cs="Arial"/>
          <w:b/>
          <w:sz w:val="16"/>
          <w:szCs w:val="16"/>
        </w:rPr>
        <w:t>6</w:t>
      </w:r>
      <w:r w:rsidRPr="0040080D">
        <w:rPr>
          <w:rFonts w:ascii="Arial" w:hAnsi="Arial" w:cs="Arial"/>
          <w:b/>
          <w:sz w:val="16"/>
          <w:szCs w:val="16"/>
        </w:rPr>
        <w:t xml:space="preserve"> du présent formulaire dûment remplies à la Direction de santé publique de votre région</w:t>
      </w:r>
    </w:p>
    <w:p w14:paraId="7FE877AB" w14:textId="77777777" w:rsidR="007B15A8" w:rsidRPr="007B15A8" w:rsidRDefault="007B15A8" w:rsidP="007B1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Verdana" w:hAnsi="Verdana"/>
          <w:b/>
          <w:caps/>
          <w:sz w:val="22"/>
          <w:szCs w:val="22"/>
        </w:rPr>
        <w:sectPr w:rsidR="007B15A8" w:rsidRPr="007B15A8" w:rsidSect="00D46D1A">
          <w:pgSz w:w="15840" w:h="12240" w:orient="landscape" w:code="1"/>
          <w:pgMar w:top="432" w:right="432" w:bottom="432" w:left="432" w:header="706" w:footer="432" w:gutter="0"/>
          <w:paperSrc w:first="7" w:other="7"/>
          <w:cols w:space="720"/>
        </w:sectPr>
      </w:pPr>
    </w:p>
    <w:p w14:paraId="1443E0F2" w14:textId="77777777" w:rsidR="00FB4B73" w:rsidRDefault="00653B21" w:rsidP="00412A89">
      <w:pPr>
        <w:pStyle w:val="Lettre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F302CB" wp14:editId="4ABEE403">
                <wp:simplePos x="0" y="0"/>
                <wp:positionH relativeFrom="column">
                  <wp:posOffset>1500505</wp:posOffset>
                </wp:positionH>
                <wp:positionV relativeFrom="paragraph">
                  <wp:posOffset>-12700</wp:posOffset>
                </wp:positionV>
                <wp:extent cx="4846320" cy="571500"/>
                <wp:effectExtent l="0" t="0" r="0" b="0"/>
                <wp:wrapNone/>
                <wp:docPr id="3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63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91EA3" w14:textId="77777777" w:rsidR="0053296D" w:rsidRPr="00755E2A" w:rsidRDefault="0053296D" w:rsidP="00FB4B73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color w:val="336699"/>
                              </w:rPr>
                            </w:pPr>
                            <w:r w:rsidRPr="00755E2A">
                              <w:rPr>
                                <w:rFonts w:ascii="Comic Sans MS" w:hAnsi="Comic Sans MS"/>
                                <w:b/>
                                <w:color w:val="336699"/>
                              </w:rPr>
                              <w:t>DEMANDE D'ÉVALUATION DE PRODUITS IMMUNISANTS</w:t>
                            </w:r>
                          </w:p>
                          <w:p w14:paraId="0EC92E55" w14:textId="77777777" w:rsidR="0053296D" w:rsidRPr="00755E2A" w:rsidRDefault="0053296D" w:rsidP="00755E2A">
                            <w:pPr>
                              <w:spacing w:before="60"/>
                              <w:jc w:val="right"/>
                              <w:rPr>
                                <w:rFonts w:ascii="Comic Sans MS" w:hAnsi="Comic Sans MS"/>
                                <w:b/>
                                <w:color w:val="33669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36699"/>
                              </w:rPr>
                              <w:t>EN CAS DE</w:t>
                            </w:r>
                            <w:r w:rsidRPr="00755E2A">
                              <w:rPr>
                                <w:rFonts w:ascii="Comic Sans MS" w:hAnsi="Comic Sans MS"/>
                                <w:b/>
                                <w:color w:val="336699"/>
                              </w:rPr>
                              <w:t xml:space="preserve"> BRIS DE LA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336699"/>
                              </w:rPr>
                              <w:t xml:space="preserve"> </w:t>
                            </w:r>
                            <w:r w:rsidRPr="00755E2A">
                              <w:rPr>
                                <w:rFonts w:ascii="Comic Sans MS" w:hAnsi="Comic Sans MS"/>
                                <w:b/>
                                <w:color w:val="336699"/>
                              </w:rPr>
                              <w:t>CHAÎNE DE FROID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336699"/>
                              </w:rPr>
                              <w:t xml:space="preserve"> (BCF)</w:t>
                            </w:r>
                          </w:p>
                          <w:p w14:paraId="5703218F" w14:textId="77777777" w:rsidR="0053296D" w:rsidRDefault="0053296D" w:rsidP="00FB4B73">
                            <w:pPr>
                              <w:jc w:val="right"/>
                              <w:rPr>
                                <w:rFonts w:ascii="DomCasual BT" w:hAnsi="DomCasual B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27" type="#_x0000_t202" style="position:absolute;margin-left:118.15pt;margin-top:-1pt;width:381.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b2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" filled="f" stroked="f">
                <v:textbox>
                  <w:txbxContent>
                    <w:p w14:paraId="4F691EA3" w14:textId="77777777" w:rsidR="0053296D" w:rsidRPr="00755E2A" w:rsidRDefault="0053296D" w:rsidP="00FB4B73">
                      <w:pPr>
                        <w:jc w:val="right"/>
                        <w:rPr>
                          <w:rFonts w:ascii="Comic Sans MS" w:hAnsi="Comic Sans MS"/>
                          <w:b/>
                          <w:color w:val="336699"/>
                        </w:rPr>
                      </w:pPr>
                      <w:r w:rsidRPr="00755E2A">
                        <w:rPr>
                          <w:rFonts w:ascii="Comic Sans MS" w:hAnsi="Comic Sans MS"/>
                          <w:b/>
                          <w:color w:val="336699"/>
                        </w:rPr>
                        <w:t>DEMANDE D'ÉVALUATION DE PRODUITS IMMUNISANTS</w:t>
                      </w:r>
                    </w:p>
                    <w:p w14:paraId="0EC92E55" w14:textId="77777777" w:rsidR="0053296D" w:rsidRPr="00755E2A" w:rsidRDefault="0053296D" w:rsidP="00755E2A">
                      <w:pPr>
                        <w:spacing w:before="60"/>
                        <w:jc w:val="right"/>
                        <w:rPr>
                          <w:rFonts w:ascii="Comic Sans MS" w:hAnsi="Comic Sans MS"/>
                          <w:b/>
                          <w:color w:val="336699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36699"/>
                        </w:rPr>
                        <w:t>EN CAS DE</w:t>
                      </w:r>
                      <w:r w:rsidRPr="00755E2A">
                        <w:rPr>
                          <w:rFonts w:ascii="Comic Sans MS" w:hAnsi="Comic Sans MS"/>
                          <w:b/>
                          <w:color w:val="336699"/>
                        </w:rPr>
                        <w:t xml:space="preserve"> BRIS DE LA</w:t>
                      </w:r>
                      <w:r>
                        <w:rPr>
                          <w:rFonts w:ascii="Comic Sans MS" w:hAnsi="Comic Sans MS"/>
                          <w:b/>
                          <w:color w:val="336699"/>
                        </w:rPr>
                        <w:t xml:space="preserve"> </w:t>
                      </w:r>
                      <w:r w:rsidRPr="00755E2A">
                        <w:rPr>
                          <w:rFonts w:ascii="Comic Sans MS" w:hAnsi="Comic Sans MS"/>
                          <w:b/>
                          <w:color w:val="336699"/>
                        </w:rPr>
                        <w:t>CHAÎNE DE FROID</w:t>
                      </w:r>
                      <w:r>
                        <w:rPr>
                          <w:rFonts w:ascii="Comic Sans MS" w:hAnsi="Comic Sans MS"/>
                          <w:b/>
                          <w:color w:val="336699"/>
                        </w:rPr>
                        <w:t xml:space="preserve"> (BCF)</w:t>
                      </w:r>
                    </w:p>
                    <w:p w14:paraId="5703218F" w14:textId="77777777" w:rsidR="0053296D" w:rsidRDefault="0053296D" w:rsidP="00FB4B73">
                      <w:pPr>
                        <w:jc w:val="right"/>
                        <w:rPr>
                          <w:rFonts w:ascii="DomCasual BT" w:hAnsi="DomCasual B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296D">
        <w:rPr>
          <w:noProof/>
        </w:rPr>
        <w:pict w14:anchorId="183E1EC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5" type="#_x0000_t136" style="position:absolute;margin-left:298.15pt;margin-top:53pt;width:194.4pt;height:18pt;z-index:251658240;mso-position-horizontal-relative:text;mso-position-vertical-relative:text" fillcolor="#369" stroked="f">
            <v:shadow color="silver" offset="3pt"/>
            <v:textpath style="font-family:&quot;Comic Sans MS&quot;;font-size:16pt;v-text-kern:t" trim="t" fitpath="t" string="GUIDE D'UTILISATION"/>
          </v:shape>
        </w:pict>
      </w:r>
      <w:r>
        <w:rPr>
          <w:noProof/>
          <w:lang w:eastAsia="fr-CA"/>
        </w:rPr>
        <w:drawing>
          <wp:inline distT="0" distB="0" distL="0" distR="0" wp14:anchorId="222EBFE3" wp14:editId="76841EE9">
            <wp:extent cx="1335947" cy="933450"/>
            <wp:effectExtent l="0" t="0" r="0" b="0"/>
            <wp:docPr id="2" name="Image 2" descr="j0406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0619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4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96721" w14:textId="77777777" w:rsidR="00F608AF" w:rsidRPr="006C52A2" w:rsidRDefault="00F608AF" w:rsidP="00412A89">
      <w:pPr>
        <w:pStyle w:val="Lettre"/>
      </w:pPr>
    </w:p>
    <w:p w14:paraId="68960DD7" w14:textId="77777777" w:rsidR="00FB4B73" w:rsidRPr="0005405D" w:rsidRDefault="00FB4B73" w:rsidP="002A6808">
      <w:pPr>
        <w:pStyle w:val="Paragraphedeliste"/>
        <w:numPr>
          <w:ilvl w:val="0"/>
          <w:numId w:val="4"/>
        </w:numPr>
        <w:spacing w:after="120"/>
        <w:ind w:left="270" w:hanging="360"/>
        <w:rPr>
          <w:rFonts w:ascii="Comic Sans MS" w:hAnsi="Comic Sans MS"/>
          <w:b/>
          <w:color w:val="336699"/>
          <w:sz w:val="28"/>
          <w:szCs w:val="28"/>
        </w:rPr>
      </w:pPr>
      <w:r w:rsidRPr="0005405D">
        <w:rPr>
          <w:rFonts w:ascii="Comic Sans MS" w:hAnsi="Comic Sans MS"/>
          <w:b/>
          <w:color w:val="336699"/>
          <w:sz w:val="28"/>
          <w:szCs w:val="28"/>
        </w:rPr>
        <w:t>Identification</w:t>
      </w:r>
      <w:r w:rsidR="000E1BF2" w:rsidRPr="0005405D">
        <w:rPr>
          <w:rFonts w:ascii="Comic Sans MS" w:hAnsi="Comic Sans MS"/>
          <w:b/>
          <w:color w:val="336699"/>
          <w:sz w:val="28"/>
          <w:szCs w:val="28"/>
        </w:rPr>
        <w:t>s</w:t>
      </w:r>
      <w:r w:rsidRPr="0005405D">
        <w:rPr>
          <w:rFonts w:ascii="Comic Sans MS" w:hAnsi="Comic Sans MS"/>
          <w:b/>
          <w:color w:val="336699"/>
          <w:sz w:val="28"/>
          <w:szCs w:val="28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2973"/>
        <w:gridCol w:w="6794"/>
      </w:tblGrid>
      <w:tr w:rsidR="00FB4B73" w14:paraId="66477172" w14:textId="77777777" w:rsidTr="003A161D">
        <w:trPr>
          <w:cantSplit/>
        </w:trPr>
        <w:tc>
          <w:tcPr>
            <w:tcW w:w="167" w:type="pct"/>
          </w:tcPr>
          <w:p w14:paraId="5F9DDB6D" w14:textId="77777777" w:rsidR="00FB4B73" w:rsidRPr="00555C72" w:rsidRDefault="00FB4B73" w:rsidP="005C5124">
            <w:pPr>
              <w:jc w:val="right"/>
              <w:rPr>
                <w:rFonts w:ascii="Architecture" w:hAnsi="Architecture"/>
                <w:sz w:val="22"/>
                <w:szCs w:val="22"/>
              </w:rPr>
            </w:pPr>
          </w:p>
        </w:tc>
        <w:tc>
          <w:tcPr>
            <w:tcW w:w="1471" w:type="pct"/>
            <w:tcBorders>
              <w:bottom w:val="threeDEngrave" w:sz="6" w:space="0" w:color="C0C0C0"/>
              <w:right w:val="threeDEngrave" w:sz="6" w:space="0" w:color="C0C0C0"/>
            </w:tcBorders>
          </w:tcPr>
          <w:p w14:paraId="45F7DB22" w14:textId="77777777" w:rsidR="00FB4B73" w:rsidRPr="002869AE" w:rsidRDefault="00FB4B73" w:rsidP="00817357">
            <w:pPr>
              <w:spacing w:after="60"/>
              <w:ind w:left="-67" w:right="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2869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Date du signalement </w:t>
            </w:r>
          </w:p>
        </w:tc>
        <w:tc>
          <w:tcPr>
            <w:tcW w:w="3362" w:type="pct"/>
            <w:tcBorders>
              <w:left w:val="threeDEngrave" w:sz="6" w:space="0" w:color="C0C0C0"/>
              <w:bottom w:val="threeDEngrave" w:sz="6" w:space="0" w:color="C0C0C0"/>
            </w:tcBorders>
          </w:tcPr>
          <w:p w14:paraId="509E8ED4" w14:textId="77777777" w:rsidR="0090470C" w:rsidRDefault="00A7490B" w:rsidP="0090470C">
            <w:pPr>
              <w:spacing w:after="60"/>
              <w:ind w:left="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FB4B73" w:rsidRPr="002869AE">
              <w:rPr>
                <w:rFonts w:ascii="Arial Narrow" w:hAnsi="Arial Narrow"/>
                <w:sz w:val="20"/>
                <w:szCs w:val="20"/>
              </w:rPr>
              <w:t>ate à laquelle l’incident a é</w:t>
            </w:r>
            <w:r w:rsidR="0079203E">
              <w:rPr>
                <w:rFonts w:ascii="Arial Narrow" w:hAnsi="Arial Narrow"/>
                <w:sz w:val="20"/>
                <w:szCs w:val="20"/>
              </w:rPr>
              <w:t xml:space="preserve">té signalé à la </w:t>
            </w:r>
            <w:r w:rsidR="00EF744B">
              <w:rPr>
                <w:rFonts w:ascii="Arial Narrow" w:hAnsi="Arial Narrow"/>
                <w:sz w:val="20"/>
                <w:szCs w:val="20"/>
              </w:rPr>
              <w:t>D</w:t>
            </w:r>
            <w:r w:rsidR="0079203E">
              <w:rPr>
                <w:rFonts w:ascii="Arial Narrow" w:hAnsi="Arial Narrow"/>
                <w:sz w:val="20"/>
                <w:szCs w:val="20"/>
              </w:rPr>
              <w:t xml:space="preserve">irection de </w:t>
            </w:r>
            <w:r w:rsidR="0090470C">
              <w:rPr>
                <w:rFonts w:ascii="Arial Narrow" w:hAnsi="Arial Narrow"/>
                <w:sz w:val="20"/>
                <w:szCs w:val="20"/>
              </w:rPr>
              <w:t>santé publique.</w:t>
            </w:r>
          </w:p>
          <w:p w14:paraId="6DDA2EEF" w14:textId="77777777" w:rsidR="00FB4B73" w:rsidRDefault="00FB4B73" w:rsidP="0090470C">
            <w:pPr>
              <w:spacing w:after="60"/>
              <w:ind w:left="20"/>
              <w:jc w:val="both"/>
              <w:rPr>
                <w:rFonts w:ascii="Architecture" w:hAnsi="Architecture"/>
                <w:sz w:val="20"/>
              </w:rPr>
            </w:pPr>
            <w:r w:rsidRPr="002869AE">
              <w:rPr>
                <w:rFonts w:ascii="Arial Narrow" w:hAnsi="Arial Narrow"/>
                <w:sz w:val="20"/>
                <w:szCs w:val="20"/>
              </w:rPr>
              <w:t>Le formulaire doit être rempli au même moment que le signalement</w:t>
            </w:r>
            <w:r w:rsidR="00AF46C5">
              <w:rPr>
                <w:rFonts w:ascii="Arial Narrow" w:hAnsi="Arial Narrow"/>
                <w:sz w:val="20"/>
                <w:szCs w:val="20"/>
              </w:rPr>
              <w:t xml:space="preserve"> et acheminé au répondant régional de la gestion des produits immunisants</w:t>
            </w:r>
            <w:r w:rsidRPr="002869A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FB4B73" w14:paraId="02C76259" w14:textId="77777777" w:rsidTr="003A161D">
        <w:trPr>
          <w:cantSplit/>
        </w:trPr>
        <w:tc>
          <w:tcPr>
            <w:tcW w:w="167" w:type="pct"/>
          </w:tcPr>
          <w:p w14:paraId="5DD80E89" w14:textId="77777777" w:rsidR="00FB4B73" w:rsidRPr="00F40ACC" w:rsidRDefault="00FB4B73" w:rsidP="005C5124">
            <w:pPr>
              <w:spacing w:before="120"/>
              <w:jc w:val="right"/>
              <w:rPr>
                <w:rFonts w:ascii="Architecture" w:hAnsi="Architecture"/>
                <w:sz w:val="22"/>
                <w:szCs w:val="22"/>
              </w:rPr>
            </w:pPr>
          </w:p>
        </w:tc>
        <w:tc>
          <w:tcPr>
            <w:tcW w:w="1471" w:type="pct"/>
            <w:tcBorders>
              <w:top w:val="threeDEngrave" w:sz="6" w:space="0" w:color="C0C0C0"/>
              <w:bottom w:val="threeDEngrave" w:sz="6" w:space="0" w:color="C0C0C0"/>
              <w:right w:val="threeDEngrave" w:sz="6" w:space="0" w:color="C0C0C0"/>
            </w:tcBorders>
          </w:tcPr>
          <w:p w14:paraId="44B27BBB" w14:textId="77777777" w:rsidR="00FB4B73" w:rsidRPr="002869AE" w:rsidRDefault="00FB4B73" w:rsidP="00592F36">
            <w:pPr>
              <w:spacing w:before="60" w:after="60"/>
              <w:ind w:left="-67" w:right="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2869AE">
              <w:rPr>
                <w:rFonts w:ascii="Arial Narrow" w:hAnsi="Arial Narrow" w:cs="Arial"/>
                <w:b/>
                <w:i/>
                <w:sz w:val="20"/>
                <w:szCs w:val="20"/>
              </w:rPr>
              <w:t>Nom</w:t>
            </w:r>
            <w:r w:rsidR="00A7490B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et</w:t>
            </w:r>
            <w:r w:rsidR="00AF46C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Pr="002869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coordonnées </w:t>
            </w:r>
            <w:r w:rsidR="00AF46C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D4127A">
              <w:rPr>
                <w:rFonts w:ascii="Arial Narrow" w:hAnsi="Arial Narrow" w:cs="Arial"/>
                <w:b/>
                <w:i/>
                <w:sz w:val="20"/>
                <w:szCs w:val="20"/>
              </w:rPr>
              <w:t>du requérant</w:t>
            </w:r>
          </w:p>
        </w:tc>
        <w:tc>
          <w:tcPr>
            <w:tcW w:w="3362" w:type="pct"/>
            <w:tcBorders>
              <w:top w:val="threeDEngrave" w:sz="6" w:space="0" w:color="C0C0C0"/>
              <w:left w:val="threeDEngrave" w:sz="6" w:space="0" w:color="C0C0C0"/>
              <w:bottom w:val="threeDEngrave" w:sz="6" w:space="0" w:color="C0C0C0"/>
            </w:tcBorders>
          </w:tcPr>
          <w:p w14:paraId="0E41863C" w14:textId="77777777" w:rsidR="00FB4B73" w:rsidRPr="0090470C" w:rsidRDefault="00A7490B" w:rsidP="0090470C">
            <w:pPr>
              <w:spacing w:before="60" w:after="60"/>
              <w:ind w:left="1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="00172ECC">
              <w:rPr>
                <w:rFonts w:ascii="Arial Narrow" w:hAnsi="Arial Narrow"/>
                <w:sz w:val="20"/>
                <w:szCs w:val="20"/>
              </w:rPr>
              <w:t>om</w:t>
            </w:r>
            <w:r w:rsidR="006A2867">
              <w:rPr>
                <w:rFonts w:ascii="Arial Narrow" w:hAnsi="Arial Narrow"/>
                <w:sz w:val="20"/>
                <w:szCs w:val="20"/>
              </w:rPr>
              <w:t>, numéro de téléphone, de télécopieur et courriel</w:t>
            </w:r>
            <w:r>
              <w:rPr>
                <w:rFonts w:ascii="Arial Narrow" w:hAnsi="Arial Narrow"/>
                <w:sz w:val="20"/>
                <w:szCs w:val="20"/>
              </w:rPr>
              <w:t xml:space="preserve"> de la personne qui fait le signalement</w:t>
            </w:r>
            <w:r w:rsidR="006A286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EF744B" w14:paraId="384C447C" w14:textId="77777777" w:rsidTr="003A161D">
        <w:trPr>
          <w:cantSplit/>
        </w:trPr>
        <w:tc>
          <w:tcPr>
            <w:tcW w:w="167" w:type="pct"/>
          </w:tcPr>
          <w:p w14:paraId="3614ACCD" w14:textId="77777777" w:rsidR="00EF744B" w:rsidRPr="00F40ACC" w:rsidRDefault="00EF744B" w:rsidP="005C5124">
            <w:pPr>
              <w:spacing w:before="120"/>
              <w:jc w:val="right"/>
              <w:rPr>
                <w:rFonts w:ascii="Architecture" w:hAnsi="Architecture"/>
                <w:sz w:val="22"/>
                <w:szCs w:val="22"/>
              </w:rPr>
            </w:pPr>
          </w:p>
        </w:tc>
        <w:tc>
          <w:tcPr>
            <w:tcW w:w="1471" w:type="pct"/>
            <w:tcBorders>
              <w:top w:val="threeDEngrave" w:sz="6" w:space="0" w:color="C0C0C0"/>
              <w:bottom w:val="threeDEngrave" w:sz="6" w:space="0" w:color="C0C0C0"/>
              <w:right w:val="threeDEngrave" w:sz="6" w:space="0" w:color="C0C0C0"/>
            </w:tcBorders>
          </w:tcPr>
          <w:p w14:paraId="5235FE5A" w14:textId="77777777" w:rsidR="00EF744B" w:rsidRPr="002869AE" w:rsidRDefault="00EF744B" w:rsidP="00592F36">
            <w:pPr>
              <w:spacing w:before="60" w:after="60"/>
              <w:ind w:left="-67" w:right="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Nom et coordonnées de l’établissement</w:t>
            </w:r>
            <w:r w:rsidR="000E1BF2">
              <w:rPr>
                <w:rFonts w:ascii="Arial Narrow" w:hAnsi="Arial Narrow" w:cs="Arial"/>
                <w:b/>
                <w:i/>
                <w:sz w:val="20"/>
                <w:szCs w:val="20"/>
              </w:rPr>
              <w:t>/clinique/autre</w:t>
            </w:r>
          </w:p>
        </w:tc>
        <w:tc>
          <w:tcPr>
            <w:tcW w:w="3362" w:type="pct"/>
            <w:tcBorders>
              <w:top w:val="threeDEngrave" w:sz="6" w:space="0" w:color="C0C0C0"/>
              <w:left w:val="threeDEngrave" w:sz="6" w:space="0" w:color="C0C0C0"/>
              <w:bottom w:val="threeDEngrave" w:sz="6" w:space="0" w:color="C0C0C0"/>
            </w:tcBorders>
          </w:tcPr>
          <w:p w14:paraId="7C6BB748" w14:textId="77777777" w:rsidR="0081206C" w:rsidRDefault="00EF744B" w:rsidP="00592F36">
            <w:pPr>
              <w:spacing w:before="60" w:after="60"/>
              <w:ind w:left="1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 et adresse complète du lieu de l’incident</w:t>
            </w:r>
            <w:r w:rsidR="0081206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4B633746" w14:textId="77777777" w:rsidR="00EF744B" w:rsidDel="00A7490B" w:rsidRDefault="00EF744B" w:rsidP="00592F36">
            <w:pPr>
              <w:spacing w:before="60" w:after="60"/>
              <w:ind w:left="14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B4B73" w14:paraId="6B427022" w14:textId="77777777" w:rsidTr="003A161D">
        <w:trPr>
          <w:cantSplit/>
        </w:trPr>
        <w:tc>
          <w:tcPr>
            <w:tcW w:w="167" w:type="pct"/>
          </w:tcPr>
          <w:p w14:paraId="60EC0A88" w14:textId="77777777" w:rsidR="00FB4B73" w:rsidRPr="00F40ACC" w:rsidRDefault="00FB4B73" w:rsidP="005C5124">
            <w:pPr>
              <w:spacing w:before="120"/>
              <w:jc w:val="right"/>
              <w:rPr>
                <w:rFonts w:ascii="Architecture" w:hAnsi="Architecture"/>
                <w:sz w:val="22"/>
                <w:szCs w:val="22"/>
              </w:rPr>
            </w:pPr>
          </w:p>
        </w:tc>
        <w:tc>
          <w:tcPr>
            <w:tcW w:w="1471" w:type="pct"/>
            <w:tcBorders>
              <w:top w:val="threeDEngrave" w:sz="6" w:space="0" w:color="C0C0C0"/>
              <w:bottom w:val="threeDEmboss" w:sz="6" w:space="0" w:color="C0C0C0"/>
              <w:right w:val="threeDEngrave" w:sz="6" w:space="0" w:color="C0C0C0"/>
            </w:tcBorders>
          </w:tcPr>
          <w:p w14:paraId="5A5CFA2B" w14:textId="77777777" w:rsidR="00FB4B73" w:rsidRPr="002869AE" w:rsidRDefault="00FB4B73" w:rsidP="00320275">
            <w:pPr>
              <w:spacing w:before="60" w:after="60"/>
              <w:ind w:left="-67" w:right="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2869AE">
              <w:rPr>
                <w:rFonts w:ascii="Arial Narrow" w:hAnsi="Arial Narrow" w:cs="Arial"/>
                <w:b/>
                <w:i/>
                <w:sz w:val="20"/>
                <w:szCs w:val="20"/>
              </w:rPr>
              <w:t>Nom</w:t>
            </w:r>
            <w:r w:rsidR="00EF744B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et</w:t>
            </w:r>
            <w:r w:rsidR="00AF46C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Pr="002869AE">
              <w:rPr>
                <w:rFonts w:ascii="Arial Narrow" w:hAnsi="Arial Narrow" w:cs="Arial"/>
                <w:b/>
                <w:i/>
                <w:sz w:val="20"/>
                <w:szCs w:val="20"/>
              </w:rPr>
              <w:t>coordonnées</w:t>
            </w:r>
            <w:r w:rsidR="00AF46C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Pr="002869AE">
              <w:rPr>
                <w:rFonts w:ascii="Arial Narrow" w:hAnsi="Arial Narrow" w:cs="Arial"/>
                <w:b/>
                <w:i/>
                <w:sz w:val="20"/>
                <w:szCs w:val="20"/>
              </w:rPr>
              <w:t>d</w:t>
            </w:r>
            <w:r w:rsidR="00755A11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u </w:t>
            </w:r>
            <w:r w:rsidR="008B3DDF">
              <w:rPr>
                <w:rFonts w:ascii="Arial Narrow" w:hAnsi="Arial Narrow" w:cs="Arial"/>
                <w:b/>
                <w:i/>
                <w:sz w:val="20"/>
                <w:szCs w:val="20"/>
              </w:rPr>
              <w:t>responsable administratif</w:t>
            </w:r>
            <w:r w:rsidR="00755A11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pour </w:t>
            </w:r>
            <w:r w:rsidR="00320275">
              <w:rPr>
                <w:rFonts w:ascii="Arial Narrow" w:hAnsi="Arial Narrow" w:cs="Arial"/>
                <w:b/>
                <w:i/>
                <w:sz w:val="20"/>
                <w:szCs w:val="20"/>
              </w:rPr>
              <w:t>facturation</w:t>
            </w:r>
          </w:p>
        </w:tc>
        <w:tc>
          <w:tcPr>
            <w:tcW w:w="3362" w:type="pct"/>
            <w:tcBorders>
              <w:top w:val="threeDEngrave" w:sz="6" w:space="0" w:color="C0C0C0"/>
              <w:left w:val="threeDEngrave" w:sz="6" w:space="0" w:color="C0C0C0"/>
              <w:bottom w:val="threeDEmboss" w:sz="6" w:space="0" w:color="C0C0C0"/>
            </w:tcBorders>
          </w:tcPr>
          <w:p w14:paraId="3BF619A4" w14:textId="77777777" w:rsidR="00FB4B73" w:rsidRDefault="00EF744B" w:rsidP="00D82A25">
            <w:pPr>
              <w:spacing w:before="60" w:after="60"/>
              <w:ind w:left="14"/>
              <w:jc w:val="both"/>
              <w:rPr>
                <w:rFonts w:ascii="Architecture" w:hAnsi="Architecture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="00FB4B73" w:rsidRPr="002869AE">
              <w:rPr>
                <w:rFonts w:ascii="Arial Narrow" w:hAnsi="Arial Narrow"/>
                <w:sz w:val="20"/>
                <w:szCs w:val="20"/>
              </w:rPr>
              <w:t xml:space="preserve">om, </w:t>
            </w:r>
            <w:r>
              <w:rPr>
                <w:rFonts w:ascii="Arial Narrow" w:hAnsi="Arial Narrow"/>
                <w:sz w:val="20"/>
                <w:szCs w:val="20"/>
              </w:rPr>
              <w:t>numér</w:t>
            </w:r>
            <w:r w:rsidR="0090470C">
              <w:rPr>
                <w:rFonts w:ascii="Arial Narrow" w:hAnsi="Arial Narrow"/>
                <w:sz w:val="20"/>
                <w:szCs w:val="20"/>
              </w:rPr>
              <w:t xml:space="preserve">o de téléphone, de télécopieur, </w:t>
            </w:r>
            <w:r w:rsidR="00320275">
              <w:rPr>
                <w:rFonts w:ascii="Arial Narrow" w:hAnsi="Arial Narrow"/>
                <w:sz w:val="20"/>
                <w:szCs w:val="20"/>
              </w:rPr>
              <w:t xml:space="preserve">code postal, </w:t>
            </w:r>
            <w:r w:rsidR="00FB4B73" w:rsidRPr="002869AE">
              <w:rPr>
                <w:rFonts w:ascii="Arial Narrow" w:hAnsi="Arial Narrow"/>
                <w:sz w:val="20"/>
                <w:szCs w:val="20"/>
              </w:rPr>
              <w:t>numéro de téléphone</w:t>
            </w:r>
            <w:r w:rsidR="00BE02A3">
              <w:rPr>
                <w:rFonts w:ascii="Arial Narrow" w:hAnsi="Arial Narrow"/>
                <w:sz w:val="20"/>
                <w:szCs w:val="20"/>
              </w:rPr>
              <w:t xml:space="preserve"> et </w:t>
            </w:r>
            <w:r w:rsidR="00172ECC">
              <w:rPr>
                <w:rFonts w:ascii="Arial Narrow" w:hAnsi="Arial Narrow"/>
                <w:sz w:val="20"/>
                <w:szCs w:val="20"/>
              </w:rPr>
              <w:t xml:space="preserve">courriel </w:t>
            </w:r>
            <w:r w:rsidR="00FB4B73" w:rsidRPr="002869AE">
              <w:rPr>
                <w:rFonts w:ascii="Arial Narrow" w:hAnsi="Arial Narrow"/>
                <w:sz w:val="20"/>
                <w:szCs w:val="20"/>
              </w:rPr>
              <w:t xml:space="preserve">de </w:t>
            </w:r>
            <w:r w:rsidR="00680FC3">
              <w:rPr>
                <w:rFonts w:ascii="Arial Narrow" w:hAnsi="Arial Narrow"/>
                <w:sz w:val="20"/>
                <w:szCs w:val="20"/>
              </w:rPr>
              <w:t>la</w:t>
            </w:r>
            <w:r w:rsidR="00FB4B73" w:rsidRPr="002869AE">
              <w:rPr>
                <w:rFonts w:ascii="Arial Narrow" w:hAnsi="Arial Narrow"/>
                <w:sz w:val="20"/>
                <w:szCs w:val="20"/>
              </w:rPr>
              <w:t xml:space="preserve"> personne</w:t>
            </w:r>
            <w:r w:rsidR="00680FC3">
              <w:rPr>
                <w:rFonts w:ascii="Arial Narrow" w:hAnsi="Arial Narrow"/>
                <w:sz w:val="20"/>
                <w:szCs w:val="20"/>
              </w:rPr>
              <w:t xml:space="preserve"> à qui sera acheminée la facturation, s’il y a lieu</w:t>
            </w:r>
            <w:r w:rsidR="00FB4B73" w:rsidRPr="002869A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6ED4B419" w14:textId="77777777" w:rsidR="0020280C" w:rsidRPr="003A161D" w:rsidRDefault="0020280C" w:rsidP="0020280C">
      <w:pPr>
        <w:pStyle w:val="Paragraphedeliste"/>
        <w:spacing w:after="120"/>
        <w:ind w:left="1080"/>
        <w:rPr>
          <w:rFonts w:ascii="Comic Sans MS" w:hAnsi="Comic Sans MS"/>
          <w:b/>
          <w:color w:val="336699"/>
          <w:sz w:val="16"/>
          <w:szCs w:val="16"/>
        </w:rPr>
      </w:pPr>
    </w:p>
    <w:p w14:paraId="710E0490" w14:textId="77777777" w:rsidR="00FB4B73" w:rsidRPr="0005405D" w:rsidRDefault="002934C6" w:rsidP="002A6808">
      <w:pPr>
        <w:pStyle w:val="Paragraphedeliste"/>
        <w:numPr>
          <w:ilvl w:val="0"/>
          <w:numId w:val="4"/>
        </w:numPr>
        <w:spacing w:after="120"/>
        <w:ind w:left="270" w:hanging="360"/>
        <w:rPr>
          <w:rFonts w:ascii="Comic Sans MS" w:hAnsi="Comic Sans MS"/>
          <w:b/>
          <w:color w:val="336699"/>
          <w:sz w:val="28"/>
          <w:szCs w:val="28"/>
        </w:rPr>
      </w:pPr>
      <w:r w:rsidRPr="0005405D">
        <w:rPr>
          <w:rFonts w:ascii="Comic Sans MS" w:hAnsi="Comic Sans MS"/>
          <w:b/>
          <w:color w:val="336699"/>
          <w:sz w:val="28"/>
          <w:szCs w:val="28"/>
        </w:rPr>
        <w:t>Incident</w:t>
      </w:r>
    </w:p>
    <w:p w14:paraId="41D1EE4A" w14:textId="77777777" w:rsidR="00A92B59" w:rsidRPr="00A92B59" w:rsidRDefault="00A92B59" w:rsidP="00A92B59">
      <w:pPr>
        <w:pStyle w:val="Paragraphedeliste"/>
        <w:spacing w:after="120"/>
        <w:ind w:left="270"/>
        <w:rPr>
          <w:rFonts w:ascii="Comic Sans MS" w:hAnsi="Comic Sans MS"/>
          <w:b/>
          <w:color w:val="336699"/>
          <w:sz w:val="32"/>
          <w:szCs w:val="32"/>
        </w:rPr>
      </w:pPr>
    </w:p>
    <w:p w14:paraId="2DAF6EF7" w14:textId="77777777" w:rsidR="00080D1F" w:rsidRPr="00080D1F" w:rsidRDefault="00080D1F" w:rsidP="00080D1F">
      <w:pPr>
        <w:pStyle w:val="Paragraphedeliste"/>
        <w:numPr>
          <w:ilvl w:val="0"/>
          <w:numId w:val="18"/>
        </w:numPr>
        <w:spacing w:after="120"/>
        <w:rPr>
          <w:rFonts w:ascii="Comic Sans MS" w:hAnsi="Comic Sans MS"/>
          <w:b/>
          <w:color w:val="336699"/>
          <w:sz w:val="20"/>
          <w:szCs w:val="20"/>
        </w:rPr>
      </w:pPr>
      <w:r w:rsidRPr="00080D1F">
        <w:rPr>
          <w:rFonts w:ascii="Comic Sans MS" w:hAnsi="Comic Sans MS"/>
          <w:b/>
          <w:color w:val="336699"/>
          <w:sz w:val="20"/>
          <w:szCs w:val="20"/>
        </w:rPr>
        <w:t>Description de l’incident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50"/>
        <w:gridCol w:w="2700"/>
        <w:gridCol w:w="20"/>
        <w:gridCol w:w="6774"/>
      </w:tblGrid>
      <w:tr w:rsidR="002A6808" w14:paraId="5EDCA9FB" w14:textId="77777777" w:rsidTr="00080D1F">
        <w:trPr>
          <w:cantSplit/>
        </w:trPr>
        <w:tc>
          <w:tcPr>
            <w:tcW w:w="79" w:type="pct"/>
          </w:tcPr>
          <w:p w14:paraId="3E40CAA7" w14:textId="77777777" w:rsidR="002A6808" w:rsidRPr="002869AE" w:rsidRDefault="002A6808" w:rsidP="005C5124">
            <w:pPr>
              <w:spacing w:before="120"/>
              <w:jc w:val="right"/>
              <w:rPr>
                <w:rFonts w:ascii="Architecture" w:hAnsi="Architecture"/>
                <w:sz w:val="22"/>
                <w:szCs w:val="22"/>
              </w:rPr>
            </w:pPr>
          </w:p>
        </w:tc>
        <w:tc>
          <w:tcPr>
            <w:tcW w:w="223" w:type="pct"/>
          </w:tcPr>
          <w:p w14:paraId="56AB491A" w14:textId="77777777" w:rsidR="002A6808" w:rsidRDefault="002A6808" w:rsidP="00260F82">
            <w:pPr>
              <w:spacing w:before="60" w:after="60"/>
              <w:ind w:left="-69" w:right="2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threeDEmboss" w:sz="6" w:space="0" w:color="C0C0C0"/>
              <w:bottom w:val="threeDEmboss" w:sz="6" w:space="0" w:color="C0C0C0"/>
              <w:right w:val="threeDEmboss" w:sz="6" w:space="0" w:color="C0C0C0"/>
            </w:tcBorders>
          </w:tcPr>
          <w:p w14:paraId="04203B86" w14:textId="77777777" w:rsidR="002A6808" w:rsidRPr="00080D1F" w:rsidRDefault="00C8094E" w:rsidP="00080D1F">
            <w:pPr>
              <w:spacing w:before="60" w:after="60"/>
              <w:ind w:right="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80D1F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Date et heure du début </w:t>
            </w:r>
            <w:r w:rsidR="000E1BF2" w:rsidRPr="00080D1F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de </w:t>
            </w:r>
            <w:r w:rsidRPr="00080D1F">
              <w:rPr>
                <w:rFonts w:ascii="Arial Narrow" w:hAnsi="Arial Narrow" w:cs="Arial"/>
                <w:b/>
                <w:i/>
                <w:sz w:val="20"/>
                <w:szCs w:val="20"/>
              </w:rPr>
              <w:t>l’incident</w:t>
            </w:r>
          </w:p>
        </w:tc>
        <w:tc>
          <w:tcPr>
            <w:tcW w:w="3362" w:type="pct"/>
            <w:gridSpan w:val="2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</w:tcBorders>
          </w:tcPr>
          <w:p w14:paraId="63982552" w14:textId="77777777" w:rsidR="002A6808" w:rsidRDefault="00C8094E" w:rsidP="00506291">
            <w:pPr>
              <w:spacing w:before="60" w:after="60"/>
              <w:ind w:left="14"/>
              <w:jc w:val="both"/>
              <w:rPr>
                <w:rFonts w:ascii="Architecture" w:hAnsi="Architecture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Préciser l’année, le mois, le jour, l’heure (de 0 à 24 heures) du début de la cause de l’incident, si connue.</w:t>
            </w:r>
          </w:p>
        </w:tc>
      </w:tr>
      <w:tr w:rsidR="00C8094E" w14:paraId="2D012643" w14:textId="77777777" w:rsidTr="00482055">
        <w:trPr>
          <w:cantSplit/>
        </w:trPr>
        <w:tc>
          <w:tcPr>
            <w:tcW w:w="79" w:type="pct"/>
          </w:tcPr>
          <w:p w14:paraId="5271F14D" w14:textId="77777777" w:rsidR="00C8094E" w:rsidRDefault="00C8094E" w:rsidP="005C5124">
            <w:pPr>
              <w:spacing w:before="120"/>
              <w:jc w:val="right"/>
              <w:rPr>
                <w:rFonts w:ascii="Architecture" w:hAnsi="Architecture"/>
                <w:sz w:val="20"/>
              </w:rPr>
            </w:pPr>
          </w:p>
        </w:tc>
        <w:tc>
          <w:tcPr>
            <w:tcW w:w="223" w:type="pct"/>
          </w:tcPr>
          <w:p w14:paraId="7842FF1F" w14:textId="77777777" w:rsidR="00C8094E" w:rsidRDefault="00C8094E" w:rsidP="00260F82">
            <w:pPr>
              <w:spacing w:before="60" w:after="60"/>
              <w:ind w:left="-69" w:right="2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threeDEmboss" w:sz="6" w:space="0" w:color="C0C0C0"/>
              <w:right w:val="threeDEmboss" w:sz="6" w:space="0" w:color="C0C0C0"/>
            </w:tcBorders>
          </w:tcPr>
          <w:p w14:paraId="3D423489" w14:textId="77777777" w:rsidR="00C8094E" w:rsidRPr="00CA176A" w:rsidRDefault="00C8094E" w:rsidP="00080D1F">
            <w:pPr>
              <w:spacing w:before="60" w:after="60"/>
              <w:ind w:right="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Date et heure de la fin de </w:t>
            </w:r>
            <w:r w:rsidR="00080D1F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l’incident</w:t>
            </w:r>
          </w:p>
        </w:tc>
        <w:tc>
          <w:tcPr>
            <w:tcW w:w="3362" w:type="pct"/>
            <w:gridSpan w:val="2"/>
            <w:tcBorders>
              <w:top w:val="threeDEmboss" w:sz="6" w:space="0" w:color="C0C0C0"/>
              <w:left w:val="threeDEmboss" w:sz="6" w:space="0" w:color="C0C0C0"/>
            </w:tcBorders>
          </w:tcPr>
          <w:p w14:paraId="2FE63161" w14:textId="77777777" w:rsidR="00C8094E" w:rsidRDefault="00C8094E" w:rsidP="00C8094E">
            <w:pPr>
              <w:spacing w:before="60" w:after="60"/>
              <w:ind w:left="1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Préciser l’année, le mois, le jour, l’heure (de 0 à 24 heures) de la fin de la cause de l’incident, si connue.</w:t>
            </w:r>
          </w:p>
        </w:tc>
      </w:tr>
      <w:tr w:rsidR="0018627A" w14:paraId="0531C16F" w14:textId="77777777" w:rsidTr="00482055">
        <w:trPr>
          <w:cantSplit/>
        </w:trPr>
        <w:tc>
          <w:tcPr>
            <w:tcW w:w="79" w:type="pct"/>
          </w:tcPr>
          <w:p w14:paraId="2025B1E2" w14:textId="77777777" w:rsidR="0018627A" w:rsidRDefault="0018627A" w:rsidP="00482055">
            <w:pPr>
              <w:spacing w:before="240"/>
              <w:jc w:val="right"/>
              <w:rPr>
                <w:rFonts w:ascii="Architecture" w:hAnsi="Architecture"/>
                <w:sz w:val="20"/>
              </w:rPr>
            </w:pPr>
          </w:p>
        </w:tc>
        <w:tc>
          <w:tcPr>
            <w:tcW w:w="4921" w:type="pct"/>
            <w:gridSpan w:val="4"/>
          </w:tcPr>
          <w:p w14:paraId="6125E0E6" w14:textId="77777777" w:rsidR="0018627A" w:rsidRPr="00A92B59" w:rsidRDefault="0018627A" w:rsidP="00482055">
            <w:pPr>
              <w:pStyle w:val="Paragraphedeliste"/>
              <w:numPr>
                <w:ilvl w:val="0"/>
                <w:numId w:val="18"/>
              </w:numPr>
              <w:spacing w:before="240" w:after="120"/>
              <w:ind w:left="303"/>
              <w:rPr>
                <w:rFonts w:ascii="Comic Sans MS" w:hAnsi="Comic Sans MS"/>
                <w:b/>
                <w:color w:val="336699"/>
                <w:sz w:val="20"/>
                <w:szCs w:val="20"/>
              </w:rPr>
            </w:pPr>
            <w:r w:rsidRPr="00A92B59">
              <w:rPr>
                <w:rFonts w:ascii="Comic Sans MS" w:hAnsi="Comic Sans MS"/>
                <w:b/>
                <w:color w:val="336699"/>
                <w:sz w:val="20"/>
                <w:szCs w:val="20"/>
              </w:rPr>
              <w:t>Circonstances de l’incident</w:t>
            </w:r>
          </w:p>
        </w:tc>
      </w:tr>
      <w:tr w:rsidR="002934C6" w14:paraId="29A2DD21" w14:textId="77777777" w:rsidTr="00482055">
        <w:trPr>
          <w:cantSplit/>
        </w:trPr>
        <w:tc>
          <w:tcPr>
            <w:tcW w:w="79" w:type="pct"/>
          </w:tcPr>
          <w:p w14:paraId="60D665B0" w14:textId="77777777" w:rsidR="002934C6" w:rsidRDefault="002934C6" w:rsidP="005C5124">
            <w:pPr>
              <w:spacing w:before="120"/>
              <w:jc w:val="right"/>
              <w:rPr>
                <w:rFonts w:ascii="Architecture" w:hAnsi="Architecture"/>
                <w:sz w:val="20"/>
              </w:rPr>
            </w:pPr>
          </w:p>
        </w:tc>
        <w:tc>
          <w:tcPr>
            <w:tcW w:w="223" w:type="pct"/>
          </w:tcPr>
          <w:p w14:paraId="1C07EAC7" w14:textId="77777777" w:rsidR="002934C6" w:rsidRDefault="002934C6" w:rsidP="00260F82">
            <w:pPr>
              <w:spacing w:before="60" w:after="60"/>
              <w:ind w:left="-69" w:right="2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336" w:type="pct"/>
            <w:tcBorders>
              <w:bottom w:val="threeDEmboss" w:sz="6" w:space="0" w:color="C0C0C0"/>
              <w:right w:val="threeDEmboss" w:sz="6" w:space="0" w:color="C0C0C0"/>
            </w:tcBorders>
          </w:tcPr>
          <w:p w14:paraId="76C6A5F6" w14:textId="77777777" w:rsidR="002934C6" w:rsidRDefault="002934C6" w:rsidP="000E1BF2">
            <w:pPr>
              <w:spacing w:after="60"/>
              <w:ind w:left="-69" w:right="20"/>
              <w:rPr>
                <w:rFonts w:ascii="Architecture" w:hAnsi="Architecture"/>
                <w:b/>
                <w:sz w:val="20"/>
              </w:rPr>
            </w:pPr>
            <w:r w:rsidRPr="00EF3699">
              <w:rPr>
                <w:rFonts w:ascii="Arial Narrow" w:hAnsi="Arial Narrow" w:cs="Arial"/>
                <w:b/>
                <w:i/>
                <w:sz w:val="20"/>
                <w:szCs w:val="20"/>
              </w:rPr>
              <w:t>Lors du transport </w:t>
            </w:r>
          </w:p>
        </w:tc>
        <w:tc>
          <w:tcPr>
            <w:tcW w:w="3362" w:type="pct"/>
            <w:gridSpan w:val="2"/>
            <w:tcBorders>
              <w:left w:val="threeDEmboss" w:sz="6" w:space="0" w:color="C0C0C0"/>
              <w:bottom w:val="threeDEmboss" w:sz="6" w:space="0" w:color="C0C0C0"/>
            </w:tcBorders>
          </w:tcPr>
          <w:p w14:paraId="3DD9CE1F" w14:textId="77777777" w:rsidR="002934C6" w:rsidRDefault="002934C6" w:rsidP="000E1BF2">
            <w:pPr>
              <w:spacing w:after="60"/>
              <w:ind w:left="14"/>
              <w:jc w:val="both"/>
              <w:rPr>
                <w:rFonts w:ascii="Architecture" w:hAnsi="Architecture"/>
                <w:sz w:val="20"/>
              </w:rPr>
            </w:pPr>
            <w:r>
              <w:rPr>
                <w:rFonts w:ascii="Architecture" w:hAnsi="Architecture"/>
                <w:sz w:val="20"/>
              </w:rPr>
              <w:t>Si l’incident est survenu lors du transport :</w:t>
            </w:r>
          </w:p>
          <w:p w14:paraId="67C5498F" w14:textId="77777777" w:rsidR="002934C6" w:rsidRDefault="002934C6" w:rsidP="000E1BF2">
            <w:pPr>
              <w:spacing w:after="60"/>
              <w:ind w:left="14"/>
              <w:jc w:val="both"/>
              <w:rPr>
                <w:rFonts w:ascii="Architecture" w:hAnsi="Architecture"/>
                <w:sz w:val="20"/>
              </w:rPr>
            </w:pPr>
            <w:r>
              <w:rPr>
                <w:rFonts w:ascii="Architecture" w:hAnsi="Architecture"/>
                <w:sz w:val="20"/>
              </w:rPr>
              <w:t>Préciser l’année, le mois, le jour et l’heure (de 0 à 24 heures) à laquelle les produits immunisants ont été emballés pour le transport.</w:t>
            </w:r>
          </w:p>
          <w:p w14:paraId="16A3EC09" w14:textId="77777777" w:rsidR="002934C6" w:rsidRDefault="002934C6" w:rsidP="000E1BF2">
            <w:pPr>
              <w:spacing w:after="60"/>
              <w:ind w:left="14"/>
              <w:jc w:val="both"/>
              <w:rPr>
                <w:rFonts w:ascii="Architecture" w:hAnsi="Architecture"/>
                <w:sz w:val="20"/>
              </w:rPr>
            </w:pPr>
            <w:r>
              <w:rPr>
                <w:rFonts w:ascii="Architecture" w:hAnsi="Architecture"/>
                <w:sz w:val="20"/>
              </w:rPr>
              <w:t>Ainsi que l’année, le mois, le jour et l’heure (de 0 à 24 heures) à laquelle les produits immunisants ont été déballés et mis dans un réfrigérateur qui maintient la température dans la norme.</w:t>
            </w:r>
          </w:p>
        </w:tc>
      </w:tr>
      <w:tr w:rsidR="002934C6" w14:paraId="51F52861" w14:textId="77777777" w:rsidTr="00080D1F">
        <w:trPr>
          <w:cantSplit/>
        </w:trPr>
        <w:tc>
          <w:tcPr>
            <w:tcW w:w="79" w:type="pct"/>
          </w:tcPr>
          <w:p w14:paraId="6809F5E1" w14:textId="77777777" w:rsidR="002934C6" w:rsidRDefault="002934C6" w:rsidP="005C5124">
            <w:pPr>
              <w:spacing w:before="120"/>
              <w:jc w:val="right"/>
              <w:rPr>
                <w:rFonts w:ascii="Architecture" w:hAnsi="Architecture"/>
                <w:sz w:val="20"/>
              </w:rPr>
            </w:pPr>
          </w:p>
        </w:tc>
        <w:tc>
          <w:tcPr>
            <w:tcW w:w="223" w:type="pct"/>
          </w:tcPr>
          <w:p w14:paraId="612AB019" w14:textId="77777777" w:rsidR="002934C6" w:rsidRDefault="002934C6" w:rsidP="00260F82">
            <w:pPr>
              <w:spacing w:before="60" w:after="60"/>
              <w:ind w:left="-69" w:right="2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threeDEmboss" w:sz="6" w:space="0" w:color="C0C0C0"/>
              <w:bottom w:val="threeDEmboss" w:sz="6" w:space="0" w:color="C0C0C0"/>
              <w:right w:val="threeDEmboss" w:sz="6" w:space="0" w:color="C0C0C0"/>
            </w:tcBorders>
          </w:tcPr>
          <w:p w14:paraId="3DB2967C" w14:textId="77777777" w:rsidR="002934C6" w:rsidRPr="00EF3699" w:rsidRDefault="002934C6" w:rsidP="000E1BF2">
            <w:pPr>
              <w:spacing w:before="60" w:after="60"/>
              <w:ind w:left="-69" w:right="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F3699">
              <w:rPr>
                <w:rFonts w:ascii="Arial Narrow" w:hAnsi="Arial Narrow" w:cs="Arial"/>
                <w:b/>
                <w:i/>
                <w:sz w:val="20"/>
                <w:szCs w:val="20"/>
              </w:rPr>
              <w:t>Lors de l’entreposage </w:t>
            </w:r>
          </w:p>
        </w:tc>
        <w:tc>
          <w:tcPr>
            <w:tcW w:w="3362" w:type="pct"/>
            <w:gridSpan w:val="2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</w:tcBorders>
          </w:tcPr>
          <w:p w14:paraId="0743E001" w14:textId="77777777" w:rsidR="002934C6" w:rsidRDefault="002934C6" w:rsidP="000E1BF2">
            <w:pPr>
              <w:spacing w:before="60" w:after="60"/>
              <w:ind w:left="14"/>
              <w:jc w:val="both"/>
              <w:rPr>
                <w:rFonts w:ascii="Architecture" w:hAnsi="Architecture"/>
                <w:sz w:val="20"/>
              </w:rPr>
            </w:pPr>
            <w:r>
              <w:rPr>
                <w:rFonts w:ascii="Architecture" w:hAnsi="Architecture"/>
                <w:sz w:val="20"/>
              </w:rPr>
              <w:t>Cocher si l’incident est survenu lors de l’entreposage (bris du réfrigérateur, porte du réfrigérateur laissée ouverte, produits immunisants trouvés sur un comptoir, etc.). </w:t>
            </w:r>
          </w:p>
        </w:tc>
      </w:tr>
      <w:tr w:rsidR="002934C6" w14:paraId="55EB7FD9" w14:textId="77777777" w:rsidTr="00080D1F">
        <w:trPr>
          <w:cantSplit/>
        </w:trPr>
        <w:tc>
          <w:tcPr>
            <w:tcW w:w="79" w:type="pct"/>
          </w:tcPr>
          <w:p w14:paraId="451AFCE9" w14:textId="77777777" w:rsidR="002934C6" w:rsidRDefault="002934C6" w:rsidP="005C5124">
            <w:pPr>
              <w:spacing w:before="120"/>
              <w:jc w:val="right"/>
              <w:rPr>
                <w:rFonts w:ascii="Architecture" w:hAnsi="Architecture"/>
                <w:sz w:val="20"/>
              </w:rPr>
            </w:pPr>
          </w:p>
        </w:tc>
        <w:tc>
          <w:tcPr>
            <w:tcW w:w="223" w:type="pct"/>
          </w:tcPr>
          <w:p w14:paraId="37655129" w14:textId="77777777" w:rsidR="002934C6" w:rsidRPr="00CA176A" w:rsidRDefault="002934C6" w:rsidP="00260F82">
            <w:pPr>
              <w:spacing w:before="60" w:after="60"/>
              <w:ind w:left="-69" w:right="2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336" w:type="pct"/>
            <w:tcBorders>
              <w:top w:val="threeDEmboss" w:sz="6" w:space="0" w:color="C0C0C0"/>
              <w:bottom w:val="threeDEmboss" w:sz="6" w:space="0" w:color="C0C0C0"/>
              <w:right w:val="threeDEmboss" w:sz="6" w:space="0" w:color="C0C0C0"/>
            </w:tcBorders>
          </w:tcPr>
          <w:p w14:paraId="44E7558E" w14:textId="77777777" w:rsidR="002934C6" w:rsidRPr="00EF3699" w:rsidRDefault="002934C6" w:rsidP="000E1BF2">
            <w:pPr>
              <w:spacing w:before="60" w:after="60"/>
              <w:ind w:left="-69" w:right="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Autre </w:t>
            </w:r>
          </w:p>
        </w:tc>
        <w:tc>
          <w:tcPr>
            <w:tcW w:w="3362" w:type="pct"/>
            <w:gridSpan w:val="2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</w:tcBorders>
          </w:tcPr>
          <w:p w14:paraId="79CA033F" w14:textId="77777777" w:rsidR="002934C6" w:rsidRDefault="002934C6" w:rsidP="000E1BF2">
            <w:pPr>
              <w:spacing w:before="60" w:after="60"/>
              <w:ind w:left="14"/>
              <w:jc w:val="both"/>
              <w:rPr>
                <w:rFonts w:ascii="Architecture" w:hAnsi="Architecture"/>
                <w:sz w:val="20"/>
              </w:rPr>
            </w:pPr>
            <w:r>
              <w:rPr>
                <w:rFonts w:ascii="Architecture" w:hAnsi="Architecture"/>
                <w:sz w:val="20"/>
              </w:rPr>
              <w:t>Préciser toute autre circonstance de l’incident.</w:t>
            </w:r>
          </w:p>
        </w:tc>
      </w:tr>
      <w:tr w:rsidR="00482055" w14:paraId="4889CFA3" w14:textId="77777777" w:rsidTr="00482055">
        <w:trPr>
          <w:cantSplit/>
        </w:trPr>
        <w:tc>
          <w:tcPr>
            <w:tcW w:w="79" w:type="pct"/>
          </w:tcPr>
          <w:p w14:paraId="46947A54" w14:textId="77777777" w:rsidR="00482055" w:rsidRPr="002869AE" w:rsidRDefault="00482055" w:rsidP="005B5578">
            <w:pPr>
              <w:spacing w:before="120"/>
              <w:jc w:val="center"/>
              <w:rPr>
                <w:rFonts w:ascii="Architecture" w:hAnsi="Architecture"/>
                <w:sz w:val="22"/>
                <w:szCs w:val="22"/>
              </w:rPr>
            </w:pPr>
          </w:p>
        </w:tc>
        <w:tc>
          <w:tcPr>
            <w:tcW w:w="4921" w:type="pct"/>
            <w:gridSpan w:val="4"/>
          </w:tcPr>
          <w:p w14:paraId="4925C1D4" w14:textId="77777777" w:rsidR="00482055" w:rsidRPr="00482055" w:rsidRDefault="00482055" w:rsidP="00482055">
            <w:pPr>
              <w:pStyle w:val="Paragraphedeliste"/>
              <w:numPr>
                <w:ilvl w:val="0"/>
                <w:numId w:val="18"/>
              </w:numPr>
              <w:spacing w:before="240" w:after="120"/>
              <w:ind w:left="303"/>
              <w:rPr>
                <w:rFonts w:ascii="Comic Sans MS" w:hAnsi="Comic Sans MS"/>
                <w:b/>
                <w:color w:val="336699"/>
                <w:sz w:val="20"/>
                <w:szCs w:val="20"/>
              </w:rPr>
            </w:pPr>
            <w:r w:rsidRPr="00080D1F">
              <w:rPr>
                <w:rFonts w:ascii="Comic Sans MS" w:hAnsi="Comic Sans MS"/>
                <w:b/>
                <w:color w:val="336699"/>
                <w:sz w:val="20"/>
                <w:szCs w:val="20"/>
              </w:rPr>
              <w:t>Causes de l’incident</w:t>
            </w:r>
          </w:p>
        </w:tc>
      </w:tr>
      <w:tr w:rsidR="002934C6" w14:paraId="1E22B20E" w14:textId="77777777" w:rsidTr="00A92B59">
        <w:trPr>
          <w:cantSplit/>
        </w:trPr>
        <w:tc>
          <w:tcPr>
            <w:tcW w:w="79" w:type="pct"/>
          </w:tcPr>
          <w:p w14:paraId="69EF7016" w14:textId="77777777" w:rsidR="002934C6" w:rsidRPr="002869AE" w:rsidRDefault="002934C6" w:rsidP="005B5578">
            <w:pPr>
              <w:spacing w:before="120"/>
              <w:jc w:val="center"/>
              <w:rPr>
                <w:rFonts w:ascii="Architecture" w:hAnsi="Architecture"/>
                <w:sz w:val="22"/>
                <w:szCs w:val="22"/>
              </w:rPr>
            </w:pPr>
          </w:p>
        </w:tc>
        <w:tc>
          <w:tcPr>
            <w:tcW w:w="223" w:type="pct"/>
          </w:tcPr>
          <w:p w14:paraId="21ABEDF6" w14:textId="77777777" w:rsidR="002934C6" w:rsidRDefault="002934C6" w:rsidP="00260F82">
            <w:pPr>
              <w:spacing w:before="60" w:after="60"/>
              <w:ind w:left="-69" w:right="2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346" w:type="pct"/>
            <w:gridSpan w:val="2"/>
            <w:tcBorders>
              <w:top w:val="threeDEmboss" w:sz="6" w:space="0" w:color="C0C0C0"/>
              <w:right w:val="threeDEmboss" w:sz="6" w:space="0" w:color="C0C0C0"/>
            </w:tcBorders>
          </w:tcPr>
          <w:p w14:paraId="5BD4B468" w14:textId="77777777" w:rsidR="002934C6" w:rsidRPr="00EF3699" w:rsidRDefault="00A92B59" w:rsidP="006E7213">
            <w:pPr>
              <w:spacing w:before="60" w:after="60"/>
              <w:ind w:left="-69" w:right="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C</w:t>
            </w:r>
            <w:r w:rsidR="002934C6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ause </w:t>
            </w:r>
            <w:r w:rsidR="006E7213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de l’incident </w:t>
            </w:r>
          </w:p>
        </w:tc>
        <w:tc>
          <w:tcPr>
            <w:tcW w:w="3352" w:type="pct"/>
            <w:tcBorders>
              <w:top w:val="threeDEmboss" w:sz="6" w:space="0" w:color="C0C0C0"/>
              <w:left w:val="threeDEmboss" w:sz="6" w:space="0" w:color="C0C0C0"/>
            </w:tcBorders>
          </w:tcPr>
          <w:p w14:paraId="0A19E2E9" w14:textId="77777777" w:rsidR="002934C6" w:rsidRDefault="002934C6" w:rsidP="000E1BF2">
            <w:pPr>
              <w:spacing w:before="60" w:after="60"/>
              <w:ind w:left="14"/>
              <w:jc w:val="both"/>
              <w:rPr>
                <w:rFonts w:ascii="Architecture" w:hAnsi="Architecture"/>
                <w:sz w:val="20"/>
              </w:rPr>
            </w:pPr>
            <w:r>
              <w:rPr>
                <w:rFonts w:ascii="Architecture" w:hAnsi="Architecture"/>
                <w:sz w:val="20"/>
              </w:rPr>
              <w:t>Cocher la cause probable ou Autre et précisez.</w:t>
            </w:r>
          </w:p>
        </w:tc>
      </w:tr>
      <w:tr w:rsidR="00080D1F" w14:paraId="5E6E0248" w14:textId="77777777" w:rsidTr="00A92B59">
        <w:trPr>
          <w:cantSplit/>
        </w:trPr>
        <w:tc>
          <w:tcPr>
            <w:tcW w:w="79" w:type="pct"/>
          </w:tcPr>
          <w:p w14:paraId="34157969" w14:textId="77777777" w:rsidR="00080D1F" w:rsidRDefault="00080D1F" w:rsidP="005B5578">
            <w:pPr>
              <w:spacing w:before="120"/>
              <w:jc w:val="center"/>
              <w:rPr>
                <w:rFonts w:ascii="Architecture" w:hAnsi="Architecture"/>
                <w:sz w:val="22"/>
                <w:szCs w:val="22"/>
              </w:rPr>
            </w:pPr>
          </w:p>
        </w:tc>
        <w:tc>
          <w:tcPr>
            <w:tcW w:w="223" w:type="pct"/>
          </w:tcPr>
          <w:p w14:paraId="36DF7F12" w14:textId="77777777" w:rsidR="00080D1F" w:rsidRDefault="00080D1F" w:rsidP="00260F82">
            <w:pPr>
              <w:spacing w:before="60" w:after="60"/>
              <w:ind w:left="-69" w:right="2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346" w:type="pct"/>
            <w:gridSpan w:val="2"/>
            <w:tcBorders>
              <w:bottom w:val="threeDEmboss" w:sz="6" w:space="0" w:color="C0C0C0"/>
              <w:right w:val="threeDEmboss" w:sz="6" w:space="0" w:color="C0C0C0"/>
            </w:tcBorders>
          </w:tcPr>
          <w:p w14:paraId="371AABC8" w14:textId="77777777" w:rsidR="00080D1F" w:rsidRDefault="00080D1F" w:rsidP="0085483C">
            <w:pPr>
              <w:spacing w:before="60" w:after="60"/>
              <w:ind w:left="-69" w:right="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Autre information pertinente </w:t>
            </w:r>
          </w:p>
        </w:tc>
        <w:tc>
          <w:tcPr>
            <w:tcW w:w="3352" w:type="pct"/>
            <w:tcBorders>
              <w:left w:val="threeDEmboss" w:sz="6" w:space="0" w:color="C0C0C0"/>
              <w:bottom w:val="threeDEmboss" w:sz="6" w:space="0" w:color="C0C0C0"/>
            </w:tcBorders>
          </w:tcPr>
          <w:p w14:paraId="153CF41F" w14:textId="77777777" w:rsidR="00080D1F" w:rsidRDefault="00080D1F" w:rsidP="0085483C">
            <w:pPr>
              <w:spacing w:before="60" w:after="60"/>
              <w:ind w:left="14"/>
              <w:jc w:val="both"/>
              <w:rPr>
                <w:rFonts w:ascii="Architecture" w:hAnsi="Architecture"/>
                <w:sz w:val="20"/>
              </w:rPr>
            </w:pPr>
            <w:r>
              <w:rPr>
                <w:rFonts w:ascii="Architecture" w:hAnsi="Architecture"/>
                <w:sz w:val="20"/>
              </w:rPr>
              <w:t>Préciser toute autre information pertinente liée à la cause de l’incident.</w:t>
            </w:r>
          </w:p>
        </w:tc>
      </w:tr>
      <w:tr w:rsidR="00080D1F" w14:paraId="41CF130E" w14:textId="77777777" w:rsidTr="00A92B59">
        <w:trPr>
          <w:cantSplit/>
        </w:trPr>
        <w:tc>
          <w:tcPr>
            <w:tcW w:w="79" w:type="pct"/>
          </w:tcPr>
          <w:p w14:paraId="3D5A66C3" w14:textId="77777777" w:rsidR="00080D1F" w:rsidRDefault="00080D1F" w:rsidP="005B5578">
            <w:pPr>
              <w:spacing w:before="120"/>
              <w:jc w:val="center"/>
              <w:rPr>
                <w:rFonts w:ascii="Architecture" w:hAnsi="Architecture"/>
                <w:sz w:val="22"/>
                <w:szCs w:val="22"/>
              </w:rPr>
            </w:pPr>
          </w:p>
        </w:tc>
        <w:tc>
          <w:tcPr>
            <w:tcW w:w="223" w:type="pct"/>
          </w:tcPr>
          <w:p w14:paraId="5025222D" w14:textId="77777777" w:rsidR="00080D1F" w:rsidRDefault="00080D1F" w:rsidP="00260F82">
            <w:pPr>
              <w:spacing w:before="60" w:after="60"/>
              <w:ind w:left="-69" w:right="2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346" w:type="pct"/>
            <w:gridSpan w:val="2"/>
            <w:tcBorders>
              <w:bottom w:val="threeDEmboss" w:sz="6" w:space="0" w:color="C0C0C0"/>
              <w:right w:val="threeDEmboss" w:sz="6" w:space="0" w:color="C0C0C0"/>
            </w:tcBorders>
          </w:tcPr>
          <w:p w14:paraId="3B9D024C" w14:textId="77777777" w:rsidR="00080D1F" w:rsidRDefault="00080D1F" w:rsidP="00FA7800">
            <w:pPr>
              <w:spacing w:after="60"/>
              <w:ind w:left="-69" w:right="20"/>
              <w:rPr>
                <w:rFonts w:ascii="Architecture" w:hAnsi="Architecture"/>
                <w:b/>
                <w:sz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Panne électrique </w:t>
            </w:r>
          </w:p>
        </w:tc>
        <w:tc>
          <w:tcPr>
            <w:tcW w:w="3352" w:type="pct"/>
            <w:tcBorders>
              <w:left w:val="threeDEmboss" w:sz="6" w:space="0" w:color="C0C0C0"/>
              <w:bottom w:val="threeDEmboss" w:sz="6" w:space="0" w:color="C0C0C0"/>
            </w:tcBorders>
          </w:tcPr>
          <w:p w14:paraId="116DF14F" w14:textId="77777777" w:rsidR="00080D1F" w:rsidRDefault="00080D1F" w:rsidP="00FA7800">
            <w:pPr>
              <w:spacing w:after="60"/>
              <w:ind w:left="14"/>
              <w:jc w:val="both"/>
              <w:rPr>
                <w:rFonts w:ascii="Architecture" w:hAnsi="Architecture"/>
                <w:sz w:val="20"/>
              </w:rPr>
            </w:pPr>
            <w:r>
              <w:rPr>
                <w:rFonts w:ascii="Architecture" w:hAnsi="Architecture"/>
                <w:sz w:val="20"/>
              </w:rPr>
              <w:t>Préciser la cause de la panne. (Par exemple : coupure par la compagnie d’électricité ou coupure planifiée par l’établissement, etc.)</w:t>
            </w:r>
          </w:p>
        </w:tc>
      </w:tr>
    </w:tbl>
    <w:p w14:paraId="401AD222" w14:textId="77777777" w:rsidR="00EF3699" w:rsidRDefault="00EF3699" w:rsidP="00EF3699">
      <w:pPr>
        <w:spacing w:after="120"/>
        <w:ind w:left="360"/>
        <w:rPr>
          <w:rFonts w:ascii="Comic Sans MS" w:hAnsi="Comic Sans MS"/>
          <w:b/>
          <w:color w:val="336699"/>
        </w:rPr>
      </w:pPr>
    </w:p>
    <w:p w14:paraId="5FFC3838" w14:textId="77777777" w:rsidR="0005405D" w:rsidRDefault="0005405D" w:rsidP="00EF3699">
      <w:pPr>
        <w:spacing w:after="120"/>
        <w:ind w:left="360"/>
        <w:rPr>
          <w:rFonts w:ascii="Comic Sans MS" w:hAnsi="Comic Sans MS"/>
          <w:b/>
          <w:color w:val="336699"/>
        </w:rPr>
      </w:pPr>
    </w:p>
    <w:p w14:paraId="6A059C53" w14:textId="77777777" w:rsidR="00EF3699" w:rsidRPr="0005405D" w:rsidRDefault="002934C6" w:rsidP="002A6808">
      <w:pPr>
        <w:pStyle w:val="Paragraphedeliste"/>
        <w:numPr>
          <w:ilvl w:val="0"/>
          <w:numId w:val="4"/>
        </w:numPr>
        <w:spacing w:after="120"/>
        <w:ind w:left="270" w:hanging="360"/>
        <w:rPr>
          <w:rFonts w:ascii="Comic Sans MS" w:hAnsi="Comic Sans MS"/>
          <w:b/>
          <w:color w:val="336699"/>
          <w:sz w:val="28"/>
          <w:szCs w:val="28"/>
        </w:rPr>
      </w:pPr>
      <w:r w:rsidRPr="0005405D">
        <w:rPr>
          <w:rFonts w:ascii="Comic Sans MS" w:hAnsi="Comic Sans MS"/>
          <w:b/>
          <w:color w:val="336699"/>
          <w:sz w:val="28"/>
          <w:szCs w:val="28"/>
        </w:rPr>
        <w:lastRenderedPageBreak/>
        <w:t>Description du bris de chaine de froid</w:t>
      </w:r>
    </w:p>
    <w:tbl>
      <w:tblPr>
        <w:tblW w:w="501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14"/>
        <w:gridCol w:w="97"/>
        <w:gridCol w:w="2879"/>
        <w:gridCol w:w="6611"/>
        <w:gridCol w:w="162"/>
        <w:gridCol w:w="20"/>
      </w:tblGrid>
      <w:tr w:rsidR="002934C6" w14:paraId="40CF3A9B" w14:textId="77777777" w:rsidTr="00482055">
        <w:trPr>
          <w:gridAfter w:val="2"/>
          <w:wAfter w:w="90" w:type="pct"/>
          <w:cantSplit/>
        </w:trPr>
        <w:tc>
          <w:tcPr>
            <w:tcW w:w="223" w:type="pct"/>
            <w:gridSpan w:val="3"/>
          </w:tcPr>
          <w:p w14:paraId="744B1023" w14:textId="77777777" w:rsidR="002934C6" w:rsidRDefault="002934C6" w:rsidP="00482055">
            <w:pPr>
              <w:spacing w:after="60"/>
              <w:ind w:right="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A)</w:t>
            </w:r>
          </w:p>
        </w:tc>
        <w:tc>
          <w:tcPr>
            <w:tcW w:w="1422" w:type="pct"/>
            <w:tcBorders>
              <w:bottom w:val="threeDEmboss" w:sz="6" w:space="0" w:color="C0C0C0"/>
              <w:right w:val="threeDEmboss" w:sz="6" w:space="0" w:color="C0C0C0"/>
            </w:tcBorders>
          </w:tcPr>
          <w:p w14:paraId="7EB715CF" w14:textId="77777777" w:rsidR="002934C6" w:rsidRPr="00482055" w:rsidRDefault="002934C6" w:rsidP="00482055">
            <w:pPr>
              <w:spacing w:after="60"/>
              <w:ind w:left="-69" w:right="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Dernière date, </w:t>
            </w:r>
            <w:r w:rsidRPr="002869AE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heure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et température minimale et maximale inscrites sur </w:t>
            </w:r>
            <w:r w:rsidRPr="003A161D">
              <w:rPr>
                <w:rFonts w:ascii="Arial Narrow" w:hAnsi="Arial Narrow" w:cs="Arial"/>
                <w:b/>
                <w:i/>
                <w:sz w:val="20"/>
                <w:szCs w:val="20"/>
              </w:rPr>
              <w:t>le relevé des lectures de température où ces dernières se situaient dans la norme entre 2°C et 8°C avant le BCF</w:t>
            </w:r>
            <w:r w:rsidRPr="0048205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5" w:type="pct"/>
            <w:tcBorders>
              <w:left w:val="threeDEmboss" w:sz="6" w:space="0" w:color="C0C0C0"/>
              <w:bottom w:val="threeDEmboss" w:sz="6" w:space="0" w:color="C0C0C0"/>
            </w:tcBorders>
          </w:tcPr>
          <w:p w14:paraId="50CC9338" w14:textId="77777777" w:rsidR="002934C6" w:rsidRDefault="002934C6" w:rsidP="000E1BF2">
            <w:pPr>
              <w:spacing w:after="60"/>
              <w:ind w:left="1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Préciser l’année, </w:t>
            </w:r>
            <w:r w:rsidRPr="002869AE">
              <w:rPr>
                <w:rFonts w:ascii="Arial Narrow" w:hAnsi="Arial Narrow"/>
                <w:sz w:val="20"/>
                <w:szCs w:val="20"/>
              </w:rPr>
              <w:t>le mois, le jour et l’heure (de 0 à 24 heures)</w:t>
            </w:r>
            <w:r>
              <w:rPr>
                <w:rFonts w:ascii="Arial Narrow" w:hAnsi="Arial Narrow"/>
                <w:sz w:val="20"/>
                <w:szCs w:val="20"/>
              </w:rPr>
              <w:t xml:space="preserve"> de la dernière inscription sur la feuille de relevé de température du réfrigérateur</w:t>
            </w:r>
            <w:r w:rsidRPr="002869AE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338B045" w14:textId="77777777" w:rsidR="002934C6" w:rsidRDefault="002934C6" w:rsidP="000E1BF2">
            <w:pPr>
              <w:spacing w:after="60"/>
              <w:ind w:left="14"/>
              <w:jc w:val="both"/>
              <w:rPr>
                <w:rFonts w:ascii="Architecture" w:hAnsi="Architecture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Préciser la dernière température minimale et maximale notée sur la feuille de relevé de température du réfrigérateur</w:t>
            </w:r>
            <w:r w:rsidR="00CF529C" w:rsidRPr="003A161D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CF529C" w:rsidRPr="00CF529C">
              <w:rPr>
                <w:rFonts w:ascii="Arial Narrow" w:hAnsi="Arial Narrow" w:cs="Arial"/>
                <w:sz w:val="20"/>
                <w:szCs w:val="20"/>
              </w:rPr>
              <w:t>qui se situait dans la norme entre 2°C et 8°C avant le BCF</w:t>
            </w:r>
            <w:r w:rsidRPr="00CF529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6E7213" w14:paraId="122C13BF" w14:textId="77777777" w:rsidTr="00482055">
        <w:trPr>
          <w:gridAfter w:val="2"/>
          <w:wAfter w:w="90" w:type="pct"/>
          <w:cantSplit/>
        </w:trPr>
        <w:tc>
          <w:tcPr>
            <w:tcW w:w="223" w:type="pct"/>
            <w:gridSpan w:val="3"/>
          </w:tcPr>
          <w:p w14:paraId="69082998" w14:textId="77777777" w:rsidR="006E7213" w:rsidRDefault="006E7213" w:rsidP="00482055">
            <w:pPr>
              <w:spacing w:after="60"/>
              <w:ind w:right="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B)</w:t>
            </w:r>
          </w:p>
        </w:tc>
        <w:tc>
          <w:tcPr>
            <w:tcW w:w="1422" w:type="pct"/>
            <w:tcBorders>
              <w:bottom w:val="threeDEmboss" w:sz="6" w:space="0" w:color="C0C0C0"/>
              <w:right w:val="threeDEmboss" w:sz="6" w:space="0" w:color="C0C0C0"/>
            </w:tcBorders>
          </w:tcPr>
          <w:p w14:paraId="79308B86" w14:textId="77777777" w:rsidR="006E7213" w:rsidRPr="00482055" w:rsidRDefault="006E7213" w:rsidP="00482055">
            <w:pPr>
              <w:spacing w:before="60" w:after="60"/>
              <w:ind w:left="-69" w:right="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Date et heure et température au moment où la température était</w:t>
            </w:r>
            <w:r w:rsidR="00CF529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482055">
              <w:rPr>
                <w:rFonts w:ascii="Arial Narrow" w:hAnsi="Arial Narrow" w:cs="Arial"/>
                <w:b/>
                <w:i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CF529C" w:rsidRPr="0048205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&lt; </w:t>
            </w:r>
            <w:r w:rsidR="00CF529C" w:rsidRPr="00CF529C">
              <w:rPr>
                <w:rFonts w:ascii="Arial Narrow" w:hAnsi="Arial Narrow" w:cs="Arial"/>
                <w:b/>
                <w:i/>
                <w:sz w:val="20"/>
                <w:szCs w:val="20"/>
              </w:rPr>
              <w:t>2°C ou &gt;8°C  soit hors norme</w:t>
            </w:r>
          </w:p>
        </w:tc>
        <w:tc>
          <w:tcPr>
            <w:tcW w:w="3265" w:type="pct"/>
            <w:tcBorders>
              <w:left w:val="threeDEmboss" w:sz="6" w:space="0" w:color="C0C0C0"/>
              <w:bottom w:val="threeDEmboss" w:sz="6" w:space="0" w:color="C0C0C0"/>
            </w:tcBorders>
          </w:tcPr>
          <w:p w14:paraId="566595AE" w14:textId="77777777" w:rsidR="006E7213" w:rsidRDefault="006E7213" w:rsidP="00FA7800">
            <w:pPr>
              <w:spacing w:before="60" w:after="60"/>
              <w:ind w:left="14"/>
              <w:jc w:val="both"/>
              <w:rPr>
                <w:rFonts w:ascii="Architecture" w:hAnsi="Architecture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Préciser l’année, le mois, le jour, l’heure (de 0 à 24 heures) lors de la découverte de l’incident.</w:t>
            </w:r>
          </w:p>
        </w:tc>
      </w:tr>
      <w:tr w:rsidR="006E7213" w14:paraId="62A85FED" w14:textId="77777777" w:rsidTr="00482055">
        <w:trPr>
          <w:cantSplit/>
        </w:trPr>
        <w:tc>
          <w:tcPr>
            <w:tcW w:w="168" w:type="pct"/>
          </w:tcPr>
          <w:p w14:paraId="3FFE5091" w14:textId="77777777" w:rsidR="006E7213" w:rsidRPr="00482055" w:rsidRDefault="006E7213" w:rsidP="00482055">
            <w:pPr>
              <w:spacing w:after="60"/>
              <w:ind w:right="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82055">
              <w:rPr>
                <w:rFonts w:ascii="Arial Narrow" w:hAnsi="Arial Narrow" w:cs="Arial"/>
                <w:b/>
                <w:i/>
                <w:sz w:val="20"/>
                <w:szCs w:val="20"/>
              </w:rPr>
              <w:t>C)</w:t>
            </w:r>
          </w:p>
        </w:tc>
        <w:tc>
          <w:tcPr>
            <w:tcW w:w="1477" w:type="pct"/>
            <w:gridSpan w:val="3"/>
            <w:tcBorders>
              <w:bottom w:val="threeDEmboss" w:sz="6" w:space="0" w:color="C0C0C0"/>
              <w:right w:val="threeDEmboss" w:sz="6" w:space="0" w:color="C0C0C0"/>
            </w:tcBorders>
          </w:tcPr>
          <w:p w14:paraId="1A659DC6" w14:textId="77777777" w:rsidR="006E7213" w:rsidRPr="00482055" w:rsidRDefault="006E7213" w:rsidP="00482055">
            <w:pPr>
              <w:spacing w:before="60" w:after="60"/>
              <w:ind w:right="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F529C">
              <w:rPr>
                <w:rFonts w:ascii="Arial Narrow" w:hAnsi="Arial Narrow" w:cs="Arial"/>
                <w:b/>
                <w:i/>
                <w:sz w:val="20"/>
                <w:szCs w:val="20"/>
              </w:rPr>
              <w:t>Date et heure où les produits immunisants ont été remis à une température</w:t>
            </w:r>
            <w:r w:rsidR="00CF529C" w:rsidRPr="0048205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CF529C" w:rsidRPr="00CF529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entre 2°C et 8°C ou emballés adéquatement dans une glacière (fin du BCF) </w:t>
            </w:r>
            <w:r w:rsidR="00CF529C" w:rsidRPr="00CF529C">
              <w:rPr>
                <w:rFonts w:ascii="Arial Narrow" w:hAnsi="Arial Narrow" w:cs="Arial"/>
                <w:b/>
                <w:i/>
                <w:sz w:val="20"/>
                <w:szCs w:val="20"/>
              </w:rPr>
              <w:sym w:font="Wingdings" w:char="F0CA"/>
            </w:r>
            <w:r w:rsidRPr="00CF529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55" w:type="pct"/>
            <w:gridSpan w:val="3"/>
            <w:tcBorders>
              <w:left w:val="threeDEmboss" w:sz="6" w:space="0" w:color="C0C0C0"/>
              <w:bottom w:val="threeDEmboss" w:sz="6" w:space="0" w:color="C0C0C0"/>
            </w:tcBorders>
          </w:tcPr>
          <w:p w14:paraId="47627944" w14:textId="77777777" w:rsidR="006E7213" w:rsidRDefault="006E7213" w:rsidP="000E1BF2">
            <w:pPr>
              <w:spacing w:before="60" w:after="60"/>
              <w:ind w:left="14"/>
              <w:jc w:val="both"/>
              <w:rPr>
                <w:rFonts w:ascii="Architecture" w:hAnsi="Architecture"/>
                <w:sz w:val="20"/>
              </w:rPr>
            </w:pPr>
            <w:r>
              <w:rPr>
                <w:rFonts w:ascii="Architecture" w:hAnsi="Architecture"/>
                <w:sz w:val="20"/>
              </w:rPr>
              <w:t>Préciser l’année, le mois, le jour et l’heure (de 0 à 24 heures) à laquelle les produits immunisants ont été déplacés dans un autre réfrigérateur ou dans une glacière qui maintient la température dans la norme.</w:t>
            </w:r>
          </w:p>
          <w:p w14:paraId="27D2F25B" w14:textId="77777777" w:rsidR="006E7213" w:rsidRDefault="006E7213" w:rsidP="000E1BF2">
            <w:pPr>
              <w:spacing w:after="60"/>
              <w:ind w:left="14"/>
              <w:jc w:val="both"/>
              <w:rPr>
                <w:rFonts w:ascii="Architecture" w:hAnsi="Architecture"/>
                <w:sz w:val="20"/>
              </w:rPr>
            </w:pPr>
            <w:r>
              <w:rPr>
                <w:rFonts w:ascii="Architecture" w:hAnsi="Architecture"/>
                <w:sz w:val="20"/>
              </w:rPr>
              <w:t>Si les produits immunisants sont demeurés dans le réfrigérateur qui affiche une température hors norme, préciser l’année, le mois, le jour et l’heure (de 0 à 24 heures) à laquelle la température minimale et maximale du réfrigérateur sont revenues dans la norme.</w:t>
            </w:r>
          </w:p>
        </w:tc>
      </w:tr>
      <w:tr w:rsidR="006E7213" w14:paraId="64889D27" w14:textId="77777777" w:rsidTr="00482055">
        <w:trPr>
          <w:cantSplit/>
        </w:trPr>
        <w:tc>
          <w:tcPr>
            <w:tcW w:w="168" w:type="pct"/>
          </w:tcPr>
          <w:p w14:paraId="70750340" w14:textId="77777777" w:rsidR="006E7213" w:rsidRPr="002869AE" w:rsidRDefault="00482055" w:rsidP="00482055">
            <w:pPr>
              <w:spacing w:after="60"/>
              <w:ind w:right="20"/>
              <w:rPr>
                <w:rFonts w:ascii="Architecture" w:hAnsi="Architecture"/>
                <w:sz w:val="22"/>
                <w:szCs w:val="22"/>
              </w:rPr>
            </w:pPr>
            <w:r w:rsidRPr="00482055">
              <w:rPr>
                <w:rFonts w:ascii="Arial Narrow" w:hAnsi="Arial Narrow" w:cs="Arial"/>
                <w:b/>
                <w:i/>
                <w:sz w:val="20"/>
                <w:szCs w:val="20"/>
              </w:rPr>
              <w:t>D)</w:t>
            </w:r>
          </w:p>
        </w:tc>
        <w:tc>
          <w:tcPr>
            <w:tcW w:w="1477" w:type="pct"/>
            <w:gridSpan w:val="3"/>
            <w:tcBorders>
              <w:top w:val="threeDEmboss" w:sz="6" w:space="0" w:color="C0C0C0"/>
              <w:bottom w:val="threeDEmboss" w:sz="6" w:space="0" w:color="C0C0C0"/>
              <w:right w:val="threeDEmboss" w:sz="6" w:space="0" w:color="C0C0C0"/>
            </w:tcBorders>
          </w:tcPr>
          <w:p w14:paraId="540AADA1" w14:textId="77777777" w:rsidR="006E7213" w:rsidRPr="006E7213" w:rsidRDefault="006E7213" w:rsidP="00482055">
            <w:pPr>
              <w:spacing w:after="60"/>
              <w:ind w:right="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Type de thermomètre/ indicateurs de température </w:t>
            </w:r>
            <w:r w:rsidRPr="006E7213">
              <w:rPr>
                <w:rFonts w:ascii="Arial Narrow" w:hAnsi="Arial Narrow" w:cs="Arial"/>
                <w:b/>
                <w:i/>
                <w:sz w:val="20"/>
                <w:szCs w:val="20"/>
              </w:rPr>
              <w:t>utilisé </w:t>
            </w:r>
          </w:p>
        </w:tc>
        <w:tc>
          <w:tcPr>
            <w:tcW w:w="3355" w:type="pct"/>
            <w:gridSpan w:val="3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</w:tcBorders>
          </w:tcPr>
          <w:p w14:paraId="38B3CB3C" w14:textId="77777777" w:rsidR="006E7213" w:rsidRPr="005B5578" w:rsidRDefault="006E7213" w:rsidP="00EC17BA">
            <w:pPr>
              <w:spacing w:before="60" w:after="60"/>
              <w:ind w:left="14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F70348">
              <w:rPr>
                <w:rFonts w:ascii="Architecture" w:hAnsi="Architecture"/>
                <w:sz w:val="20"/>
              </w:rPr>
              <w:t>Préciser s’il s’agit d’un</w:t>
            </w:r>
            <w:r>
              <w:rPr>
                <w:rFonts w:ascii="Architecture" w:hAnsi="Architecture"/>
                <w:sz w:val="20"/>
              </w:rPr>
              <w:t xml:space="preserve"> thermomètre à enregistrement graphique, un th</w:t>
            </w:r>
            <w:r w:rsidR="00482055">
              <w:rPr>
                <w:rFonts w:ascii="Architecture" w:hAnsi="Architecture"/>
                <w:sz w:val="20"/>
              </w:rPr>
              <w:t>ermomètre digital minima-maxima</w:t>
            </w:r>
            <w:r w:rsidR="00EC17BA">
              <w:rPr>
                <w:rFonts w:ascii="Architecture" w:hAnsi="Architecture"/>
                <w:sz w:val="20"/>
              </w:rPr>
              <w:t xml:space="preserve">, </w:t>
            </w:r>
            <w:r>
              <w:rPr>
                <w:rFonts w:ascii="Architecture" w:hAnsi="Architecture"/>
                <w:sz w:val="20"/>
              </w:rPr>
              <w:t>numérique.</w:t>
            </w:r>
          </w:p>
        </w:tc>
      </w:tr>
      <w:tr w:rsidR="00482055" w:rsidRPr="00EF3699" w14:paraId="56FC0FE0" w14:textId="77777777" w:rsidTr="00482055">
        <w:trPr>
          <w:gridAfter w:val="1"/>
          <w:wAfter w:w="10" w:type="pct"/>
          <w:cantSplit/>
        </w:trPr>
        <w:tc>
          <w:tcPr>
            <w:tcW w:w="175" w:type="pct"/>
            <w:gridSpan w:val="2"/>
          </w:tcPr>
          <w:p w14:paraId="6801D1A2" w14:textId="77777777" w:rsidR="00482055" w:rsidRPr="006E7213" w:rsidRDefault="00482055" w:rsidP="00482055">
            <w:pPr>
              <w:pStyle w:val="Paragraphedeliste"/>
              <w:spacing w:before="60" w:after="60"/>
              <w:ind w:left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E)</w:t>
            </w:r>
          </w:p>
        </w:tc>
        <w:tc>
          <w:tcPr>
            <w:tcW w:w="1470" w:type="pct"/>
            <w:gridSpan w:val="2"/>
            <w:tcBorders>
              <w:top w:val="threeDEmboss" w:sz="6" w:space="0" w:color="C0C0C0"/>
              <w:left w:val="nil"/>
              <w:bottom w:val="threeDEmboss" w:sz="6" w:space="0" w:color="C0C0C0"/>
              <w:right w:val="threeDEmboss" w:sz="6" w:space="0" w:color="C0C0C0"/>
            </w:tcBorders>
          </w:tcPr>
          <w:p w14:paraId="28D42658" w14:textId="77777777" w:rsidR="00482055" w:rsidRPr="00482055" w:rsidRDefault="00482055" w:rsidP="00482055">
            <w:pPr>
              <w:spacing w:before="60" w:after="6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82055">
              <w:rPr>
                <w:rFonts w:ascii="Arial Narrow" w:hAnsi="Arial Narrow" w:cs="Arial"/>
                <w:b/>
                <w:i/>
                <w:sz w:val="20"/>
                <w:szCs w:val="20"/>
              </w:rPr>
              <w:t>Lecture des indicateurs chimiques</w:t>
            </w:r>
          </w:p>
        </w:tc>
        <w:tc>
          <w:tcPr>
            <w:tcW w:w="3345" w:type="pct"/>
            <w:gridSpan w:val="2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</w:tcBorders>
          </w:tcPr>
          <w:p w14:paraId="6DCFC66C" w14:textId="77777777" w:rsidR="00482055" w:rsidRPr="00EF3699" w:rsidRDefault="00482055" w:rsidP="000E1BF2">
            <w:pPr>
              <w:spacing w:before="60" w:after="60"/>
              <w:ind w:left="14"/>
              <w:rPr>
                <w:rFonts w:ascii="Architecture" w:hAnsi="Architecture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 des indicateurs de gel et de chaleur ont été utilisés lors du transport, décrire le résultat de la vérification de ces indicateurs.</w:t>
            </w:r>
          </w:p>
        </w:tc>
      </w:tr>
    </w:tbl>
    <w:p w14:paraId="1EF9DAC5" w14:textId="77777777" w:rsidR="00EC17BA" w:rsidRDefault="00EC17BA" w:rsidP="00477297">
      <w:pPr>
        <w:pStyle w:val="Paragraphedeliste"/>
        <w:spacing w:after="120"/>
        <w:ind w:left="270"/>
        <w:rPr>
          <w:rFonts w:ascii="Comic Sans MS" w:hAnsi="Comic Sans MS"/>
          <w:b/>
          <w:color w:val="336699"/>
          <w:sz w:val="25"/>
          <w:szCs w:val="25"/>
        </w:rPr>
      </w:pPr>
    </w:p>
    <w:p w14:paraId="724A7B99" w14:textId="77777777" w:rsidR="00EF3699" w:rsidRPr="002A6808" w:rsidRDefault="00CF529C" w:rsidP="00477297">
      <w:pPr>
        <w:pStyle w:val="Paragraphedeliste"/>
        <w:spacing w:after="120"/>
        <w:ind w:left="270"/>
        <w:rPr>
          <w:rFonts w:ascii="Comic Sans MS" w:hAnsi="Comic Sans MS"/>
          <w:b/>
          <w:color w:val="336699"/>
          <w:sz w:val="25"/>
          <w:szCs w:val="25"/>
        </w:rPr>
      </w:pPr>
      <w:r>
        <w:rPr>
          <w:rFonts w:ascii="Comic Sans MS" w:hAnsi="Comic Sans MS"/>
          <w:b/>
          <w:color w:val="336699"/>
          <w:sz w:val="25"/>
          <w:szCs w:val="25"/>
        </w:rPr>
        <w:t>À l’usage de la DSP</w:t>
      </w:r>
    </w:p>
    <w:tbl>
      <w:tblPr>
        <w:tblW w:w="483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8"/>
        <w:gridCol w:w="6433"/>
      </w:tblGrid>
      <w:tr w:rsidR="0005405D" w:rsidRPr="00F608AF" w14:paraId="745225D2" w14:textId="77777777" w:rsidTr="0005405D">
        <w:trPr>
          <w:cantSplit/>
        </w:trPr>
        <w:tc>
          <w:tcPr>
            <w:tcW w:w="181" w:type="pct"/>
            <w:shd w:val="clear" w:color="auto" w:fill="auto"/>
          </w:tcPr>
          <w:p w14:paraId="2E749A17" w14:textId="77777777" w:rsidR="0005405D" w:rsidRPr="00EC17BA" w:rsidRDefault="0005405D" w:rsidP="0085483C">
            <w:pPr>
              <w:spacing w:before="60" w:after="60"/>
              <w:ind w:left="-69" w:right="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threeDEmboss" w:sz="6" w:space="0" w:color="C0C0C0"/>
              <w:bottom w:val="threeDEmboss" w:sz="6" w:space="0" w:color="C0C0C0"/>
              <w:right w:val="threeDEmboss" w:sz="6" w:space="0" w:color="C0C0C0"/>
            </w:tcBorders>
            <w:shd w:val="clear" w:color="auto" w:fill="BFBFBF" w:themeFill="background1" w:themeFillShade="BF"/>
          </w:tcPr>
          <w:p w14:paraId="4A48216C" w14:textId="77777777" w:rsidR="0005405D" w:rsidRPr="00EC17BA" w:rsidRDefault="0005405D" w:rsidP="0005405D">
            <w:pPr>
              <w:spacing w:before="60" w:after="60"/>
              <w:ind w:right="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5405D">
              <w:rPr>
                <w:rFonts w:ascii="Arial Narrow" w:hAnsi="Arial Narrow" w:cs="Arial"/>
                <w:b/>
                <w:i/>
                <w:sz w:val="20"/>
                <w:szCs w:val="20"/>
              </w:rPr>
              <w:t>Durée approximative du BCF</w:t>
            </w:r>
          </w:p>
        </w:tc>
        <w:tc>
          <w:tcPr>
            <w:tcW w:w="3294" w:type="pct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</w:tcBorders>
            <w:shd w:val="clear" w:color="auto" w:fill="BFBFBF" w:themeFill="background1" w:themeFillShade="BF"/>
          </w:tcPr>
          <w:p w14:paraId="4C37077F" w14:textId="77777777" w:rsidR="0005405D" w:rsidRPr="00EC17BA" w:rsidRDefault="0005405D" w:rsidP="0085483C">
            <w:pPr>
              <w:spacing w:before="60"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C17BA">
              <w:rPr>
                <w:rFonts w:ascii="Arial Narrow" w:hAnsi="Arial Narrow"/>
                <w:sz w:val="20"/>
                <w:szCs w:val="20"/>
              </w:rPr>
              <w:t xml:space="preserve">Calculer l’intervalle entre la date et l’heure inscrites au point 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EC17BA">
              <w:rPr>
                <w:rFonts w:ascii="Arial Narrow" w:hAnsi="Arial Narrow"/>
                <w:sz w:val="20"/>
                <w:szCs w:val="20"/>
              </w:rPr>
              <w:t xml:space="preserve">A et celles inscrites au point </w:t>
            </w:r>
            <w:r>
              <w:rPr>
                <w:rFonts w:ascii="Arial Narrow" w:hAnsi="Arial Narrow"/>
                <w:sz w:val="20"/>
                <w:szCs w:val="20"/>
              </w:rPr>
              <w:t>3C</w:t>
            </w:r>
            <w:r w:rsidRPr="00EC17BA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627761D" w14:textId="77777777" w:rsidR="0005405D" w:rsidRPr="00EC17BA" w:rsidRDefault="0005405D" w:rsidP="0085483C">
            <w:pPr>
              <w:spacing w:before="60" w:after="60"/>
              <w:ind w:left="14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C17BA">
              <w:rPr>
                <w:rFonts w:ascii="Arial Narrow" w:hAnsi="Arial Narrow"/>
                <w:sz w:val="20"/>
                <w:szCs w:val="20"/>
              </w:rPr>
              <w:t xml:space="preserve">Ex. : intervalle entre le 16 mai à 16 h et le 17 mai à 17 h = 25 h. </w:t>
            </w:r>
          </w:p>
          <w:p w14:paraId="62EB34B6" w14:textId="77777777" w:rsidR="0005405D" w:rsidRPr="00EC17BA" w:rsidRDefault="0005405D" w:rsidP="0085483C">
            <w:pPr>
              <w:spacing w:before="60" w:after="60"/>
              <w:ind w:left="14"/>
              <w:jc w:val="both"/>
              <w:rPr>
                <w:rFonts w:ascii="Architecture" w:hAnsi="Architecture"/>
                <w:sz w:val="20"/>
              </w:rPr>
            </w:pPr>
            <w:r w:rsidRPr="00EC17BA">
              <w:rPr>
                <w:rFonts w:ascii="Arial Narrow" w:hAnsi="Arial Narrow"/>
                <w:sz w:val="20"/>
                <w:szCs w:val="20"/>
              </w:rPr>
              <w:t>La DSP procèdera au calcul de la durée approximative du BCF en fonction des circonstances de l’incident</w:t>
            </w:r>
          </w:p>
        </w:tc>
      </w:tr>
    </w:tbl>
    <w:p w14:paraId="0E81E539" w14:textId="77777777" w:rsidR="0020280C" w:rsidRDefault="0020280C" w:rsidP="0020280C">
      <w:pPr>
        <w:pStyle w:val="Paragraphedeliste"/>
        <w:spacing w:after="120"/>
        <w:ind w:left="1080"/>
        <w:rPr>
          <w:rFonts w:ascii="Comic Sans MS" w:hAnsi="Comic Sans MS"/>
          <w:b/>
          <w:color w:val="336699"/>
          <w:sz w:val="22"/>
          <w:szCs w:val="22"/>
        </w:rPr>
      </w:pPr>
    </w:p>
    <w:p w14:paraId="28437FD2" w14:textId="77777777" w:rsidR="00CF529C" w:rsidRPr="0005405D" w:rsidRDefault="00EC04E2" w:rsidP="002A6808">
      <w:pPr>
        <w:pStyle w:val="Paragraphedeliste"/>
        <w:numPr>
          <w:ilvl w:val="0"/>
          <w:numId w:val="4"/>
        </w:numPr>
        <w:spacing w:after="120"/>
        <w:ind w:left="270" w:hanging="360"/>
        <w:rPr>
          <w:rFonts w:ascii="Comic Sans MS" w:hAnsi="Comic Sans MS"/>
          <w:b/>
          <w:color w:val="336699"/>
          <w:sz w:val="28"/>
          <w:szCs w:val="28"/>
        </w:rPr>
      </w:pPr>
      <w:r w:rsidRPr="0005405D">
        <w:rPr>
          <w:rFonts w:ascii="Comic Sans MS" w:hAnsi="Comic Sans MS"/>
          <w:b/>
          <w:color w:val="336699"/>
          <w:sz w:val="28"/>
          <w:szCs w:val="28"/>
        </w:rPr>
        <w:t>État du (des) produit(s)</w:t>
      </w:r>
    </w:p>
    <w:p w14:paraId="408B5309" w14:textId="77777777" w:rsidR="00EC04E2" w:rsidRPr="002A6808" w:rsidRDefault="00EC04E2" w:rsidP="00EC17BA">
      <w:pPr>
        <w:pStyle w:val="Paragraphedeliste"/>
        <w:spacing w:after="120"/>
        <w:ind w:left="270"/>
        <w:rPr>
          <w:rFonts w:ascii="Comic Sans MS" w:hAnsi="Comic Sans MS"/>
          <w:b/>
          <w:color w:val="336699"/>
          <w:sz w:val="25"/>
          <w:szCs w:val="25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2971"/>
        <w:gridCol w:w="6794"/>
      </w:tblGrid>
      <w:tr w:rsidR="00EC04E2" w14:paraId="73106CBF" w14:textId="77777777" w:rsidTr="00D4127A">
        <w:trPr>
          <w:cantSplit/>
        </w:trPr>
        <w:tc>
          <w:tcPr>
            <w:tcW w:w="168" w:type="pct"/>
          </w:tcPr>
          <w:p w14:paraId="3BFD5F81" w14:textId="77777777" w:rsidR="00EC04E2" w:rsidRPr="00EC04E2" w:rsidRDefault="00EC04E2" w:rsidP="00EC04E2">
            <w:pPr>
              <w:jc w:val="right"/>
              <w:rPr>
                <w:rFonts w:ascii="Architecture" w:hAnsi="Architecture"/>
                <w:sz w:val="22"/>
                <w:szCs w:val="22"/>
              </w:rPr>
            </w:pPr>
            <w:r w:rsidRPr="00EC04E2">
              <w:rPr>
                <w:rFonts w:ascii="Architecture" w:hAnsi="Architecture"/>
                <w:sz w:val="22"/>
                <w:szCs w:val="22"/>
              </w:rPr>
              <w:t xml:space="preserve">  </w:t>
            </w:r>
          </w:p>
        </w:tc>
        <w:tc>
          <w:tcPr>
            <w:tcW w:w="1470" w:type="pct"/>
            <w:tcBorders>
              <w:bottom w:val="threeDEmboss" w:sz="6" w:space="0" w:color="C0C0C0"/>
              <w:right w:val="threeDEmboss" w:sz="6" w:space="0" w:color="C0C0C0"/>
            </w:tcBorders>
          </w:tcPr>
          <w:p w14:paraId="0245AC89" w14:textId="77777777" w:rsidR="00EC04E2" w:rsidRPr="00EC04E2" w:rsidRDefault="002A6808" w:rsidP="00817357">
            <w:pPr>
              <w:spacing w:after="60"/>
              <w:ind w:left="-69" w:right="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État du (des) produits(s)</w:t>
            </w:r>
          </w:p>
        </w:tc>
        <w:tc>
          <w:tcPr>
            <w:tcW w:w="3362" w:type="pct"/>
            <w:tcBorders>
              <w:left w:val="threeDEmboss" w:sz="6" w:space="0" w:color="C0C0C0"/>
              <w:bottom w:val="threeDEmboss" w:sz="6" w:space="0" w:color="C0C0C0"/>
            </w:tcBorders>
          </w:tcPr>
          <w:p w14:paraId="45F8C0FC" w14:textId="77777777" w:rsidR="00EC04E2" w:rsidRPr="00EC04E2" w:rsidRDefault="00EC04E2" w:rsidP="00817357">
            <w:pPr>
              <w:spacing w:after="60"/>
              <w:ind w:left="14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EC04E2">
              <w:rPr>
                <w:rFonts w:ascii="Architecture" w:hAnsi="Architecture"/>
                <w:sz w:val="20"/>
              </w:rPr>
              <w:t>Cocher</w:t>
            </w:r>
            <w:r>
              <w:rPr>
                <w:rFonts w:ascii="Architecture" w:hAnsi="Architecture"/>
                <w:sz w:val="20"/>
              </w:rPr>
              <w:t xml:space="preserve"> l’état du (des) produit(s) au moment de la découverte de l’incident.</w:t>
            </w:r>
          </w:p>
        </w:tc>
      </w:tr>
    </w:tbl>
    <w:p w14:paraId="5828CD20" w14:textId="77777777" w:rsidR="0020280C" w:rsidRPr="003A161D" w:rsidRDefault="0020280C" w:rsidP="0020280C">
      <w:pPr>
        <w:pStyle w:val="Paragraphedeliste"/>
        <w:spacing w:after="120"/>
        <w:ind w:left="1080"/>
        <w:rPr>
          <w:rFonts w:ascii="Comic Sans MS" w:hAnsi="Comic Sans MS"/>
          <w:b/>
          <w:color w:val="336699"/>
          <w:sz w:val="22"/>
          <w:szCs w:val="22"/>
        </w:rPr>
      </w:pPr>
    </w:p>
    <w:p w14:paraId="30523A7D" w14:textId="77777777" w:rsidR="00EC04E2" w:rsidRPr="0005405D" w:rsidRDefault="00EC04E2" w:rsidP="002A6808">
      <w:pPr>
        <w:pStyle w:val="Paragraphedeliste"/>
        <w:numPr>
          <w:ilvl w:val="0"/>
          <w:numId w:val="4"/>
        </w:numPr>
        <w:spacing w:after="120"/>
        <w:ind w:left="270" w:hanging="360"/>
        <w:rPr>
          <w:rFonts w:ascii="Comic Sans MS" w:hAnsi="Comic Sans MS"/>
          <w:b/>
          <w:color w:val="336699"/>
          <w:sz w:val="28"/>
          <w:szCs w:val="28"/>
        </w:rPr>
      </w:pPr>
      <w:r w:rsidRPr="0005405D">
        <w:rPr>
          <w:rFonts w:ascii="Comic Sans MS" w:hAnsi="Comic Sans MS"/>
          <w:b/>
          <w:color w:val="336699"/>
          <w:sz w:val="28"/>
          <w:szCs w:val="28"/>
        </w:rPr>
        <w:t>Information complémentaire en cas de réclamation à l’assureur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2971"/>
        <w:gridCol w:w="6794"/>
      </w:tblGrid>
      <w:tr w:rsidR="00E575F9" w:rsidRPr="00EC04E2" w14:paraId="7EFBB2DA" w14:textId="77777777" w:rsidTr="00D4127A">
        <w:trPr>
          <w:cantSplit/>
        </w:trPr>
        <w:tc>
          <w:tcPr>
            <w:tcW w:w="168" w:type="pct"/>
          </w:tcPr>
          <w:p w14:paraId="5D9A9C88" w14:textId="77777777" w:rsidR="00E575F9" w:rsidRPr="00EC04E2" w:rsidRDefault="00E575F9" w:rsidP="00001A9A">
            <w:pPr>
              <w:jc w:val="right"/>
              <w:rPr>
                <w:rFonts w:ascii="Architecture" w:hAnsi="Architecture"/>
                <w:sz w:val="22"/>
                <w:szCs w:val="22"/>
              </w:rPr>
            </w:pPr>
            <w:r w:rsidRPr="00EC04E2">
              <w:rPr>
                <w:rFonts w:ascii="Architecture" w:hAnsi="Architecture"/>
                <w:sz w:val="22"/>
                <w:szCs w:val="22"/>
              </w:rPr>
              <w:t xml:space="preserve">  </w:t>
            </w:r>
          </w:p>
        </w:tc>
        <w:tc>
          <w:tcPr>
            <w:tcW w:w="1470" w:type="pct"/>
            <w:tcBorders>
              <w:bottom w:val="threeDEmboss" w:sz="6" w:space="0" w:color="C0C0C0"/>
              <w:right w:val="threeDEmboss" w:sz="6" w:space="0" w:color="C0C0C0"/>
            </w:tcBorders>
          </w:tcPr>
          <w:p w14:paraId="0F74066B" w14:textId="77777777" w:rsidR="00E575F9" w:rsidRPr="00EC04E2" w:rsidRDefault="00024390" w:rsidP="00817357">
            <w:pPr>
              <w:spacing w:after="60"/>
              <w:ind w:left="-69" w:right="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Description du réfrigérateur </w:t>
            </w:r>
          </w:p>
        </w:tc>
        <w:tc>
          <w:tcPr>
            <w:tcW w:w="3362" w:type="pct"/>
            <w:tcBorders>
              <w:left w:val="threeDEmboss" w:sz="6" w:space="0" w:color="C0C0C0"/>
              <w:bottom w:val="threeDEmboss" w:sz="6" w:space="0" w:color="C0C0C0"/>
            </w:tcBorders>
          </w:tcPr>
          <w:p w14:paraId="7126F7C2" w14:textId="77777777" w:rsidR="00E575F9" w:rsidRPr="00EC04E2" w:rsidRDefault="00024390" w:rsidP="00817357">
            <w:pPr>
              <w:spacing w:after="60"/>
              <w:ind w:left="14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Décrire le réfrigérateur en cause (s’il y a lieu) et indiquer l’information pertinente sur celui-ci si des réparations ont été effectuées.  </w:t>
            </w:r>
          </w:p>
        </w:tc>
      </w:tr>
    </w:tbl>
    <w:p w14:paraId="19094C42" w14:textId="77777777" w:rsidR="0020280C" w:rsidRPr="003A161D" w:rsidRDefault="0020280C" w:rsidP="0020280C">
      <w:pPr>
        <w:pStyle w:val="Paragraphedeliste"/>
        <w:spacing w:after="120"/>
        <w:ind w:left="1080"/>
        <w:rPr>
          <w:rFonts w:ascii="Comic Sans MS" w:hAnsi="Comic Sans MS"/>
          <w:b/>
          <w:color w:val="336699"/>
          <w:sz w:val="22"/>
          <w:szCs w:val="22"/>
        </w:rPr>
      </w:pPr>
    </w:p>
    <w:p w14:paraId="14BF4B95" w14:textId="77777777" w:rsidR="00024390" w:rsidRPr="0005405D" w:rsidRDefault="0020280C" w:rsidP="002A6808">
      <w:pPr>
        <w:pStyle w:val="Paragraphedeliste"/>
        <w:numPr>
          <w:ilvl w:val="0"/>
          <w:numId w:val="4"/>
        </w:numPr>
        <w:spacing w:after="120"/>
        <w:ind w:left="270" w:hanging="360"/>
        <w:rPr>
          <w:rFonts w:ascii="Comic Sans MS" w:hAnsi="Comic Sans MS"/>
          <w:b/>
          <w:color w:val="336699"/>
          <w:sz w:val="28"/>
          <w:szCs w:val="28"/>
        </w:rPr>
      </w:pPr>
      <w:r w:rsidRPr="0005405D">
        <w:rPr>
          <w:rFonts w:ascii="Comic Sans MS" w:hAnsi="Comic Sans MS"/>
          <w:b/>
          <w:color w:val="336699"/>
          <w:sz w:val="28"/>
          <w:szCs w:val="28"/>
        </w:rPr>
        <w:t>I</w:t>
      </w:r>
      <w:r w:rsidR="00024390" w:rsidRPr="0005405D">
        <w:rPr>
          <w:rFonts w:ascii="Comic Sans MS" w:hAnsi="Comic Sans MS"/>
          <w:b/>
          <w:color w:val="336699"/>
          <w:sz w:val="28"/>
          <w:szCs w:val="28"/>
        </w:rPr>
        <w:t xml:space="preserve">nformation à remplir par les </w:t>
      </w:r>
      <w:proofErr w:type="spellStart"/>
      <w:r w:rsidR="008C429B" w:rsidRPr="0005405D">
        <w:rPr>
          <w:rFonts w:ascii="Comic Sans MS" w:hAnsi="Comic Sans MS"/>
          <w:b/>
          <w:color w:val="336699"/>
          <w:sz w:val="28"/>
          <w:szCs w:val="28"/>
        </w:rPr>
        <w:t>les</w:t>
      </w:r>
      <w:proofErr w:type="spellEnd"/>
      <w:r w:rsidR="008C429B" w:rsidRPr="0005405D">
        <w:rPr>
          <w:rFonts w:ascii="Comic Sans MS" w:hAnsi="Comic Sans MS"/>
          <w:b/>
          <w:color w:val="336699"/>
          <w:sz w:val="28"/>
          <w:szCs w:val="28"/>
        </w:rPr>
        <w:t xml:space="preserve"> établissements </w:t>
      </w:r>
      <w:r w:rsidR="00024390" w:rsidRPr="0005405D">
        <w:rPr>
          <w:rFonts w:ascii="Comic Sans MS" w:hAnsi="Comic Sans MS"/>
          <w:b/>
          <w:color w:val="336699"/>
          <w:sz w:val="28"/>
          <w:szCs w:val="28"/>
        </w:rPr>
        <w:t xml:space="preserve"> privés</w:t>
      </w:r>
      <w:r w:rsidR="00EC17BA" w:rsidRPr="0005405D">
        <w:rPr>
          <w:rFonts w:ascii="Comic Sans MS" w:hAnsi="Comic Sans MS"/>
          <w:b/>
          <w:color w:val="336699"/>
          <w:sz w:val="28"/>
          <w:szCs w:val="28"/>
        </w:rPr>
        <w:t xml:space="preserve"> (ne faisant pas partie de l’AQESSS)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2971"/>
        <w:gridCol w:w="6794"/>
      </w:tblGrid>
      <w:tr w:rsidR="00024390" w:rsidRPr="00EC04E2" w14:paraId="5CEFE137" w14:textId="77777777" w:rsidTr="00D4127A">
        <w:trPr>
          <w:cantSplit/>
        </w:trPr>
        <w:tc>
          <w:tcPr>
            <w:tcW w:w="168" w:type="pct"/>
          </w:tcPr>
          <w:p w14:paraId="09C3512C" w14:textId="77777777" w:rsidR="00024390" w:rsidRPr="00EC04E2" w:rsidRDefault="00024390" w:rsidP="00001A9A">
            <w:pPr>
              <w:jc w:val="right"/>
              <w:rPr>
                <w:rFonts w:ascii="Architecture" w:hAnsi="Architecture"/>
                <w:sz w:val="22"/>
                <w:szCs w:val="22"/>
              </w:rPr>
            </w:pPr>
            <w:r w:rsidRPr="00EC04E2">
              <w:rPr>
                <w:rFonts w:ascii="Architecture" w:hAnsi="Architecture"/>
                <w:sz w:val="22"/>
                <w:szCs w:val="22"/>
              </w:rPr>
              <w:t xml:space="preserve">  </w:t>
            </w:r>
          </w:p>
        </w:tc>
        <w:tc>
          <w:tcPr>
            <w:tcW w:w="1470" w:type="pct"/>
            <w:tcBorders>
              <w:bottom w:val="threeDEmboss" w:sz="6" w:space="0" w:color="C0C0C0"/>
              <w:right w:val="threeDEmboss" w:sz="6" w:space="0" w:color="C0C0C0"/>
            </w:tcBorders>
          </w:tcPr>
          <w:p w14:paraId="250DC7BF" w14:textId="77777777" w:rsidR="00024390" w:rsidRPr="00EC04E2" w:rsidRDefault="00D4127A" w:rsidP="00817357">
            <w:pPr>
              <w:spacing w:after="60"/>
              <w:ind w:left="-69" w:right="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Montant de la franchise de l’assurance </w:t>
            </w:r>
          </w:p>
        </w:tc>
        <w:tc>
          <w:tcPr>
            <w:tcW w:w="3362" w:type="pct"/>
            <w:tcBorders>
              <w:left w:val="threeDEmboss" w:sz="6" w:space="0" w:color="C0C0C0"/>
              <w:bottom w:val="threeDEmboss" w:sz="6" w:space="0" w:color="C0C0C0"/>
            </w:tcBorders>
          </w:tcPr>
          <w:p w14:paraId="1CB4BE29" w14:textId="77777777" w:rsidR="00024390" w:rsidRPr="00EC04E2" w:rsidRDefault="00D4127A" w:rsidP="009039A9">
            <w:pPr>
              <w:spacing w:after="60"/>
              <w:ind w:left="14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Préciser</w:t>
            </w:r>
            <w:r w:rsidR="0002439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A161D">
              <w:rPr>
                <w:rFonts w:ascii="Arial Narrow" w:hAnsi="Arial Narrow"/>
                <w:sz w:val="20"/>
                <w:szCs w:val="20"/>
              </w:rPr>
              <w:t xml:space="preserve">si le site est assuré contre la perte de produits immunisants ou non.  Si oui, préciser le </w:t>
            </w:r>
            <w:r w:rsidR="00024390">
              <w:rPr>
                <w:rFonts w:ascii="Arial Narrow" w:hAnsi="Arial Narrow"/>
                <w:sz w:val="20"/>
                <w:szCs w:val="20"/>
              </w:rPr>
              <w:t>montant de la franchise de l’assurance</w:t>
            </w:r>
            <w:r w:rsidR="009039A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4127A" w:rsidRPr="00EC04E2" w14:paraId="61E3EB26" w14:textId="77777777" w:rsidTr="00D4127A">
        <w:trPr>
          <w:cantSplit/>
        </w:trPr>
        <w:tc>
          <w:tcPr>
            <w:tcW w:w="168" w:type="pct"/>
          </w:tcPr>
          <w:p w14:paraId="799FEF44" w14:textId="77777777" w:rsidR="00D4127A" w:rsidRPr="00EC04E2" w:rsidRDefault="00D4127A" w:rsidP="00001A9A">
            <w:pPr>
              <w:jc w:val="right"/>
              <w:rPr>
                <w:rFonts w:ascii="Architecture" w:hAnsi="Architecture"/>
                <w:sz w:val="22"/>
                <w:szCs w:val="22"/>
              </w:rPr>
            </w:pPr>
          </w:p>
        </w:tc>
        <w:tc>
          <w:tcPr>
            <w:tcW w:w="1470" w:type="pct"/>
            <w:tcBorders>
              <w:top w:val="threeDEmboss" w:sz="6" w:space="0" w:color="C0C0C0"/>
              <w:bottom w:val="threeDEmboss" w:sz="6" w:space="0" w:color="C0C0C0"/>
              <w:right w:val="threeDEmboss" w:sz="6" w:space="0" w:color="C0C0C0"/>
            </w:tcBorders>
          </w:tcPr>
          <w:p w14:paraId="07AB0050" w14:textId="77777777" w:rsidR="00D4127A" w:rsidRDefault="008C429B" w:rsidP="00817357">
            <w:pPr>
              <w:spacing w:before="60" w:after="60"/>
              <w:ind w:left="-69" w:right="2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Valeur </w:t>
            </w:r>
            <w:r w:rsidR="004B2B4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totale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en $$ des vaccins achetés sur le marché privé</w:t>
            </w:r>
          </w:p>
        </w:tc>
        <w:tc>
          <w:tcPr>
            <w:tcW w:w="3362" w:type="pct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</w:tcBorders>
          </w:tcPr>
          <w:p w14:paraId="4637B33C" w14:textId="77777777" w:rsidR="00D4127A" w:rsidRDefault="00D4127A" w:rsidP="00287A00">
            <w:pPr>
              <w:spacing w:before="60" w:after="60"/>
              <w:ind w:left="1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Préciser </w:t>
            </w:r>
            <w:r w:rsidR="009A53EE">
              <w:rPr>
                <w:rFonts w:ascii="Arial Narrow" w:hAnsi="Arial Narrow"/>
                <w:sz w:val="20"/>
                <w:szCs w:val="20"/>
              </w:rPr>
              <w:t>en $$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A53EE">
              <w:rPr>
                <w:rFonts w:ascii="Arial Narrow" w:hAnsi="Arial Narrow"/>
                <w:sz w:val="20"/>
                <w:szCs w:val="20"/>
              </w:rPr>
              <w:t xml:space="preserve">la valeur </w:t>
            </w:r>
            <w:r>
              <w:rPr>
                <w:rFonts w:ascii="Arial Narrow" w:hAnsi="Arial Narrow"/>
                <w:sz w:val="20"/>
                <w:szCs w:val="20"/>
              </w:rPr>
              <w:t>de</w:t>
            </w:r>
            <w:r w:rsidR="009A53EE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 xml:space="preserve"> vaccins </w:t>
            </w:r>
            <w:r w:rsidRPr="00287A00">
              <w:rPr>
                <w:rFonts w:ascii="Arial Narrow" w:hAnsi="Arial Narrow"/>
                <w:sz w:val="20"/>
                <w:szCs w:val="20"/>
              </w:rPr>
              <w:t>privés</w:t>
            </w:r>
          </w:p>
        </w:tc>
      </w:tr>
    </w:tbl>
    <w:p w14:paraId="7FC0EF49" w14:textId="77777777" w:rsidR="0020280C" w:rsidRPr="003A161D" w:rsidRDefault="0020280C" w:rsidP="0020280C">
      <w:pPr>
        <w:pStyle w:val="Paragraphedeliste"/>
        <w:spacing w:after="120"/>
        <w:ind w:left="1080"/>
        <w:rPr>
          <w:rFonts w:ascii="Comic Sans MS" w:hAnsi="Comic Sans MS"/>
          <w:b/>
          <w:color w:val="336699"/>
          <w:sz w:val="22"/>
          <w:szCs w:val="22"/>
        </w:rPr>
      </w:pPr>
    </w:p>
    <w:p w14:paraId="27A8C599" w14:textId="77777777" w:rsidR="00D03699" w:rsidRPr="0005405D" w:rsidRDefault="002A6808" w:rsidP="002A6808">
      <w:pPr>
        <w:pStyle w:val="Paragraphedeliste"/>
        <w:numPr>
          <w:ilvl w:val="0"/>
          <w:numId w:val="4"/>
        </w:numPr>
        <w:spacing w:after="120"/>
        <w:ind w:left="270" w:hanging="360"/>
        <w:rPr>
          <w:rFonts w:ascii="Comic Sans MS" w:hAnsi="Comic Sans MS"/>
          <w:b/>
          <w:color w:val="336699"/>
          <w:sz w:val="28"/>
          <w:szCs w:val="28"/>
        </w:rPr>
      </w:pPr>
      <w:r w:rsidRPr="0005405D">
        <w:rPr>
          <w:rFonts w:ascii="Comic Sans MS" w:hAnsi="Comic Sans MS"/>
          <w:b/>
          <w:color w:val="336699"/>
          <w:sz w:val="28"/>
          <w:szCs w:val="28"/>
        </w:rPr>
        <w:lastRenderedPageBreak/>
        <w:t>Grille d’i</w:t>
      </w:r>
      <w:r w:rsidR="00D03699" w:rsidRPr="0005405D">
        <w:rPr>
          <w:rFonts w:ascii="Comic Sans MS" w:hAnsi="Comic Sans MS"/>
          <w:b/>
          <w:color w:val="336699"/>
          <w:sz w:val="28"/>
          <w:szCs w:val="28"/>
        </w:rPr>
        <w:t>nventaire</w:t>
      </w:r>
      <w:r w:rsidR="00172ECC" w:rsidRPr="0005405D">
        <w:rPr>
          <w:rFonts w:ascii="Comic Sans MS" w:hAnsi="Comic Sans MS"/>
          <w:b/>
          <w:color w:val="336699"/>
          <w:sz w:val="28"/>
          <w:szCs w:val="28"/>
        </w:rPr>
        <w:t xml:space="preserve"> des produits </w:t>
      </w:r>
      <w:r w:rsidRPr="0005405D">
        <w:rPr>
          <w:rFonts w:ascii="Comic Sans MS" w:hAnsi="Comic Sans MS"/>
          <w:b/>
          <w:color w:val="336699"/>
          <w:sz w:val="28"/>
          <w:szCs w:val="28"/>
        </w:rPr>
        <w:t xml:space="preserve">immunisants </w:t>
      </w:r>
      <w:r w:rsidR="00172ECC" w:rsidRPr="0005405D">
        <w:rPr>
          <w:rFonts w:ascii="Comic Sans MS" w:hAnsi="Comic Sans MS"/>
          <w:b/>
          <w:color w:val="336699"/>
          <w:sz w:val="28"/>
          <w:szCs w:val="28"/>
        </w:rPr>
        <w:t>touchés</w:t>
      </w:r>
      <w:r w:rsidR="00D03699" w:rsidRPr="0005405D">
        <w:rPr>
          <w:rFonts w:ascii="Comic Sans MS" w:hAnsi="Comic Sans MS"/>
          <w:b/>
          <w:color w:val="336699"/>
          <w:sz w:val="28"/>
          <w:szCs w:val="28"/>
        </w:rPr>
        <w:t xml:space="preserve"> par </w:t>
      </w:r>
      <w:r w:rsidR="008C429B" w:rsidRPr="0005405D">
        <w:rPr>
          <w:rFonts w:ascii="Comic Sans MS" w:hAnsi="Comic Sans MS"/>
          <w:b/>
          <w:color w:val="336699"/>
          <w:sz w:val="28"/>
          <w:szCs w:val="28"/>
        </w:rPr>
        <w:t>le bris de la chaine de froid</w:t>
      </w:r>
    </w:p>
    <w:p w14:paraId="10B13EA6" w14:textId="77777777" w:rsidR="0085483C" w:rsidRDefault="0085483C" w:rsidP="0085483C">
      <w:pPr>
        <w:pStyle w:val="Paragraphedeliste"/>
        <w:spacing w:after="120"/>
        <w:ind w:left="270"/>
        <w:rPr>
          <w:rFonts w:ascii="Comic Sans MS" w:hAnsi="Comic Sans MS"/>
          <w:b/>
          <w:color w:val="336699"/>
          <w:sz w:val="25"/>
          <w:szCs w:val="25"/>
        </w:rPr>
      </w:pPr>
    </w:p>
    <w:p w14:paraId="7ABD2564" w14:textId="77777777" w:rsidR="0085483C" w:rsidRPr="0085483C" w:rsidRDefault="0085483C" w:rsidP="0005405D">
      <w:pPr>
        <w:spacing w:after="60"/>
        <w:ind w:left="34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Si applicable inscrire en haut de la grille le code de l’établissement, identification et localisation du réfrigérateur 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1558"/>
        <w:gridCol w:w="8334"/>
      </w:tblGrid>
      <w:tr w:rsidR="00FB4B73" w14:paraId="6D4BF8CC" w14:textId="77777777" w:rsidTr="009C5677">
        <w:trPr>
          <w:cantSplit/>
        </w:trPr>
        <w:tc>
          <w:tcPr>
            <w:tcW w:w="105" w:type="pct"/>
          </w:tcPr>
          <w:p w14:paraId="45506B48" w14:textId="77777777" w:rsidR="00FB4B73" w:rsidRPr="00CE22AC" w:rsidRDefault="00FB4B73" w:rsidP="0005405D">
            <w:pPr>
              <w:ind w:left="113"/>
              <w:jc w:val="right"/>
              <w:rPr>
                <w:rFonts w:ascii="Architecture" w:hAnsi="Architecture"/>
                <w:sz w:val="22"/>
                <w:szCs w:val="22"/>
              </w:rPr>
            </w:pPr>
          </w:p>
        </w:tc>
        <w:tc>
          <w:tcPr>
            <w:tcW w:w="4895" w:type="pct"/>
            <w:gridSpan w:val="2"/>
          </w:tcPr>
          <w:p w14:paraId="39309009" w14:textId="77777777" w:rsidR="005913BC" w:rsidRPr="0053296D" w:rsidRDefault="00FB4B73" w:rsidP="0005405D">
            <w:pPr>
              <w:spacing w:after="60"/>
              <w:ind w:left="11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3296D">
              <w:rPr>
                <w:rFonts w:ascii="Arial Narrow" w:hAnsi="Arial Narrow"/>
                <w:sz w:val="20"/>
                <w:szCs w:val="20"/>
              </w:rPr>
              <w:t xml:space="preserve">Remplir la section du requérant en indiquant : le nom </w:t>
            </w:r>
            <w:r w:rsidR="00412A89" w:rsidRPr="0053296D">
              <w:rPr>
                <w:rFonts w:ascii="Arial Narrow" w:hAnsi="Arial Narrow"/>
                <w:sz w:val="20"/>
                <w:szCs w:val="20"/>
              </w:rPr>
              <w:t xml:space="preserve">commercial </w:t>
            </w:r>
            <w:r w:rsidRPr="0053296D">
              <w:rPr>
                <w:rFonts w:ascii="Arial Narrow" w:hAnsi="Arial Narrow"/>
                <w:sz w:val="20"/>
                <w:szCs w:val="20"/>
              </w:rPr>
              <w:t xml:space="preserve">du produit, </w:t>
            </w:r>
            <w:r w:rsidR="00412A89" w:rsidRPr="0053296D">
              <w:rPr>
                <w:rFonts w:ascii="Arial Narrow" w:hAnsi="Arial Narrow"/>
                <w:sz w:val="20"/>
                <w:szCs w:val="20"/>
              </w:rPr>
              <w:t xml:space="preserve">le format, </w:t>
            </w:r>
            <w:r w:rsidRPr="0053296D">
              <w:rPr>
                <w:rFonts w:ascii="Arial Narrow" w:hAnsi="Arial Narrow"/>
                <w:sz w:val="20"/>
                <w:szCs w:val="20"/>
              </w:rPr>
              <w:t>le no de lot, la date d</w:t>
            </w:r>
            <w:r w:rsidR="00412A89" w:rsidRPr="0053296D">
              <w:rPr>
                <w:rFonts w:ascii="Arial Narrow" w:hAnsi="Arial Narrow"/>
                <w:sz w:val="20"/>
                <w:szCs w:val="20"/>
              </w:rPr>
              <w:t>’expiration</w:t>
            </w:r>
            <w:r w:rsidR="00D4127A" w:rsidRPr="0053296D">
              <w:rPr>
                <w:rFonts w:ascii="Arial Narrow" w:hAnsi="Arial Narrow"/>
                <w:sz w:val="20"/>
                <w:szCs w:val="20"/>
              </w:rPr>
              <w:t xml:space="preserve">, la quantité </w:t>
            </w:r>
            <w:r w:rsidR="008C429B" w:rsidRPr="0053296D">
              <w:rPr>
                <w:rFonts w:ascii="Arial Narrow" w:hAnsi="Arial Narrow"/>
                <w:sz w:val="20"/>
                <w:szCs w:val="20"/>
              </w:rPr>
              <w:t xml:space="preserve">en </w:t>
            </w:r>
            <w:r w:rsidR="005913BC" w:rsidRPr="0053296D">
              <w:rPr>
                <w:rFonts w:ascii="Arial Narrow" w:hAnsi="Arial Narrow"/>
                <w:sz w:val="20"/>
                <w:szCs w:val="20"/>
              </w:rPr>
              <w:t xml:space="preserve">dose des produits impliqués </w:t>
            </w:r>
            <w:r w:rsidR="00D4127A" w:rsidRPr="0053296D">
              <w:rPr>
                <w:rFonts w:ascii="Arial Narrow" w:hAnsi="Arial Narrow"/>
                <w:sz w:val="20"/>
                <w:szCs w:val="20"/>
              </w:rPr>
              <w:t>ainsi que</w:t>
            </w:r>
            <w:r w:rsidR="004B3B4C" w:rsidRPr="0053296D">
              <w:rPr>
                <w:rFonts w:ascii="Arial Narrow" w:hAnsi="Arial Narrow"/>
                <w:sz w:val="20"/>
                <w:szCs w:val="20"/>
              </w:rPr>
              <w:t xml:space="preserve"> le nombre de doses</w:t>
            </w:r>
            <w:r w:rsidR="005913BC" w:rsidRPr="0053296D">
              <w:rPr>
                <w:rFonts w:ascii="Arial Narrow" w:hAnsi="Arial Narrow"/>
                <w:sz w:val="20"/>
                <w:szCs w:val="20"/>
              </w:rPr>
              <w:t xml:space="preserve"> restante</w:t>
            </w:r>
            <w:r w:rsidR="004B3B4C" w:rsidRPr="0053296D">
              <w:rPr>
                <w:rFonts w:ascii="Arial Narrow" w:hAnsi="Arial Narrow"/>
                <w:sz w:val="20"/>
                <w:szCs w:val="20"/>
              </w:rPr>
              <w:t xml:space="preserve"> dan</w:t>
            </w:r>
            <w:bookmarkStart w:id="59" w:name="_GoBack"/>
            <w:bookmarkEnd w:id="59"/>
            <w:r w:rsidR="004B3B4C" w:rsidRPr="0053296D">
              <w:rPr>
                <w:rFonts w:ascii="Arial Narrow" w:hAnsi="Arial Narrow"/>
                <w:sz w:val="20"/>
                <w:szCs w:val="20"/>
              </w:rPr>
              <w:t xml:space="preserve">s une fiole </w:t>
            </w:r>
            <w:proofErr w:type="spellStart"/>
            <w:r w:rsidR="004B3B4C" w:rsidRPr="0053296D">
              <w:rPr>
                <w:rFonts w:ascii="Arial Narrow" w:hAnsi="Arial Narrow"/>
                <w:sz w:val="20"/>
                <w:szCs w:val="20"/>
              </w:rPr>
              <w:t>multidoses</w:t>
            </w:r>
            <w:proofErr w:type="spellEnd"/>
            <w:r w:rsidR="0085483C" w:rsidRPr="0053296D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17126BCF" w14:textId="77777777" w:rsidR="00D4127A" w:rsidRPr="0053296D" w:rsidRDefault="00FB4B73" w:rsidP="0005405D">
            <w:pPr>
              <w:spacing w:after="60"/>
              <w:ind w:left="11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3296D">
              <w:rPr>
                <w:rFonts w:ascii="Arial Narrow" w:hAnsi="Arial Narrow"/>
                <w:sz w:val="20"/>
                <w:szCs w:val="20"/>
              </w:rPr>
              <w:t xml:space="preserve">Cochez </w:t>
            </w:r>
            <w:r w:rsidR="00BF3C5A" w:rsidRPr="0053296D">
              <w:rPr>
                <w:rFonts w:ascii="Arial Narrow" w:hAnsi="Arial Narrow"/>
                <w:sz w:val="20"/>
                <w:szCs w:val="20"/>
              </w:rPr>
              <w:t xml:space="preserve">vaccin </w:t>
            </w:r>
            <w:r w:rsidRPr="0053296D">
              <w:rPr>
                <w:rFonts w:ascii="Arial Narrow" w:hAnsi="Arial Narrow"/>
                <w:sz w:val="20"/>
                <w:szCs w:val="20"/>
              </w:rPr>
              <w:t>public</w:t>
            </w:r>
            <w:r w:rsidR="00AF46C5" w:rsidRPr="005329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3296D">
              <w:rPr>
                <w:rFonts w:ascii="Arial Narrow" w:hAnsi="Arial Narrow"/>
                <w:sz w:val="20"/>
                <w:szCs w:val="20"/>
              </w:rPr>
              <w:t xml:space="preserve">si les vaccins proviennent de la santé publique ou </w:t>
            </w:r>
            <w:r w:rsidR="00412A89" w:rsidRPr="0053296D">
              <w:rPr>
                <w:rFonts w:ascii="Arial Narrow" w:hAnsi="Arial Narrow"/>
                <w:sz w:val="20"/>
                <w:szCs w:val="20"/>
              </w:rPr>
              <w:t xml:space="preserve">vaccin </w:t>
            </w:r>
            <w:r w:rsidRPr="0053296D">
              <w:rPr>
                <w:rFonts w:ascii="Arial Narrow" w:hAnsi="Arial Narrow"/>
                <w:sz w:val="20"/>
                <w:szCs w:val="20"/>
              </w:rPr>
              <w:t>privé</w:t>
            </w:r>
            <w:r w:rsidR="00AF46C5" w:rsidRPr="005329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3296D">
              <w:rPr>
                <w:rFonts w:ascii="Arial Narrow" w:hAnsi="Arial Narrow"/>
                <w:sz w:val="20"/>
                <w:szCs w:val="20"/>
              </w:rPr>
              <w:t xml:space="preserve">si c’est un achat. </w:t>
            </w:r>
          </w:p>
          <w:p w14:paraId="38BEA311" w14:textId="77777777" w:rsidR="00D4127A" w:rsidRPr="0053296D" w:rsidRDefault="00FB4B73" w:rsidP="0005405D">
            <w:pPr>
              <w:spacing w:after="60"/>
              <w:ind w:left="11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3296D">
              <w:rPr>
                <w:rFonts w:ascii="Arial Narrow" w:hAnsi="Arial Narrow"/>
                <w:sz w:val="20"/>
                <w:szCs w:val="20"/>
              </w:rPr>
              <w:t>Précisez la date,</w:t>
            </w:r>
            <w:r w:rsidR="009A53EE" w:rsidRPr="0053296D">
              <w:rPr>
                <w:rFonts w:ascii="Arial Narrow" w:hAnsi="Arial Narrow"/>
                <w:sz w:val="20"/>
                <w:szCs w:val="20"/>
              </w:rPr>
              <w:t xml:space="preserve"> la température et la durée du bris antérieur</w:t>
            </w:r>
            <w:r w:rsidRPr="0053296D">
              <w:rPr>
                <w:rFonts w:ascii="Arial Narrow" w:hAnsi="Arial Narrow"/>
                <w:sz w:val="20"/>
                <w:szCs w:val="20"/>
              </w:rPr>
              <w:t xml:space="preserve"> s’il y a lieu.  </w:t>
            </w:r>
          </w:p>
          <w:p w14:paraId="048285DE" w14:textId="58C76995" w:rsidR="00FB4B73" w:rsidRPr="0053296D" w:rsidRDefault="00FB4B73" w:rsidP="0005405D">
            <w:pPr>
              <w:spacing w:after="60"/>
              <w:ind w:left="11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3296D">
              <w:rPr>
                <w:rFonts w:ascii="Arial Narrow" w:hAnsi="Arial Narrow"/>
                <w:sz w:val="20"/>
                <w:szCs w:val="20"/>
              </w:rPr>
              <w:t xml:space="preserve">La personne qui a rempli cette grille doit apposer sa signature au bas de </w:t>
            </w:r>
            <w:r w:rsidR="0053296D" w:rsidRPr="0053296D">
              <w:rPr>
                <w:rFonts w:ascii="Arial Narrow" w:hAnsi="Arial Narrow"/>
                <w:sz w:val="20"/>
                <w:szCs w:val="20"/>
              </w:rPr>
              <w:t>celle-ci</w:t>
            </w:r>
            <w:r w:rsidRPr="0053296D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52A6EB0" w14:textId="77777777" w:rsidR="0053296D" w:rsidRPr="0053296D" w:rsidRDefault="0053296D" w:rsidP="0005405D">
            <w:pPr>
              <w:spacing w:after="60"/>
              <w:ind w:left="113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E563C17" w14:textId="77777777" w:rsidR="00FB4B73" w:rsidRPr="0053296D" w:rsidRDefault="00FB4B73" w:rsidP="0053296D">
            <w:pPr>
              <w:spacing w:after="60"/>
              <w:ind w:lef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296D" w14:paraId="5D7617CC" w14:textId="77777777" w:rsidTr="0053296D">
        <w:trPr>
          <w:cantSplit/>
        </w:trPr>
        <w:tc>
          <w:tcPr>
            <w:tcW w:w="105" w:type="pct"/>
          </w:tcPr>
          <w:p w14:paraId="16949E07" w14:textId="20D30064" w:rsidR="0053296D" w:rsidRPr="00CE22AC" w:rsidRDefault="0053296D" w:rsidP="0005405D">
            <w:pPr>
              <w:ind w:left="113"/>
              <w:jc w:val="right"/>
              <w:rPr>
                <w:rFonts w:ascii="Architecture" w:hAnsi="Architecture"/>
                <w:sz w:val="22"/>
                <w:szCs w:val="22"/>
              </w:rPr>
            </w:pPr>
          </w:p>
        </w:tc>
        <w:tc>
          <w:tcPr>
            <w:tcW w:w="4895" w:type="pct"/>
            <w:gridSpan w:val="2"/>
          </w:tcPr>
          <w:p w14:paraId="31330096" w14:textId="77777777" w:rsidR="0053296D" w:rsidRDefault="0053296D" w:rsidP="0053296D">
            <w:pPr>
              <w:spacing w:after="60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3296D">
              <w:rPr>
                <w:rFonts w:ascii="Arial Narrow" w:hAnsi="Arial Narrow"/>
                <w:b/>
                <w:sz w:val="20"/>
                <w:szCs w:val="20"/>
              </w:rPr>
              <w:t xml:space="preserve">Transmettre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le plus rapidement possible </w:t>
            </w:r>
            <w:r w:rsidRPr="0053296D">
              <w:rPr>
                <w:rFonts w:ascii="Arial Narrow" w:hAnsi="Arial Narrow"/>
                <w:b/>
                <w:sz w:val="20"/>
                <w:szCs w:val="20"/>
              </w:rPr>
              <w:t xml:space="preserve">le formulaire rempli </w:t>
            </w:r>
          </w:p>
          <w:p w14:paraId="45ACAC64" w14:textId="0CAA4D37" w:rsidR="0053296D" w:rsidRPr="0053296D" w:rsidRDefault="0053296D" w:rsidP="0053296D">
            <w:pPr>
              <w:spacing w:after="60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3296D">
              <w:rPr>
                <w:rFonts w:ascii="Arial Narrow" w:hAnsi="Arial Narrow"/>
                <w:b/>
                <w:sz w:val="20"/>
                <w:szCs w:val="20"/>
              </w:rPr>
              <w:t>et une copie de la feuille des relevés</w:t>
            </w:r>
          </w:p>
          <w:p w14:paraId="0C5E62CE" w14:textId="092024DE" w:rsidR="0053296D" w:rsidRPr="0053296D" w:rsidRDefault="0053296D" w:rsidP="0053296D">
            <w:pPr>
              <w:spacing w:after="60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Pr="0053296D">
              <w:rPr>
                <w:rFonts w:ascii="Arial Narrow" w:hAnsi="Arial Narrow"/>
                <w:b/>
                <w:sz w:val="20"/>
                <w:szCs w:val="20"/>
              </w:rPr>
              <w:t>es dernières lectures de température</w:t>
            </w:r>
          </w:p>
          <w:p w14:paraId="1C013096" w14:textId="77777777" w:rsidR="0053296D" w:rsidRPr="0053296D" w:rsidRDefault="0053296D" w:rsidP="0053296D">
            <w:pPr>
              <w:spacing w:after="60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3296D">
              <w:rPr>
                <w:rFonts w:ascii="Arial Narrow" w:hAnsi="Arial Narrow"/>
                <w:b/>
                <w:sz w:val="20"/>
                <w:szCs w:val="20"/>
              </w:rPr>
              <w:t>à la direction de santé publique</w:t>
            </w:r>
          </w:p>
          <w:p w14:paraId="0DD53F14" w14:textId="77777777" w:rsidR="0053296D" w:rsidRDefault="0053296D" w:rsidP="0053296D">
            <w:pPr>
              <w:spacing w:after="60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463671" w14:textId="77777777" w:rsidR="0053296D" w:rsidRDefault="0053296D" w:rsidP="0053296D">
            <w:pPr>
              <w:spacing w:after="60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F87C637" w14:textId="77777777" w:rsidR="0053296D" w:rsidRPr="0053296D" w:rsidRDefault="0053296D" w:rsidP="0053296D">
            <w:pPr>
              <w:spacing w:after="60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EE25F7D" w14:textId="5DF7157E" w:rsidR="0053296D" w:rsidRPr="0053296D" w:rsidRDefault="0053296D" w:rsidP="0053296D">
            <w:pPr>
              <w:spacing w:after="60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3296D" w14:paraId="609E27AF" w14:textId="77777777" w:rsidTr="00A909AA">
        <w:trPr>
          <w:cantSplit/>
        </w:trPr>
        <w:tc>
          <w:tcPr>
            <w:tcW w:w="105" w:type="pct"/>
          </w:tcPr>
          <w:p w14:paraId="36C16F0A" w14:textId="77777777" w:rsidR="0053296D" w:rsidRPr="00CE22AC" w:rsidRDefault="0053296D" w:rsidP="0005405D">
            <w:pPr>
              <w:ind w:left="113"/>
              <w:jc w:val="right"/>
              <w:rPr>
                <w:rFonts w:ascii="Architecture" w:hAnsi="Architecture"/>
                <w:sz w:val="22"/>
                <w:szCs w:val="22"/>
              </w:rPr>
            </w:pPr>
          </w:p>
        </w:tc>
        <w:tc>
          <w:tcPr>
            <w:tcW w:w="771" w:type="pct"/>
          </w:tcPr>
          <w:p w14:paraId="35CD9F96" w14:textId="7D321903" w:rsidR="0053296D" w:rsidRPr="009C5677" w:rsidRDefault="0053296D" w:rsidP="00E719CB">
            <w:pPr>
              <w:spacing w:before="200" w:after="60"/>
              <w:ind w:left="11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 télécopieur :</w:t>
            </w:r>
          </w:p>
        </w:tc>
        <w:tc>
          <w:tcPr>
            <w:tcW w:w="4124" w:type="pct"/>
            <w:tcBorders>
              <w:bottom w:val="single" w:sz="4" w:space="0" w:color="auto"/>
            </w:tcBorders>
            <w:vAlign w:val="bottom"/>
          </w:tcPr>
          <w:p w14:paraId="2C7005E0" w14:textId="6B007B8E" w:rsidR="0053296D" w:rsidRPr="00A909AA" w:rsidRDefault="0053296D" w:rsidP="00A909AA">
            <w:pPr>
              <w:spacing w:line="276" w:lineRule="auto"/>
              <w:ind w:left="115"/>
              <w:rPr>
                <w:rFonts w:ascii="Arial Narrow" w:hAnsi="Arial Narrow"/>
                <w:b/>
                <w:sz w:val="20"/>
                <w:szCs w:val="20"/>
              </w:rPr>
            </w:pPr>
            <w:r w:rsidRPr="0053296D">
              <w:rPr>
                <w:rFonts w:ascii="Arial Narrow" w:hAnsi="Arial Narrow"/>
                <w:b/>
                <w:sz w:val="20"/>
                <w:szCs w:val="20"/>
              </w:rPr>
              <w:t>(450) 569-6305</w:t>
            </w:r>
          </w:p>
        </w:tc>
      </w:tr>
      <w:tr w:rsidR="006E0E44" w14:paraId="71BACEBB" w14:textId="77777777" w:rsidTr="00A909AA">
        <w:trPr>
          <w:cantSplit/>
        </w:trPr>
        <w:tc>
          <w:tcPr>
            <w:tcW w:w="105" w:type="pct"/>
          </w:tcPr>
          <w:p w14:paraId="167BE1B3" w14:textId="77777777" w:rsidR="006E0E44" w:rsidRPr="00CE22AC" w:rsidRDefault="006E0E44" w:rsidP="0005405D">
            <w:pPr>
              <w:ind w:left="113"/>
              <w:jc w:val="right"/>
              <w:rPr>
                <w:rFonts w:ascii="Architecture" w:hAnsi="Architecture"/>
                <w:sz w:val="22"/>
                <w:szCs w:val="22"/>
              </w:rPr>
            </w:pPr>
          </w:p>
        </w:tc>
        <w:tc>
          <w:tcPr>
            <w:tcW w:w="771" w:type="pct"/>
          </w:tcPr>
          <w:p w14:paraId="298E5BC8" w14:textId="77777777" w:rsidR="006E0E44" w:rsidRPr="009C5677" w:rsidRDefault="006E0E44" w:rsidP="00E719CB">
            <w:pPr>
              <w:spacing w:before="200" w:after="60"/>
              <w:ind w:left="11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C5677">
              <w:rPr>
                <w:rFonts w:ascii="Arial Narrow" w:hAnsi="Arial Narrow"/>
                <w:b/>
                <w:sz w:val="20"/>
                <w:szCs w:val="20"/>
              </w:rPr>
              <w:t>ou par courriel :</w:t>
            </w:r>
          </w:p>
        </w:tc>
        <w:tc>
          <w:tcPr>
            <w:tcW w:w="4124" w:type="pct"/>
            <w:tcBorders>
              <w:bottom w:val="single" w:sz="4" w:space="0" w:color="auto"/>
            </w:tcBorders>
            <w:vAlign w:val="bottom"/>
          </w:tcPr>
          <w:p w14:paraId="5563D3A2" w14:textId="77777777" w:rsidR="006E0E44" w:rsidRPr="00A909AA" w:rsidRDefault="00F632C5" w:rsidP="00A909AA">
            <w:pPr>
              <w:spacing w:line="276" w:lineRule="auto"/>
              <w:ind w:left="115"/>
              <w:rPr>
                <w:rFonts w:ascii="Arial Narrow" w:hAnsi="Arial Narrow"/>
                <w:b/>
                <w:sz w:val="20"/>
                <w:szCs w:val="20"/>
              </w:rPr>
            </w:pPr>
            <w:r w:rsidRPr="00A909AA">
              <w:rPr>
                <w:rFonts w:ascii="Arial Narrow" w:hAnsi="Arial Narrow"/>
                <w:b/>
                <w:sz w:val="20"/>
                <w:szCs w:val="20"/>
              </w:rPr>
              <w:t>carole_desjardins@ssss.gouv.qc.ca</w:t>
            </w:r>
          </w:p>
        </w:tc>
      </w:tr>
      <w:tr w:rsidR="006E0E44" w14:paraId="13BDDD1F" w14:textId="77777777" w:rsidTr="009C5677">
        <w:trPr>
          <w:cantSplit/>
        </w:trPr>
        <w:tc>
          <w:tcPr>
            <w:tcW w:w="105" w:type="pct"/>
          </w:tcPr>
          <w:p w14:paraId="2699D6D1" w14:textId="77777777" w:rsidR="006E0E44" w:rsidRPr="00CE22AC" w:rsidRDefault="006E0E44" w:rsidP="0005405D">
            <w:pPr>
              <w:ind w:left="113"/>
              <w:jc w:val="right"/>
              <w:rPr>
                <w:rFonts w:ascii="Architecture" w:hAnsi="Architecture"/>
                <w:sz w:val="22"/>
                <w:szCs w:val="22"/>
              </w:rPr>
            </w:pPr>
          </w:p>
        </w:tc>
        <w:tc>
          <w:tcPr>
            <w:tcW w:w="4895" w:type="pct"/>
            <w:gridSpan w:val="2"/>
          </w:tcPr>
          <w:p w14:paraId="76D2E591" w14:textId="0C90EF4D" w:rsidR="006E0E44" w:rsidRPr="009C5677" w:rsidRDefault="006E0E44" w:rsidP="009C5677">
            <w:pPr>
              <w:spacing w:before="240"/>
              <w:ind w:left="11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75D8A1E2" w14:textId="77777777" w:rsidR="004B3B4C" w:rsidRDefault="004B3B4C" w:rsidP="00E87A3B">
      <w:pPr>
        <w:pStyle w:val="Pieddepage"/>
        <w:ind w:right="360"/>
        <w:rPr>
          <w:i/>
          <w:snapToGrid w:val="0"/>
          <w:color w:val="808080"/>
          <w:sz w:val="12"/>
          <w:szCs w:val="22"/>
        </w:rPr>
      </w:pPr>
    </w:p>
    <w:sectPr w:rsidR="004B3B4C" w:rsidSect="00D46D1A">
      <w:headerReference w:type="even" r:id="rId16"/>
      <w:headerReference w:type="default" r:id="rId17"/>
      <w:footerReference w:type="default" r:id="rId18"/>
      <w:headerReference w:type="first" r:id="rId19"/>
      <w:pgSz w:w="12240" w:h="15840" w:code="1"/>
      <w:pgMar w:top="720" w:right="1138" w:bottom="720" w:left="1138" w:header="706" w:footer="432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80C5D" w14:textId="77777777" w:rsidR="0053296D" w:rsidRDefault="0053296D">
      <w:r>
        <w:separator/>
      </w:r>
    </w:p>
  </w:endnote>
  <w:endnote w:type="continuationSeparator" w:id="0">
    <w:p w14:paraId="3B3BD202" w14:textId="77777777" w:rsidR="0053296D" w:rsidRDefault="0053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itec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omCasual BT">
    <w:altName w:val="Times New Roman"/>
    <w:panose1 w:val="00000000000000000000"/>
    <w:charset w:val="00"/>
    <w:family w:val="roman"/>
    <w:notTrueType/>
    <w:pitch w:val="default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omBold BT"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52569" w14:textId="77777777" w:rsidR="0053296D" w:rsidRDefault="0053296D" w:rsidP="0010170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0B9264E" w14:textId="77777777" w:rsidR="0053296D" w:rsidRDefault="0053296D" w:rsidP="00733D3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FFB07" w14:textId="77777777" w:rsidR="0053296D" w:rsidRPr="00101709" w:rsidRDefault="0053296D" w:rsidP="00101709">
    <w:pPr>
      <w:pStyle w:val="Pieddepage"/>
      <w:framePr w:wrap="around" w:vAnchor="text" w:hAnchor="margin" w:xAlign="right" w:y="1"/>
      <w:rPr>
        <w:rStyle w:val="Numrodepage"/>
        <w:color w:val="999999"/>
        <w:sz w:val="18"/>
        <w:szCs w:val="18"/>
      </w:rPr>
    </w:pPr>
    <w:r w:rsidRPr="00101709">
      <w:rPr>
        <w:rStyle w:val="Numrodepage"/>
        <w:color w:val="999999"/>
        <w:sz w:val="18"/>
        <w:szCs w:val="18"/>
      </w:rPr>
      <w:t xml:space="preserve">Page </w:t>
    </w:r>
    <w:r w:rsidRPr="00101709">
      <w:rPr>
        <w:rStyle w:val="Numrodepage"/>
        <w:color w:val="999999"/>
        <w:sz w:val="18"/>
        <w:szCs w:val="18"/>
      </w:rPr>
      <w:fldChar w:fldCharType="begin"/>
    </w:r>
    <w:r w:rsidRPr="00101709">
      <w:rPr>
        <w:rStyle w:val="Numrodepage"/>
        <w:color w:val="999999"/>
        <w:sz w:val="18"/>
        <w:szCs w:val="18"/>
      </w:rPr>
      <w:instrText xml:space="preserve">PAGE  </w:instrText>
    </w:r>
    <w:r w:rsidRPr="00101709">
      <w:rPr>
        <w:rStyle w:val="Numrodepage"/>
        <w:color w:val="999999"/>
        <w:sz w:val="18"/>
        <w:szCs w:val="18"/>
      </w:rPr>
      <w:fldChar w:fldCharType="separate"/>
    </w:r>
    <w:r w:rsidR="00BC05F1">
      <w:rPr>
        <w:rStyle w:val="Numrodepage"/>
        <w:noProof/>
        <w:color w:val="999999"/>
        <w:sz w:val="18"/>
        <w:szCs w:val="18"/>
      </w:rPr>
      <w:t>5</w:t>
    </w:r>
    <w:r w:rsidRPr="00101709">
      <w:rPr>
        <w:rStyle w:val="Numrodepage"/>
        <w:color w:val="999999"/>
        <w:sz w:val="18"/>
        <w:szCs w:val="18"/>
      </w:rPr>
      <w:fldChar w:fldCharType="end"/>
    </w:r>
  </w:p>
  <w:p w14:paraId="1B8E3348" w14:textId="77777777" w:rsidR="0053296D" w:rsidRPr="00AF1500" w:rsidRDefault="0053296D" w:rsidP="00FD0D42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D1063" w14:textId="77777777" w:rsidR="0053296D" w:rsidRPr="00101709" w:rsidRDefault="0053296D" w:rsidP="00101709">
    <w:pPr>
      <w:pStyle w:val="Pieddepage"/>
      <w:framePr w:wrap="around" w:vAnchor="text" w:hAnchor="margin" w:xAlign="right" w:y="1"/>
      <w:rPr>
        <w:rStyle w:val="Numrodepage"/>
        <w:color w:val="999999"/>
        <w:sz w:val="18"/>
        <w:szCs w:val="18"/>
      </w:rPr>
    </w:pPr>
    <w:r w:rsidRPr="00101709">
      <w:rPr>
        <w:rStyle w:val="Numrodepage"/>
        <w:color w:val="999999"/>
        <w:sz w:val="18"/>
        <w:szCs w:val="18"/>
      </w:rPr>
      <w:t xml:space="preserve">Page </w:t>
    </w:r>
    <w:r w:rsidRPr="00101709">
      <w:rPr>
        <w:rStyle w:val="Numrodepage"/>
        <w:color w:val="999999"/>
        <w:sz w:val="18"/>
        <w:szCs w:val="18"/>
      </w:rPr>
      <w:fldChar w:fldCharType="begin"/>
    </w:r>
    <w:r w:rsidRPr="00101709">
      <w:rPr>
        <w:rStyle w:val="Numrodepage"/>
        <w:color w:val="999999"/>
        <w:sz w:val="18"/>
        <w:szCs w:val="18"/>
      </w:rPr>
      <w:instrText xml:space="preserve">PAGE  </w:instrText>
    </w:r>
    <w:r w:rsidRPr="00101709">
      <w:rPr>
        <w:rStyle w:val="Numrodepage"/>
        <w:color w:val="999999"/>
        <w:sz w:val="18"/>
        <w:szCs w:val="18"/>
      </w:rPr>
      <w:fldChar w:fldCharType="separate"/>
    </w:r>
    <w:r w:rsidR="00BC05F1">
      <w:rPr>
        <w:rStyle w:val="Numrodepage"/>
        <w:noProof/>
        <w:color w:val="999999"/>
        <w:sz w:val="18"/>
        <w:szCs w:val="18"/>
      </w:rPr>
      <w:t>8</w:t>
    </w:r>
    <w:r w:rsidRPr="00101709">
      <w:rPr>
        <w:rStyle w:val="Numrodepage"/>
        <w:color w:val="999999"/>
        <w:sz w:val="18"/>
        <w:szCs w:val="18"/>
      </w:rPr>
      <w:fldChar w:fldCharType="end"/>
    </w:r>
  </w:p>
  <w:p w14:paraId="297AA738" w14:textId="77777777" w:rsidR="0053296D" w:rsidRPr="00AF1500" w:rsidRDefault="0053296D" w:rsidP="0055309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2BA5E" w14:textId="77777777" w:rsidR="0053296D" w:rsidRDefault="0053296D">
      <w:r>
        <w:separator/>
      </w:r>
    </w:p>
  </w:footnote>
  <w:footnote w:type="continuationSeparator" w:id="0">
    <w:p w14:paraId="0B4084EE" w14:textId="77777777" w:rsidR="0053296D" w:rsidRDefault="0053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A9679" w14:textId="77777777" w:rsidR="0053296D" w:rsidRDefault="0053296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078F0" w14:textId="77777777" w:rsidR="0053296D" w:rsidRDefault="0053296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9BB32" w14:textId="77777777" w:rsidR="0053296D" w:rsidRDefault="0053296D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DDDF0" w14:textId="77777777" w:rsidR="0053296D" w:rsidRDefault="0053296D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43C71" w14:textId="77777777" w:rsidR="0053296D" w:rsidRDefault="0053296D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D8E1B" w14:textId="77777777" w:rsidR="0053296D" w:rsidRDefault="0053296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4067"/>
    <w:multiLevelType w:val="hybridMultilevel"/>
    <w:tmpl w:val="FFB8F0B6"/>
    <w:lvl w:ilvl="0" w:tplc="0C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634F"/>
    <w:multiLevelType w:val="hybridMultilevel"/>
    <w:tmpl w:val="0A76C812"/>
    <w:lvl w:ilvl="0" w:tplc="F0243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000CC"/>
    <w:multiLevelType w:val="hybridMultilevel"/>
    <w:tmpl w:val="808E68C0"/>
    <w:lvl w:ilvl="0" w:tplc="0C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46A3"/>
    <w:multiLevelType w:val="hybridMultilevel"/>
    <w:tmpl w:val="21AC342E"/>
    <w:lvl w:ilvl="0" w:tplc="DA520146">
      <w:start w:val="1"/>
      <w:numFmt w:val="decimal"/>
      <w:lvlText w:val="%1."/>
      <w:lvlJc w:val="left"/>
      <w:pPr>
        <w:ind w:left="720" w:hanging="360"/>
      </w:pPr>
      <w:rPr>
        <w:rFonts w:ascii="Architecture" w:hAnsi="Architecture" w:hint="default"/>
        <w:sz w:val="3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0869"/>
    <w:multiLevelType w:val="hybridMultilevel"/>
    <w:tmpl w:val="0810C0CC"/>
    <w:lvl w:ilvl="0" w:tplc="FAFEAAD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6E3F74"/>
    <w:multiLevelType w:val="hybridMultilevel"/>
    <w:tmpl w:val="4496ACFC"/>
    <w:lvl w:ilvl="0" w:tplc="DCAA2006">
      <w:start w:val="1"/>
      <w:numFmt w:val="upperLetter"/>
      <w:lvlText w:val="%1)"/>
      <w:lvlJc w:val="left"/>
      <w:pPr>
        <w:ind w:left="3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100" w:hanging="360"/>
      </w:pPr>
    </w:lvl>
    <w:lvl w:ilvl="2" w:tplc="0C0C001B" w:tentative="1">
      <w:start w:val="1"/>
      <w:numFmt w:val="lowerRoman"/>
      <w:lvlText w:val="%3."/>
      <w:lvlJc w:val="right"/>
      <w:pPr>
        <w:ind w:left="1820" w:hanging="180"/>
      </w:pPr>
    </w:lvl>
    <w:lvl w:ilvl="3" w:tplc="0C0C000F" w:tentative="1">
      <w:start w:val="1"/>
      <w:numFmt w:val="decimal"/>
      <w:lvlText w:val="%4."/>
      <w:lvlJc w:val="left"/>
      <w:pPr>
        <w:ind w:left="2540" w:hanging="360"/>
      </w:pPr>
    </w:lvl>
    <w:lvl w:ilvl="4" w:tplc="0C0C0019" w:tentative="1">
      <w:start w:val="1"/>
      <w:numFmt w:val="lowerLetter"/>
      <w:lvlText w:val="%5."/>
      <w:lvlJc w:val="left"/>
      <w:pPr>
        <w:ind w:left="3260" w:hanging="360"/>
      </w:pPr>
    </w:lvl>
    <w:lvl w:ilvl="5" w:tplc="0C0C001B" w:tentative="1">
      <w:start w:val="1"/>
      <w:numFmt w:val="lowerRoman"/>
      <w:lvlText w:val="%6."/>
      <w:lvlJc w:val="right"/>
      <w:pPr>
        <w:ind w:left="3980" w:hanging="180"/>
      </w:pPr>
    </w:lvl>
    <w:lvl w:ilvl="6" w:tplc="0C0C000F" w:tentative="1">
      <w:start w:val="1"/>
      <w:numFmt w:val="decimal"/>
      <w:lvlText w:val="%7."/>
      <w:lvlJc w:val="left"/>
      <w:pPr>
        <w:ind w:left="4700" w:hanging="360"/>
      </w:pPr>
    </w:lvl>
    <w:lvl w:ilvl="7" w:tplc="0C0C0019" w:tentative="1">
      <w:start w:val="1"/>
      <w:numFmt w:val="lowerLetter"/>
      <w:lvlText w:val="%8."/>
      <w:lvlJc w:val="left"/>
      <w:pPr>
        <w:ind w:left="5420" w:hanging="360"/>
      </w:pPr>
    </w:lvl>
    <w:lvl w:ilvl="8" w:tplc="0C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226B2D0F"/>
    <w:multiLevelType w:val="hybridMultilevel"/>
    <w:tmpl w:val="5178E67C"/>
    <w:lvl w:ilvl="0" w:tplc="29F0311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494BA1"/>
    <w:multiLevelType w:val="hybridMultilevel"/>
    <w:tmpl w:val="22AA3732"/>
    <w:lvl w:ilvl="0" w:tplc="D02A5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61CAD"/>
    <w:multiLevelType w:val="hybridMultilevel"/>
    <w:tmpl w:val="4626AF2A"/>
    <w:lvl w:ilvl="0" w:tplc="C67E8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12A43"/>
    <w:multiLevelType w:val="hybridMultilevel"/>
    <w:tmpl w:val="E6DE9600"/>
    <w:lvl w:ilvl="0" w:tplc="16063E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15F61"/>
    <w:multiLevelType w:val="hybridMultilevel"/>
    <w:tmpl w:val="55841BA2"/>
    <w:lvl w:ilvl="0" w:tplc="7A14EA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61855"/>
    <w:multiLevelType w:val="hybridMultilevel"/>
    <w:tmpl w:val="3F6A3FBC"/>
    <w:lvl w:ilvl="0" w:tplc="4CC21138">
      <w:start w:val="1"/>
      <w:numFmt w:val="upperLetter"/>
      <w:lvlText w:val="%1)"/>
      <w:lvlJc w:val="left"/>
      <w:pPr>
        <w:ind w:left="3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00" w:hanging="360"/>
      </w:pPr>
    </w:lvl>
    <w:lvl w:ilvl="2" w:tplc="0C0C001B" w:tentative="1">
      <w:start w:val="1"/>
      <w:numFmt w:val="lowerRoman"/>
      <w:lvlText w:val="%3."/>
      <w:lvlJc w:val="right"/>
      <w:pPr>
        <w:ind w:left="1820" w:hanging="180"/>
      </w:pPr>
    </w:lvl>
    <w:lvl w:ilvl="3" w:tplc="0C0C000F" w:tentative="1">
      <w:start w:val="1"/>
      <w:numFmt w:val="decimal"/>
      <w:lvlText w:val="%4."/>
      <w:lvlJc w:val="left"/>
      <w:pPr>
        <w:ind w:left="2540" w:hanging="360"/>
      </w:pPr>
    </w:lvl>
    <w:lvl w:ilvl="4" w:tplc="0C0C0019" w:tentative="1">
      <w:start w:val="1"/>
      <w:numFmt w:val="lowerLetter"/>
      <w:lvlText w:val="%5."/>
      <w:lvlJc w:val="left"/>
      <w:pPr>
        <w:ind w:left="3260" w:hanging="360"/>
      </w:pPr>
    </w:lvl>
    <w:lvl w:ilvl="5" w:tplc="0C0C001B" w:tentative="1">
      <w:start w:val="1"/>
      <w:numFmt w:val="lowerRoman"/>
      <w:lvlText w:val="%6."/>
      <w:lvlJc w:val="right"/>
      <w:pPr>
        <w:ind w:left="3980" w:hanging="180"/>
      </w:pPr>
    </w:lvl>
    <w:lvl w:ilvl="6" w:tplc="0C0C000F" w:tentative="1">
      <w:start w:val="1"/>
      <w:numFmt w:val="decimal"/>
      <w:lvlText w:val="%7."/>
      <w:lvlJc w:val="left"/>
      <w:pPr>
        <w:ind w:left="4700" w:hanging="360"/>
      </w:pPr>
    </w:lvl>
    <w:lvl w:ilvl="7" w:tplc="0C0C0019" w:tentative="1">
      <w:start w:val="1"/>
      <w:numFmt w:val="lowerLetter"/>
      <w:lvlText w:val="%8."/>
      <w:lvlJc w:val="left"/>
      <w:pPr>
        <w:ind w:left="5420" w:hanging="360"/>
      </w:pPr>
    </w:lvl>
    <w:lvl w:ilvl="8" w:tplc="0C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4FBC2CAA"/>
    <w:multiLevelType w:val="hybridMultilevel"/>
    <w:tmpl w:val="43B03582"/>
    <w:lvl w:ilvl="0" w:tplc="BCCA3FEA">
      <w:start w:val="1"/>
      <w:numFmt w:val="upperLetter"/>
      <w:lvlText w:val="%1)"/>
      <w:lvlJc w:val="left"/>
      <w:pPr>
        <w:ind w:left="29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11" w:hanging="360"/>
      </w:pPr>
    </w:lvl>
    <w:lvl w:ilvl="2" w:tplc="0C0C001B" w:tentative="1">
      <w:start w:val="1"/>
      <w:numFmt w:val="lowerRoman"/>
      <w:lvlText w:val="%3."/>
      <w:lvlJc w:val="right"/>
      <w:pPr>
        <w:ind w:left="1731" w:hanging="180"/>
      </w:pPr>
    </w:lvl>
    <w:lvl w:ilvl="3" w:tplc="0C0C000F" w:tentative="1">
      <w:start w:val="1"/>
      <w:numFmt w:val="decimal"/>
      <w:lvlText w:val="%4."/>
      <w:lvlJc w:val="left"/>
      <w:pPr>
        <w:ind w:left="2451" w:hanging="360"/>
      </w:pPr>
    </w:lvl>
    <w:lvl w:ilvl="4" w:tplc="0C0C0019" w:tentative="1">
      <w:start w:val="1"/>
      <w:numFmt w:val="lowerLetter"/>
      <w:lvlText w:val="%5."/>
      <w:lvlJc w:val="left"/>
      <w:pPr>
        <w:ind w:left="3171" w:hanging="360"/>
      </w:pPr>
    </w:lvl>
    <w:lvl w:ilvl="5" w:tplc="0C0C001B" w:tentative="1">
      <w:start w:val="1"/>
      <w:numFmt w:val="lowerRoman"/>
      <w:lvlText w:val="%6."/>
      <w:lvlJc w:val="right"/>
      <w:pPr>
        <w:ind w:left="3891" w:hanging="180"/>
      </w:pPr>
    </w:lvl>
    <w:lvl w:ilvl="6" w:tplc="0C0C000F" w:tentative="1">
      <w:start w:val="1"/>
      <w:numFmt w:val="decimal"/>
      <w:lvlText w:val="%7."/>
      <w:lvlJc w:val="left"/>
      <w:pPr>
        <w:ind w:left="4611" w:hanging="360"/>
      </w:pPr>
    </w:lvl>
    <w:lvl w:ilvl="7" w:tplc="0C0C0019" w:tentative="1">
      <w:start w:val="1"/>
      <w:numFmt w:val="lowerLetter"/>
      <w:lvlText w:val="%8."/>
      <w:lvlJc w:val="left"/>
      <w:pPr>
        <w:ind w:left="5331" w:hanging="360"/>
      </w:pPr>
    </w:lvl>
    <w:lvl w:ilvl="8" w:tplc="0C0C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3">
    <w:nsid w:val="5DB3534E"/>
    <w:multiLevelType w:val="hybridMultilevel"/>
    <w:tmpl w:val="49DCE68C"/>
    <w:lvl w:ilvl="0" w:tplc="0C0C000F">
      <w:start w:val="1"/>
      <w:numFmt w:val="decimal"/>
      <w:lvlText w:val="%1."/>
      <w:lvlJc w:val="left"/>
      <w:pPr>
        <w:ind w:left="740" w:hanging="360"/>
      </w:pPr>
    </w:lvl>
    <w:lvl w:ilvl="1" w:tplc="0C0C0019" w:tentative="1">
      <w:start w:val="1"/>
      <w:numFmt w:val="lowerLetter"/>
      <w:lvlText w:val="%2."/>
      <w:lvlJc w:val="left"/>
      <w:pPr>
        <w:ind w:left="1460" w:hanging="360"/>
      </w:pPr>
    </w:lvl>
    <w:lvl w:ilvl="2" w:tplc="0C0C001B" w:tentative="1">
      <w:start w:val="1"/>
      <w:numFmt w:val="lowerRoman"/>
      <w:lvlText w:val="%3."/>
      <w:lvlJc w:val="right"/>
      <w:pPr>
        <w:ind w:left="2180" w:hanging="180"/>
      </w:pPr>
    </w:lvl>
    <w:lvl w:ilvl="3" w:tplc="0C0C000F" w:tentative="1">
      <w:start w:val="1"/>
      <w:numFmt w:val="decimal"/>
      <w:lvlText w:val="%4."/>
      <w:lvlJc w:val="left"/>
      <w:pPr>
        <w:ind w:left="2900" w:hanging="360"/>
      </w:pPr>
    </w:lvl>
    <w:lvl w:ilvl="4" w:tplc="0C0C0019" w:tentative="1">
      <w:start w:val="1"/>
      <w:numFmt w:val="lowerLetter"/>
      <w:lvlText w:val="%5."/>
      <w:lvlJc w:val="left"/>
      <w:pPr>
        <w:ind w:left="3620" w:hanging="360"/>
      </w:pPr>
    </w:lvl>
    <w:lvl w:ilvl="5" w:tplc="0C0C001B" w:tentative="1">
      <w:start w:val="1"/>
      <w:numFmt w:val="lowerRoman"/>
      <w:lvlText w:val="%6."/>
      <w:lvlJc w:val="right"/>
      <w:pPr>
        <w:ind w:left="4340" w:hanging="180"/>
      </w:pPr>
    </w:lvl>
    <w:lvl w:ilvl="6" w:tplc="0C0C000F" w:tentative="1">
      <w:start w:val="1"/>
      <w:numFmt w:val="decimal"/>
      <w:lvlText w:val="%7."/>
      <w:lvlJc w:val="left"/>
      <w:pPr>
        <w:ind w:left="5060" w:hanging="360"/>
      </w:pPr>
    </w:lvl>
    <w:lvl w:ilvl="7" w:tplc="0C0C0019" w:tentative="1">
      <w:start w:val="1"/>
      <w:numFmt w:val="lowerLetter"/>
      <w:lvlText w:val="%8."/>
      <w:lvlJc w:val="left"/>
      <w:pPr>
        <w:ind w:left="5780" w:hanging="360"/>
      </w:pPr>
    </w:lvl>
    <w:lvl w:ilvl="8" w:tplc="0C0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4">
    <w:nsid w:val="65552A50"/>
    <w:multiLevelType w:val="hybridMultilevel"/>
    <w:tmpl w:val="0E80AE8C"/>
    <w:lvl w:ilvl="0" w:tplc="4CC21138">
      <w:start w:val="1"/>
      <w:numFmt w:val="upperLetter"/>
      <w:lvlText w:val="%1)"/>
      <w:lvlJc w:val="left"/>
      <w:pPr>
        <w:ind w:left="3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00" w:hanging="360"/>
      </w:pPr>
    </w:lvl>
    <w:lvl w:ilvl="2" w:tplc="0C0C001B" w:tentative="1">
      <w:start w:val="1"/>
      <w:numFmt w:val="lowerRoman"/>
      <w:lvlText w:val="%3."/>
      <w:lvlJc w:val="right"/>
      <w:pPr>
        <w:ind w:left="1820" w:hanging="180"/>
      </w:pPr>
    </w:lvl>
    <w:lvl w:ilvl="3" w:tplc="0C0C000F" w:tentative="1">
      <w:start w:val="1"/>
      <w:numFmt w:val="decimal"/>
      <w:lvlText w:val="%4."/>
      <w:lvlJc w:val="left"/>
      <w:pPr>
        <w:ind w:left="2540" w:hanging="360"/>
      </w:pPr>
    </w:lvl>
    <w:lvl w:ilvl="4" w:tplc="0C0C0019" w:tentative="1">
      <w:start w:val="1"/>
      <w:numFmt w:val="lowerLetter"/>
      <w:lvlText w:val="%5."/>
      <w:lvlJc w:val="left"/>
      <w:pPr>
        <w:ind w:left="3260" w:hanging="360"/>
      </w:pPr>
    </w:lvl>
    <w:lvl w:ilvl="5" w:tplc="0C0C001B" w:tentative="1">
      <w:start w:val="1"/>
      <w:numFmt w:val="lowerRoman"/>
      <w:lvlText w:val="%6."/>
      <w:lvlJc w:val="right"/>
      <w:pPr>
        <w:ind w:left="3980" w:hanging="180"/>
      </w:pPr>
    </w:lvl>
    <w:lvl w:ilvl="6" w:tplc="0C0C000F" w:tentative="1">
      <w:start w:val="1"/>
      <w:numFmt w:val="decimal"/>
      <w:lvlText w:val="%7."/>
      <w:lvlJc w:val="left"/>
      <w:pPr>
        <w:ind w:left="4700" w:hanging="360"/>
      </w:pPr>
    </w:lvl>
    <w:lvl w:ilvl="7" w:tplc="0C0C0019" w:tentative="1">
      <w:start w:val="1"/>
      <w:numFmt w:val="lowerLetter"/>
      <w:lvlText w:val="%8."/>
      <w:lvlJc w:val="left"/>
      <w:pPr>
        <w:ind w:left="5420" w:hanging="360"/>
      </w:pPr>
    </w:lvl>
    <w:lvl w:ilvl="8" w:tplc="0C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>
    <w:nsid w:val="7206161F"/>
    <w:multiLevelType w:val="hybridMultilevel"/>
    <w:tmpl w:val="FDB255FC"/>
    <w:lvl w:ilvl="0" w:tplc="F7FE92A8">
      <w:start w:val="1"/>
      <w:numFmt w:val="upperLetter"/>
      <w:lvlText w:val="%1)"/>
      <w:lvlJc w:val="left"/>
      <w:pPr>
        <w:ind w:left="74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60" w:hanging="360"/>
      </w:pPr>
    </w:lvl>
    <w:lvl w:ilvl="2" w:tplc="0C0C001B" w:tentative="1">
      <w:start w:val="1"/>
      <w:numFmt w:val="lowerRoman"/>
      <w:lvlText w:val="%3."/>
      <w:lvlJc w:val="right"/>
      <w:pPr>
        <w:ind w:left="2180" w:hanging="180"/>
      </w:pPr>
    </w:lvl>
    <w:lvl w:ilvl="3" w:tplc="0C0C000F" w:tentative="1">
      <w:start w:val="1"/>
      <w:numFmt w:val="decimal"/>
      <w:lvlText w:val="%4."/>
      <w:lvlJc w:val="left"/>
      <w:pPr>
        <w:ind w:left="2900" w:hanging="360"/>
      </w:pPr>
    </w:lvl>
    <w:lvl w:ilvl="4" w:tplc="0C0C0019" w:tentative="1">
      <w:start w:val="1"/>
      <w:numFmt w:val="lowerLetter"/>
      <w:lvlText w:val="%5."/>
      <w:lvlJc w:val="left"/>
      <w:pPr>
        <w:ind w:left="3620" w:hanging="360"/>
      </w:pPr>
    </w:lvl>
    <w:lvl w:ilvl="5" w:tplc="0C0C001B" w:tentative="1">
      <w:start w:val="1"/>
      <w:numFmt w:val="lowerRoman"/>
      <w:lvlText w:val="%6."/>
      <w:lvlJc w:val="right"/>
      <w:pPr>
        <w:ind w:left="4340" w:hanging="180"/>
      </w:pPr>
    </w:lvl>
    <w:lvl w:ilvl="6" w:tplc="0C0C000F" w:tentative="1">
      <w:start w:val="1"/>
      <w:numFmt w:val="decimal"/>
      <w:lvlText w:val="%7."/>
      <w:lvlJc w:val="left"/>
      <w:pPr>
        <w:ind w:left="5060" w:hanging="360"/>
      </w:pPr>
    </w:lvl>
    <w:lvl w:ilvl="7" w:tplc="0C0C0019" w:tentative="1">
      <w:start w:val="1"/>
      <w:numFmt w:val="lowerLetter"/>
      <w:lvlText w:val="%8."/>
      <w:lvlJc w:val="left"/>
      <w:pPr>
        <w:ind w:left="5780" w:hanging="360"/>
      </w:pPr>
    </w:lvl>
    <w:lvl w:ilvl="8" w:tplc="0C0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>
    <w:nsid w:val="757854E9"/>
    <w:multiLevelType w:val="hybridMultilevel"/>
    <w:tmpl w:val="093232BA"/>
    <w:lvl w:ilvl="0" w:tplc="EF923A96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68" w:hanging="360"/>
      </w:pPr>
    </w:lvl>
    <w:lvl w:ilvl="2" w:tplc="0C0C001B" w:tentative="1">
      <w:start w:val="1"/>
      <w:numFmt w:val="lowerRoman"/>
      <w:lvlText w:val="%3."/>
      <w:lvlJc w:val="right"/>
      <w:pPr>
        <w:ind w:left="1988" w:hanging="180"/>
      </w:pPr>
    </w:lvl>
    <w:lvl w:ilvl="3" w:tplc="0C0C000F" w:tentative="1">
      <w:start w:val="1"/>
      <w:numFmt w:val="decimal"/>
      <w:lvlText w:val="%4."/>
      <w:lvlJc w:val="left"/>
      <w:pPr>
        <w:ind w:left="2708" w:hanging="360"/>
      </w:pPr>
    </w:lvl>
    <w:lvl w:ilvl="4" w:tplc="0C0C0019" w:tentative="1">
      <w:start w:val="1"/>
      <w:numFmt w:val="lowerLetter"/>
      <w:lvlText w:val="%5."/>
      <w:lvlJc w:val="left"/>
      <w:pPr>
        <w:ind w:left="3428" w:hanging="360"/>
      </w:pPr>
    </w:lvl>
    <w:lvl w:ilvl="5" w:tplc="0C0C001B" w:tentative="1">
      <w:start w:val="1"/>
      <w:numFmt w:val="lowerRoman"/>
      <w:lvlText w:val="%6."/>
      <w:lvlJc w:val="right"/>
      <w:pPr>
        <w:ind w:left="4148" w:hanging="180"/>
      </w:pPr>
    </w:lvl>
    <w:lvl w:ilvl="6" w:tplc="0C0C000F" w:tentative="1">
      <w:start w:val="1"/>
      <w:numFmt w:val="decimal"/>
      <w:lvlText w:val="%7."/>
      <w:lvlJc w:val="left"/>
      <w:pPr>
        <w:ind w:left="4868" w:hanging="360"/>
      </w:pPr>
    </w:lvl>
    <w:lvl w:ilvl="7" w:tplc="0C0C0019" w:tentative="1">
      <w:start w:val="1"/>
      <w:numFmt w:val="lowerLetter"/>
      <w:lvlText w:val="%8."/>
      <w:lvlJc w:val="left"/>
      <w:pPr>
        <w:ind w:left="5588" w:hanging="360"/>
      </w:pPr>
    </w:lvl>
    <w:lvl w:ilvl="8" w:tplc="0C0C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17">
    <w:nsid w:val="7A183794"/>
    <w:multiLevelType w:val="hybridMultilevel"/>
    <w:tmpl w:val="B57E4F0E"/>
    <w:lvl w:ilvl="0" w:tplc="D68C49A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  <w:num w:numId="11">
    <w:abstractNumId w:val="15"/>
  </w:num>
  <w:num w:numId="12">
    <w:abstractNumId w:val="2"/>
  </w:num>
  <w:num w:numId="13">
    <w:abstractNumId w:val="13"/>
  </w:num>
  <w:num w:numId="14">
    <w:abstractNumId w:val="14"/>
  </w:num>
  <w:num w:numId="15">
    <w:abstractNumId w:val="11"/>
  </w:num>
  <w:num w:numId="16">
    <w:abstractNumId w:val="0"/>
  </w:num>
  <w:num w:numId="17">
    <w:abstractNumId w:val="12"/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autoFormatOverride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FC"/>
    <w:rsid w:val="00001A9A"/>
    <w:rsid w:val="00003493"/>
    <w:rsid w:val="00007471"/>
    <w:rsid w:val="000206FF"/>
    <w:rsid w:val="00022F6D"/>
    <w:rsid w:val="00023814"/>
    <w:rsid w:val="00024390"/>
    <w:rsid w:val="00024A1B"/>
    <w:rsid w:val="00044B20"/>
    <w:rsid w:val="000537F4"/>
    <w:rsid w:val="00053E6C"/>
    <w:rsid w:val="0005405D"/>
    <w:rsid w:val="000717D2"/>
    <w:rsid w:val="000736D2"/>
    <w:rsid w:val="00076101"/>
    <w:rsid w:val="00080D1F"/>
    <w:rsid w:val="00084142"/>
    <w:rsid w:val="00086145"/>
    <w:rsid w:val="0008761A"/>
    <w:rsid w:val="00090811"/>
    <w:rsid w:val="00092D3B"/>
    <w:rsid w:val="00093055"/>
    <w:rsid w:val="0009432A"/>
    <w:rsid w:val="00094C4D"/>
    <w:rsid w:val="00097A2E"/>
    <w:rsid w:val="000A404A"/>
    <w:rsid w:val="000B07A9"/>
    <w:rsid w:val="000B1AD6"/>
    <w:rsid w:val="000B43C3"/>
    <w:rsid w:val="000B45E5"/>
    <w:rsid w:val="000B6CCB"/>
    <w:rsid w:val="000C310E"/>
    <w:rsid w:val="000D3EFC"/>
    <w:rsid w:val="000E1BF2"/>
    <w:rsid w:val="000E462D"/>
    <w:rsid w:val="000F09DA"/>
    <w:rsid w:val="000F255E"/>
    <w:rsid w:val="001005E2"/>
    <w:rsid w:val="00101709"/>
    <w:rsid w:val="0011127A"/>
    <w:rsid w:val="00137662"/>
    <w:rsid w:val="001515B9"/>
    <w:rsid w:val="0015634B"/>
    <w:rsid w:val="001665F4"/>
    <w:rsid w:val="00167A0E"/>
    <w:rsid w:val="00172942"/>
    <w:rsid w:val="00172ECC"/>
    <w:rsid w:val="00180975"/>
    <w:rsid w:val="00185312"/>
    <w:rsid w:val="0018627A"/>
    <w:rsid w:val="00187C7C"/>
    <w:rsid w:val="00194D0C"/>
    <w:rsid w:val="00197596"/>
    <w:rsid w:val="001B04D3"/>
    <w:rsid w:val="001B33DA"/>
    <w:rsid w:val="001C1EEE"/>
    <w:rsid w:val="001C2EE0"/>
    <w:rsid w:val="001E2553"/>
    <w:rsid w:val="001E31A2"/>
    <w:rsid w:val="001E3D29"/>
    <w:rsid w:val="001E68D4"/>
    <w:rsid w:val="001E7BAF"/>
    <w:rsid w:val="001F061B"/>
    <w:rsid w:val="001F1D9D"/>
    <w:rsid w:val="00200BEB"/>
    <w:rsid w:val="0020280C"/>
    <w:rsid w:val="00202D00"/>
    <w:rsid w:val="002034B2"/>
    <w:rsid w:val="002213E0"/>
    <w:rsid w:val="00221416"/>
    <w:rsid w:val="00234F46"/>
    <w:rsid w:val="0023546C"/>
    <w:rsid w:val="00236A26"/>
    <w:rsid w:val="0024159F"/>
    <w:rsid w:val="00241D3A"/>
    <w:rsid w:val="00244115"/>
    <w:rsid w:val="00260F82"/>
    <w:rsid w:val="00270465"/>
    <w:rsid w:val="0027763C"/>
    <w:rsid w:val="00281CF4"/>
    <w:rsid w:val="00281D08"/>
    <w:rsid w:val="00283C14"/>
    <w:rsid w:val="00284DBB"/>
    <w:rsid w:val="00287A00"/>
    <w:rsid w:val="00287E38"/>
    <w:rsid w:val="00287F2F"/>
    <w:rsid w:val="002934C6"/>
    <w:rsid w:val="002A308B"/>
    <w:rsid w:val="002A6808"/>
    <w:rsid w:val="002B7E17"/>
    <w:rsid w:val="002C0822"/>
    <w:rsid w:val="002C1F1E"/>
    <w:rsid w:val="002C2A7D"/>
    <w:rsid w:val="002D5FBD"/>
    <w:rsid w:val="002D6203"/>
    <w:rsid w:val="002E0412"/>
    <w:rsid w:val="002E4524"/>
    <w:rsid w:val="002F3681"/>
    <w:rsid w:val="003078BE"/>
    <w:rsid w:val="003102DF"/>
    <w:rsid w:val="0031652B"/>
    <w:rsid w:val="00317555"/>
    <w:rsid w:val="00320275"/>
    <w:rsid w:val="003213D3"/>
    <w:rsid w:val="00326C2D"/>
    <w:rsid w:val="0032788D"/>
    <w:rsid w:val="003339DF"/>
    <w:rsid w:val="00340D14"/>
    <w:rsid w:val="0035285B"/>
    <w:rsid w:val="00354267"/>
    <w:rsid w:val="0035721F"/>
    <w:rsid w:val="003606E2"/>
    <w:rsid w:val="00365760"/>
    <w:rsid w:val="00367803"/>
    <w:rsid w:val="00370F97"/>
    <w:rsid w:val="00374A21"/>
    <w:rsid w:val="00384BF9"/>
    <w:rsid w:val="00385B4F"/>
    <w:rsid w:val="00392882"/>
    <w:rsid w:val="00393CCD"/>
    <w:rsid w:val="003A13C9"/>
    <w:rsid w:val="003A161D"/>
    <w:rsid w:val="003B1522"/>
    <w:rsid w:val="003B20C9"/>
    <w:rsid w:val="003B3819"/>
    <w:rsid w:val="003B7C8C"/>
    <w:rsid w:val="003C7944"/>
    <w:rsid w:val="003D3457"/>
    <w:rsid w:val="003D4588"/>
    <w:rsid w:val="003E01E4"/>
    <w:rsid w:val="003E73B6"/>
    <w:rsid w:val="003F6181"/>
    <w:rsid w:val="0040080D"/>
    <w:rsid w:val="0040196E"/>
    <w:rsid w:val="004037AA"/>
    <w:rsid w:val="004058B3"/>
    <w:rsid w:val="00410EA7"/>
    <w:rsid w:val="00412A89"/>
    <w:rsid w:val="00414FA5"/>
    <w:rsid w:val="00417F9E"/>
    <w:rsid w:val="00420CFF"/>
    <w:rsid w:val="004239FD"/>
    <w:rsid w:val="004318D0"/>
    <w:rsid w:val="00432D81"/>
    <w:rsid w:val="00432EA0"/>
    <w:rsid w:val="00457C1A"/>
    <w:rsid w:val="004642E5"/>
    <w:rsid w:val="004723A7"/>
    <w:rsid w:val="0047307A"/>
    <w:rsid w:val="004765EC"/>
    <w:rsid w:val="00476F18"/>
    <w:rsid w:val="00477297"/>
    <w:rsid w:val="00480DB5"/>
    <w:rsid w:val="00482055"/>
    <w:rsid w:val="00482174"/>
    <w:rsid w:val="004863BD"/>
    <w:rsid w:val="00487157"/>
    <w:rsid w:val="00495748"/>
    <w:rsid w:val="004A4373"/>
    <w:rsid w:val="004B2B49"/>
    <w:rsid w:val="004B3B4C"/>
    <w:rsid w:val="004B41B3"/>
    <w:rsid w:val="004D4B43"/>
    <w:rsid w:val="004E0D42"/>
    <w:rsid w:val="004F0FB1"/>
    <w:rsid w:val="00506291"/>
    <w:rsid w:val="00511639"/>
    <w:rsid w:val="0051284E"/>
    <w:rsid w:val="005174C2"/>
    <w:rsid w:val="005217AE"/>
    <w:rsid w:val="00530F75"/>
    <w:rsid w:val="005317E2"/>
    <w:rsid w:val="0053296D"/>
    <w:rsid w:val="0053362B"/>
    <w:rsid w:val="0053491F"/>
    <w:rsid w:val="00536502"/>
    <w:rsid w:val="00536F47"/>
    <w:rsid w:val="00542308"/>
    <w:rsid w:val="00545DF8"/>
    <w:rsid w:val="005522CD"/>
    <w:rsid w:val="0055309A"/>
    <w:rsid w:val="00571236"/>
    <w:rsid w:val="00581546"/>
    <w:rsid w:val="005820C4"/>
    <w:rsid w:val="00585BED"/>
    <w:rsid w:val="00587932"/>
    <w:rsid w:val="00591075"/>
    <w:rsid w:val="005913BC"/>
    <w:rsid w:val="0059194B"/>
    <w:rsid w:val="00592DC7"/>
    <w:rsid w:val="00592F36"/>
    <w:rsid w:val="00594E90"/>
    <w:rsid w:val="005A2E46"/>
    <w:rsid w:val="005A568D"/>
    <w:rsid w:val="005A64A3"/>
    <w:rsid w:val="005B2F3D"/>
    <w:rsid w:val="005B5578"/>
    <w:rsid w:val="005B6CC4"/>
    <w:rsid w:val="005C0579"/>
    <w:rsid w:val="005C4DD2"/>
    <w:rsid w:val="005C5124"/>
    <w:rsid w:val="005D48B0"/>
    <w:rsid w:val="005E3C25"/>
    <w:rsid w:val="005F70AC"/>
    <w:rsid w:val="005F718C"/>
    <w:rsid w:val="00605381"/>
    <w:rsid w:val="00614F7D"/>
    <w:rsid w:val="006172C9"/>
    <w:rsid w:val="00631121"/>
    <w:rsid w:val="00640224"/>
    <w:rsid w:val="0064261A"/>
    <w:rsid w:val="00643AF4"/>
    <w:rsid w:val="006502FE"/>
    <w:rsid w:val="00653B21"/>
    <w:rsid w:val="0066119A"/>
    <w:rsid w:val="00664F61"/>
    <w:rsid w:val="006654FA"/>
    <w:rsid w:val="00666CC3"/>
    <w:rsid w:val="00672E3B"/>
    <w:rsid w:val="00674FEB"/>
    <w:rsid w:val="00680FC3"/>
    <w:rsid w:val="006953E7"/>
    <w:rsid w:val="00695B2E"/>
    <w:rsid w:val="006975C3"/>
    <w:rsid w:val="006A1786"/>
    <w:rsid w:val="006A2831"/>
    <w:rsid w:val="006A2867"/>
    <w:rsid w:val="006C2543"/>
    <w:rsid w:val="006C7A16"/>
    <w:rsid w:val="006C7F15"/>
    <w:rsid w:val="006D17CB"/>
    <w:rsid w:val="006E0E44"/>
    <w:rsid w:val="006E1056"/>
    <w:rsid w:val="006E2917"/>
    <w:rsid w:val="006E7213"/>
    <w:rsid w:val="006F0707"/>
    <w:rsid w:val="006F0E58"/>
    <w:rsid w:val="006F60F1"/>
    <w:rsid w:val="0070085B"/>
    <w:rsid w:val="0070124E"/>
    <w:rsid w:val="00710420"/>
    <w:rsid w:val="00712ACE"/>
    <w:rsid w:val="00714EA9"/>
    <w:rsid w:val="007170D7"/>
    <w:rsid w:val="00717A26"/>
    <w:rsid w:val="0072195E"/>
    <w:rsid w:val="00724B2F"/>
    <w:rsid w:val="0072558F"/>
    <w:rsid w:val="00732978"/>
    <w:rsid w:val="00733D3A"/>
    <w:rsid w:val="00734D22"/>
    <w:rsid w:val="00735193"/>
    <w:rsid w:val="00743AC8"/>
    <w:rsid w:val="00745805"/>
    <w:rsid w:val="00755A11"/>
    <w:rsid w:val="00755E2A"/>
    <w:rsid w:val="00756C33"/>
    <w:rsid w:val="00762824"/>
    <w:rsid w:val="00771AB6"/>
    <w:rsid w:val="007811A4"/>
    <w:rsid w:val="0078122A"/>
    <w:rsid w:val="007845E1"/>
    <w:rsid w:val="00786E0D"/>
    <w:rsid w:val="007907D4"/>
    <w:rsid w:val="00790D89"/>
    <w:rsid w:val="0079203E"/>
    <w:rsid w:val="00792250"/>
    <w:rsid w:val="007958B7"/>
    <w:rsid w:val="007A38A1"/>
    <w:rsid w:val="007B15A8"/>
    <w:rsid w:val="007B2749"/>
    <w:rsid w:val="007B4C0B"/>
    <w:rsid w:val="007C5A9D"/>
    <w:rsid w:val="007C5AD5"/>
    <w:rsid w:val="007C6700"/>
    <w:rsid w:val="007D0EB4"/>
    <w:rsid w:val="007D5EF6"/>
    <w:rsid w:val="007E4A4F"/>
    <w:rsid w:val="007E5AC5"/>
    <w:rsid w:val="007F7A47"/>
    <w:rsid w:val="008031BD"/>
    <w:rsid w:val="00805F29"/>
    <w:rsid w:val="00811FB3"/>
    <w:rsid w:val="0081206C"/>
    <w:rsid w:val="00812CEF"/>
    <w:rsid w:val="00817357"/>
    <w:rsid w:val="00820125"/>
    <w:rsid w:val="0082367A"/>
    <w:rsid w:val="00825240"/>
    <w:rsid w:val="008312DB"/>
    <w:rsid w:val="008408C8"/>
    <w:rsid w:val="0085483C"/>
    <w:rsid w:val="0085593E"/>
    <w:rsid w:val="008636DE"/>
    <w:rsid w:val="00875ED9"/>
    <w:rsid w:val="008805D4"/>
    <w:rsid w:val="00881F5C"/>
    <w:rsid w:val="00892B62"/>
    <w:rsid w:val="00897A81"/>
    <w:rsid w:val="008A0706"/>
    <w:rsid w:val="008A2764"/>
    <w:rsid w:val="008A7975"/>
    <w:rsid w:val="008B01F7"/>
    <w:rsid w:val="008B3DDF"/>
    <w:rsid w:val="008C0D8E"/>
    <w:rsid w:val="008C3B9A"/>
    <w:rsid w:val="008C429B"/>
    <w:rsid w:val="008C5E75"/>
    <w:rsid w:val="008D1B05"/>
    <w:rsid w:val="008D3551"/>
    <w:rsid w:val="008D568F"/>
    <w:rsid w:val="008D583F"/>
    <w:rsid w:val="008D5FCA"/>
    <w:rsid w:val="008D62B0"/>
    <w:rsid w:val="008D708C"/>
    <w:rsid w:val="008E53C6"/>
    <w:rsid w:val="008E68FB"/>
    <w:rsid w:val="008E7A75"/>
    <w:rsid w:val="0090246E"/>
    <w:rsid w:val="009039A9"/>
    <w:rsid w:val="0090470C"/>
    <w:rsid w:val="009075E8"/>
    <w:rsid w:val="00915AD4"/>
    <w:rsid w:val="0091613B"/>
    <w:rsid w:val="0091728D"/>
    <w:rsid w:val="009177B8"/>
    <w:rsid w:val="00925CB2"/>
    <w:rsid w:val="00937A98"/>
    <w:rsid w:val="00940A19"/>
    <w:rsid w:val="009424BC"/>
    <w:rsid w:val="00942EB8"/>
    <w:rsid w:val="009450B1"/>
    <w:rsid w:val="00951EA9"/>
    <w:rsid w:val="00956D00"/>
    <w:rsid w:val="00963A6E"/>
    <w:rsid w:val="00967128"/>
    <w:rsid w:val="009730CA"/>
    <w:rsid w:val="009763DC"/>
    <w:rsid w:val="00990723"/>
    <w:rsid w:val="00990E59"/>
    <w:rsid w:val="009A0FF0"/>
    <w:rsid w:val="009A11A5"/>
    <w:rsid w:val="009A3187"/>
    <w:rsid w:val="009A53EE"/>
    <w:rsid w:val="009C5677"/>
    <w:rsid w:val="009D4017"/>
    <w:rsid w:val="009E1573"/>
    <w:rsid w:val="009E761D"/>
    <w:rsid w:val="00A112FB"/>
    <w:rsid w:val="00A31BC1"/>
    <w:rsid w:val="00A33E38"/>
    <w:rsid w:val="00A508BA"/>
    <w:rsid w:val="00A51C80"/>
    <w:rsid w:val="00A60D27"/>
    <w:rsid w:val="00A741FD"/>
    <w:rsid w:val="00A7490B"/>
    <w:rsid w:val="00A856EF"/>
    <w:rsid w:val="00A85F7A"/>
    <w:rsid w:val="00A8627A"/>
    <w:rsid w:val="00A90867"/>
    <w:rsid w:val="00A909AA"/>
    <w:rsid w:val="00A9219E"/>
    <w:rsid w:val="00A92B59"/>
    <w:rsid w:val="00AA28F8"/>
    <w:rsid w:val="00AA418C"/>
    <w:rsid w:val="00AA6096"/>
    <w:rsid w:val="00AC0D57"/>
    <w:rsid w:val="00AC4B6C"/>
    <w:rsid w:val="00AC71E1"/>
    <w:rsid w:val="00AC7A58"/>
    <w:rsid w:val="00AD72EA"/>
    <w:rsid w:val="00AE7B19"/>
    <w:rsid w:val="00AF1500"/>
    <w:rsid w:val="00AF418A"/>
    <w:rsid w:val="00AF445E"/>
    <w:rsid w:val="00AF46C5"/>
    <w:rsid w:val="00B1482E"/>
    <w:rsid w:val="00B2352C"/>
    <w:rsid w:val="00B40E41"/>
    <w:rsid w:val="00B462FE"/>
    <w:rsid w:val="00B46303"/>
    <w:rsid w:val="00B55755"/>
    <w:rsid w:val="00B62A6F"/>
    <w:rsid w:val="00B63CD9"/>
    <w:rsid w:val="00B710FF"/>
    <w:rsid w:val="00B72B49"/>
    <w:rsid w:val="00B857C9"/>
    <w:rsid w:val="00BA0FC0"/>
    <w:rsid w:val="00BA2F36"/>
    <w:rsid w:val="00BA6E89"/>
    <w:rsid w:val="00BA7F8A"/>
    <w:rsid w:val="00BB5F47"/>
    <w:rsid w:val="00BC05F1"/>
    <w:rsid w:val="00BC3D28"/>
    <w:rsid w:val="00BE02A3"/>
    <w:rsid w:val="00BE2DFC"/>
    <w:rsid w:val="00BF3C5A"/>
    <w:rsid w:val="00C00CD6"/>
    <w:rsid w:val="00C00F48"/>
    <w:rsid w:val="00C07567"/>
    <w:rsid w:val="00C14008"/>
    <w:rsid w:val="00C176D7"/>
    <w:rsid w:val="00C2111D"/>
    <w:rsid w:val="00C2144E"/>
    <w:rsid w:val="00C233F0"/>
    <w:rsid w:val="00C37545"/>
    <w:rsid w:val="00C44FE4"/>
    <w:rsid w:val="00C54450"/>
    <w:rsid w:val="00C65683"/>
    <w:rsid w:val="00C670C2"/>
    <w:rsid w:val="00C67446"/>
    <w:rsid w:val="00C71E8D"/>
    <w:rsid w:val="00C750D0"/>
    <w:rsid w:val="00C76E32"/>
    <w:rsid w:val="00C8094E"/>
    <w:rsid w:val="00C809E5"/>
    <w:rsid w:val="00C87958"/>
    <w:rsid w:val="00C9049A"/>
    <w:rsid w:val="00C94462"/>
    <w:rsid w:val="00CA087A"/>
    <w:rsid w:val="00CA176A"/>
    <w:rsid w:val="00CA5CDA"/>
    <w:rsid w:val="00CA6BEB"/>
    <w:rsid w:val="00CB3CC8"/>
    <w:rsid w:val="00CC321B"/>
    <w:rsid w:val="00CC4D1F"/>
    <w:rsid w:val="00CC70E6"/>
    <w:rsid w:val="00CD5180"/>
    <w:rsid w:val="00CD5F03"/>
    <w:rsid w:val="00CE23B6"/>
    <w:rsid w:val="00CE26E7"/>
    <w:rsid w:val="00CE288D"/>
    <w:rsid w:val="00CF0CDF"/>
    <w:rsid w:val="00CF529C"/>
    <w:rsid w:val="00CF6632"/>
    <w:rsid w:val="00D01A8E"/>
    <w:rsid w:val="00D03699"/>
    <w:rsid w:val="00D0424C"/>
    <w:rsid w:val="00D06640"/>
    <w:rsid w:val="00D11F22"/>
    <w:rsid w:val="00D1583D"/>
    <w:rsid w:val="00D1708A"/>
    <w:rsid w:val="00D22572"/>
    <w:rsid w:val="00D32247"/>
    <w:rsid w:val="00D4127A"/>
    <w:rsid w:val="00D438D8"/>
    <w:rsid w:val="00D45144"/>
    <w:rsid w:val="00D45649"/>
    <w:rsid w:val="00D457EE"/>
    <w:rsid w:val="00D46D1A"/>
    <w:rsid w:val="00D50FB8"/>
    <w:rsid w:val="00D61127"/>
    <w:rsid w:val="00D63DDB"/>
    <w:rsid w:val="00D652B6"/>
    <w:rsid w:val="00D7292C"/>
    <w:rsid w:val="00D74CC9"/>
    <w:rsid w:val="00D8096F"/>
    <w:rsid w:val="00D82A25"/>
    <w:rsid w:val="00D82A78"/>
    <w:rsid w:val="00D900C6"/>
    <w:rsid w:val="00DA5B6E"/>
    <w:rsid w:val="00DA6E31"/>
    <w:rsid w:val="00DC04FD"/>
    <w:rsid w:val="00DD632B"/>
    <w:rsid w:val="00DF2205"/>
    <w:rsid w:val="00DF333A"/>
    <w:rsid w:val="00DF42CA"/>
    <w:rsid w:val="00E00F1A"/>
    <w:rsid w:val="00E029A4"/>
    <w:rsid w:val="00E03E32"/>
    <w:rsid w:val="00E03EF7"/>
    <w:rsid w:val="00E0401B"/>
    <w:rsid w:val="00E06489"/>
    <w:rsid w:val="00E12DCF"/>
    <w:rsid w:val="00E21DF4"/>
    <w:rsid w:val="00E21E91"/>
    <w:rsid w:val="00E26755"/>
    <w:rsid w:val="00E379DF"/>
    <w:rsid w:val="00E42C93"/>
    <w:rsid w:val="00E444CF"/>
    <w:rsid w:val="00E55C57"/>
    <w:rsid w:val="00E575F9"/>
    <w:rsid w:val="00E57DDE"/>
    <w:rsid w:val="00E657D5"/>
    <w:rsid w:val="00E719CB"/>
    <w:rsid w:val="00E73D72"/>
    <w:rsid w:val="00E73E68"/>
    <w:rsid w:val="00E76577"/>
    <w:rsid w:val="00E865CD"/>
    <w:rsid w:val="00E87A3B"/>
    <w:rsid w:val="00E90F29"/>
    <w:rsid w:val="00E91D25"/>
    <w:rsid w:val="00EA21C2"/>
    <w:rsid w:val="00EA4FE2"/>
    <w:rsid w:val="00EB0D34"/>
    <w:rsid w:val="00EB22E6"/>
    <w:rsid w:val="00EC04E2"/>
    <w:rsid w:val="00EC17BA"/>
    <w:rsid w:val="00ED2557"/>
    <w:rsid w:val="00ED40B4"/>
    <w:rsid w:val="00EE0B6D"/>
    <w:rsid w:val="00EE2668"/>
    <w:rsid w:val="00EE450A"/>
    <w:rsid w:val="00EF179E"/>
    <w:rsid w:val="00EF3699"/>
    <w:rsid w:val="00EF744B"/>
    <w:rsid w:val="00F03D05"/>
    <w:rsid w:val="00F05B4B"/>
    <w:rsid w:val="00F062FB"/>
    <w:rsid w:val="00F27D19"/>
    <w:rsid w:val="00F4223D"/>
    <w:rsid w:val="00F56D13"/>
    <w:rsid w:val="00F578A2"/>
    <w:rsid w:val="00F604E7"/>
    <w:rsid w:val="00F608AF"/>
    <w:rsid w:val="00F62CAF"/>
    <w:rsid w:val="00F632C5"/>
    <w:rsid w:val="00F66004"/>
    <w:rsid w:val="00F67802"/>
    <w:rsid w:val="00F70348"/>
    <w:rsid w:val="00F70ECA"/>
    <w:rsid w:val="00F72D7B"/>
    <w:rsid w:val="00F82481"/>
    <w:rsid w:val="00F90E51"/>
    <w:rsid w:val="00F9196E"/>
    <w:rsid w:val="00F93A69"/>
    <w:rsid w:val="00F94406"/>
    <w:rsid w:val="00F94EC9"/>
    <w:rsid w:val="00FA7800"/>
    <w:rsid w:val="00FB2372"/>
    <w:rsid w:val="00FB4B73"/>
    <w:rsid w:val="00FC159F"/>
    <w:rsid w:val="00FC5665"/>
    <w:rsid w:val="00FD0D42"/>
    <w:rsid w:val="00FD47C1"/>
    <w:rsid w:val="00FD4EC7"/>
    <w:rsid w:val="00FD51E8"/>
    <w:rsid w:val="00FD5BE1"/>
    <w:rsid w:val="00FE5544"/>
    <w:rsid w:val="00FF0D67"/>
    <w:rsid w:val="00FF1F17"/>
    <w:rsid w:val="00FF2C07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6FF6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800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pPr>
      <w:keepNext/>
      <w:spacing w:before="60"/>
      <w:ind w:left="14"/>
      <w:outlineLvl w:val="0"/>
    </w:pPr>
    <w:rPr>
      <w:rFonts w:ascii="Lucida Handwriting" w:hAnsi="Lucida Handwriting"/>
      <w:b/>
      <w:bCs/>
      <w:color w:val="808080"/>
      <w:sz w:val="18"/>
      <w:szCs w:val="18"/>
    </w:rPr>
  </w:style>
  <w:style w:type="paragraph" w:styleId="Titre2">
    <w:name w:val="heading 2"/>
    <w:basedOn w:val="Normal"/>
    <w:next w:val="Normal"/>
    <w:qFormat/>
    <w:locked/>
    <w:pPr>
      <w:keepNext/>
      <w:jc w:val="center"/>
      <w:outlineLvl w:val="1"/>
    </w:pPr>
    <w:rPr>
      <w:rFonts w:ascii="Architecture" w:hAnsi="Architecture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locked/>
    <w:pPr>
      <w:keepNext/>
      <w:jc w:val="center"/>
      <w:outlineLvl w:val="2"/>
    </w:pPr>
    <w:rPr>
      <w:rFonts w:ascii="DomCasual BT" w:hAnsi="DomCasual BT"/>
      <w:sz w:val="40"/>
      <w:szCs w:val="40"/>
    </w:rPr>
  </w:style>
  <w:style w:type="paragraph" w:styleId="Titre4">
    <w:name w:val="heading 4"/>
    <w:basedOn w:val="Normal"/>
    <w:next w:val="Normal"/>
    <w:qFormat/>
    <w:locked/>
    <w:pPr>
      <w:keepNext/>
      <w:ind w:left="20"/>
      <w:jc w:val="center"/>
      <w:outlineLvl w:val="3"/>
    </w:pPr>
    <w:rPr>
      <w:rFonts w:ascii="Arial" w:hAnsi="Arial" w:cs="Arial"/>
      <w:sz w:val="28"/>
      <w:szCs w:val="28"/>
    </w:rPr>
  </w:style>
  <w:style w:type="paragraph" w:styleId="Titre5">
    <w:name w:val="heading 5"/>
    <w:basedOn w:val="Normal"/>
    <w:next w:val="Normal"/>
    <w:qFormat/>
    <w:locked/>
    <w:pPr>
      <w:keepNext/>
      <w:tabs>
        <w:tab w:val="right" w:pos="10890"/>
        <w:tab w:val="right" w:pos="11340"/>
      </w:tabs>
      <w:jc w:val="both"/>
      <w:outlineLvl w:val="4"/>
    </w:pPr>
    <w:rPr>
      <w:rFonts w:ascii="Palatino" w:hAnsi="Palatino"/>
      <w:i/>
      <w:iCs/>
      <w:sz w:val="12"/>
      <w:szCs w:val="12"/>
    </w:rPr>
  </w:style>
  <w:style w:type="paragraph" w:styleId="Titre6">
    <w:name w:val="heading 6"/>
    <w:basedOn w:val="Normal"/>
    <w:next w:val="Normal"/>
    <w:qFormat/>
    <w:locked/>
    <w:pPr>
      <w:keepNext/>
      <w:spacing w:before="60"/>
      <w:ind w:left="14"/>
      <w:jc w:val="center"/>
      <w:outlineLvl w:val="5"/>
    </w:pPr>
    <w:rPr>
      <w:rFonts w:ascii="Arial" w:hAnsi="Arial" w:cs="Arial"/>
      <w:b/>
      <w:bCs/>
      <w:smallCap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ttre">
    <w:name w:val="Lettre"/>
    <w:basedOn w:val="Normal"/>
    <w:locked/>
  </w:style>
  <w:style w:type="paragraph" w:styleId="Adresseexpditeur">
    <w:name w:val="envelope return"/>
    <w:basedOn w:val="Normal"/>
    <w:locked/>
    <w:rPr>
      <w:rFonts w:ascii="DomBold BT" w:hAnsi="DomBold BT"/>
      <w:sz w:val="28"/>
      <w:szCs w:val="28"/>
    </w:rPr>
  </w:style>
  <w:style w:type="paragraph" w:styleId="Adressedestinataire">
    <w:name w:val="envelope address"/>
    <w:basedOn w:val="Normal"/>
    <w:locked/>
    <w:pPr>
      <w:framePr w:w="7938" w:h="1985" w:hRule="exact" w:hSpace="141" w:wrap="auto" w:hAnchor="page" w:xAlign="center" w:yAlign="bottom"/>
      <w:ind w:left="2835"/>
    </w:pPr>
    <w:rPr>
      <w:rFonts w:ascii="DomBold BT" w:hAnsi="DomBold BT"/>
      <w:sz w:val="28"/>
      <w:szCs w:val="28"/>
    </w:rPr>
  </w:style>
  <w:style w:type="paragraph" w:styleId="Corpsdetexte">
    <w:name w:val="Body Text"/>
    <w:basedOn w:val="Normal"/>
    <w:pPr>
      <w:spacing w:before="120"/>
      <w:ind w:right="576"/>
      <w:jc w:val="center"/>
    </w:pPr>
    <w:rPr>
      <w:rFonts w:ascii="Arial Black" w:hAnsi="Arial Black"/>
      <w:b/>
      <w:bCs/>
      <w:smallCaps/>
    </w:rPr>
  </w:style>
  <w:style w:type="paragraph" w:styleId="Retraitcorpsdetexte">
    <w:name w:val="Body Text Indent"/>
    <w:basedOn w:val="Normal"/>
    <w:locked/>
    <w:pPr>
      <w:ind w:left="14"/>
      <w:jc w:val="center"/>
    </w:pPr>
    <w:rPr>
      <w:rFonts w:ascii="Architecture" w:hAnsi="Architecture"/>
      <w:sz w:val="18"/>
      <w:szCs w:val="18"/>
    </w:rPr>
  </w:style>
  <w:style w:type="paragraph" w:styleId="Retraitcorpsdetexte2">
    <w:name w:val="Body Text Indent 2"/>
    <w:basedOn w:val="Normal"/>
    <w:locked/>
    <w:pPr>
      <w:ind w:left="14"/>
      <w:jc w:val="center"/>
    </w:pPr>
    <w:rPr>
      <w:rFonts w:ascii="Architecture" w:hAnsi="Architecture"/>
      <w:sz w:val="16"/>
      <w:szCs w:val="16"/>
    </w:rPr>
  </w:style>
  <w:style w:type="paragraph" w:styleId="Retraitcorpsdetexte3">
    <w:name w:val="Body Text Indent 3"/>
    <w:basedOn w:val="Normal"/>
    <w:locked/>
    <w:pPr>
      <w:ind w:left="14"/>
      <w:jc w:val="center"/>
    </w:pPr>
    <w:rPr>
      <w:rFonts w:ascii="Architecture" w:hAnsi="Architecture"/>
      <w:caps/>
      <w:sz w:val="20"/>
      <w:szCs w:val="20"/>
    </w:rPr>
  </w:style>
  <w:style w:type="paragraph" w:styleId="Textedebulles">
    <w:name w:val="Balloon Text"/>
    <w:basedOn w:val="Normal"/>
    <w:semiHidden/>
    <w:locked/>
    <w:rsid w:val="00C44FE4"/>
    <w:rPr>
      <w:rFonts w:ascii="Tahoma" w:hAnsi="Tahoma" w:cs="Tahoma"/>
      <w:sz w:val="16"/>
      <w:szCs w:val="16"/>
    </w:rPr>
  </w:style>
  <w:style w:type="table" w:styleId="TableauWeb2">
    <w:name w:val="Table Web 2"/>
    <w:basedOn w:val="TableauNormal"/>
    <w:locked/>
    <w:rsid w:val="00365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depage">
    <w:name w:val="footer"/>
    <w:basedOn w:val="Normal"/>
    <w:locked/>
    <w:rsid w:val="00733D3A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locked/>
    <w:rsid w:val="00733D3A"/>
  </w:style>
  <w:style w:type="paragraph" w:styleId="En-tte">
    <w:name w:val="header"/>
    <w:basedOn w:val="Normal"/>
    <w:locked/>
    <w:rsid w:val="00733D3A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locked/>
    <w:rsid w:val="00BB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2B49"/>
    <w:pPr>
      <w:ind w:left="720"/>
      <w:contextualSpacing/>
    </w:pPr>
  </w:style>
  <w:style w:type="character" w:styleId="Lienhypertexte">
    <w:name w:val="Hyperlink"/>
    <w:basedOn w:val="Policepardfaut"/>
    <w:locked/>
    <w:rsid w:val="00234F4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locked/>
    <w:rsid w:val="00E00F1A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E00F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00F1A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locked/>
    <w:rsid w:val="00E00F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00F1A"/>
    <w:rPr>
      <w:b/>
      <w:bCs/>
      <w:lang w:eastAsia="fr-FR"/>
    </w:rPr>
  </w:style>
  <w:style w:type="paragraph" w:styleId="Rvision">
    <w:name w:val="Revision"/>
    <w:hidden/>
    <w:uiPriority w:val="99"/>
    <w:semiHidden/>
    <w:rsid w:val="00FC159F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locked="1" w:semiHidden="1" w:unhideWhenUsed="1" w:qFormat="1"/>
    <w:lsdException w:name="table of figures" w:locked="1"/>
    <w:lsdException w:name="footnote reference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800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locked/>
    <w:pPr>
      <w:keepNext/>
      <w:spacing w:before="60"/>
      <w:ind w:left="14"/>
      <w:outlineLvl w:val="0"/>
    </w:pPr>
    <w:rPr>
      <w:rFonts w:ascii="Lucida Handwriting" w:hAnsi="Lucida Handwriting"/>
      <w:b/>
      <w:bCs/>
      <w:color w:val="808080"/>
      <w:sz w:val="18"/>
      <w:szCs w:val="18"/>
    </w:rPr>
  </w:style>
  <w:style w:type="paragraph" w:styleId="Titre2">
    <w:name w:val="heading 2"/>
    <w:basedOn w:val="Normal"/>
    <w:next w:val="Normal"/>
    <w:qFormat/>
    <w:locked/>
    <w:pPr>
      <w:keepNext/>
      <w:jc w:val="center"/>
      <w:outlineLvl w:val="1"/>
    </w:pPr>
    <w:rPr>
      <w:rFonts w:ascii="Architecture" w:hAnsi="Architecture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locked/>
    <w:pPr>
      <w:keepNext/>
      <w:jc w:val="center"/>
      <w:outlineLvl w:val="2"/>
    </w:pPr>
    <w:rPr>
      <w:rFonts w:ascii="DomCasual BT" w:hAnsi="DomCasual BT"/>
      <w:sz w:val="40"/>
      <w:szCs w:val="40"/>
    </w:rPr>
  </w:style>
  <w:style w:type="paragraph" w:styleId="Titre4">
    <w:name w:val="heading 4"/>
    <w:basedOn w:val="Normal"/>
    <w:next w:val="Normal"/>
    <w:qFormat/>
    <w:locked/>
    <w:pPr>
      <w:keepNext/>
      <w:ind w:left="20"/>
      <w:jc w:val="center"/>
      <w:outlineLvl w:val="3"/>
    </w:pPr>
    <w:rPr>
      <w:rFonts w:ascii="Arial" w:hAnsi="Arial" w:cs="Arial"/>
      <w:sz w:val="28"/>
      <w:szCs w:val="28"/>
    </w:rPr>
  </w:style>
  <w:style w:type="paragraph" w:styleId="Titre5">
    <w:name w:val="heading 5"/>
    <w:basedOn w:val="Normal"/>
    <w:next w:val="Normal"/>
    <w:qFormat/>
    <w:locked/>
    <w:pPr>
      <w:keepNext/>
      <w:tabs>
        <w:tab w:val="right" w:pos="10890"/>
        <w:tab w:val="right" w:pos="11340"/>
      </w:tabs>
      <w:jc w:val="both"/>
      <w:outlineLvl w:val="4"/>
    </w:pPr>
    <w:rPr>
      <w:rFonts w:ascii="Palatino" w:hAnsi="Palatino"/>
      <w:i/>
      <w:iCs/>
      <w:sz w:val="12"/>
      <w:szCs w:val="12"/>
    </w:rPr>
  </w:style>
  <w:style w:type="paragraph" w:styleId="Titre6">
    <w:name w:val="heading 6"/>
    <w:basedOn w:val="Normal"/>
    <w:next w:val="Normal"/>
    <w:qFormat/>
    <w:locked/>
    <w:pPr>
      <w:keepNext/>
      <w:spacing w:before="60"/>
      <w:ind w:left="14"/>
      <w:jc w:val="center"/>
      <w:outlineLvl w:val="5"/>
    </w:pPr>
    <w:rPr>
      <w:rFonts w:ascii="Arial" w:hAnsi="Arial" w:cs="Arial"/>
      <w:b/>
      <w:bCs/>
      <w:smallCap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ttre">
    <w:name w:val="Lettre"/>
    <w:basedOn w:val="Normal"/>
    <w:locked/>
  </w:style>
  <w:style w:type="paragraph" w:styleId="Adresseexpditeur">
    <w:name w:val="envelope return"/>
    <w:basedOn w:val="Normal"/>
    <w:locked/>
    <w:rPr>
      <w:rFonts w:ascii="DomBold BT" w:hAnsi="DomBold BT"/>
      <w:sz w:val="28"/>
      <w:szCs w:val="28"/>
    </w:rPr>
  </w:style>
  <w:style w:type="paragraph" w:styleId="Adressedestinataire">
    <w:name w:val="envelope address"/>
    <w:basedOn w:val="Normal"/>
    <w:locked/>
    <w:pPr>
      <w:framePr w:w="7938" w:h="1985" w:hRule="exact" w:hSpace="141" w:wrap="auto" w:hAnchor="page" w:xAlign="center" w:yAlign="bottom"/>
      <w:ind w:left="2835"/>
    </w:pPr>
    <w:rPr>
      <w:rFonts w:ascii="DomBold BT" w:hAnsi="DomBold BT"/>
      <w:sz w:val="28"/>
      <w:szCs w:val="28"/>
    </w:rPr>
  </w:style>
  <w:style w:type="paragraph" w:styleId="Corpsdetexte">
    <w:name w:val="Body Text"/>
    <w:basedOn w:val="Normal"/>
    <w:pPr>
      <w:spacing w:before="120"/>
      <w:ind w:right="576"/>
      <w:jc w:val="center"/>
    </w:pPr>
    <w:rPr>
      <w:rFonts w:ascii="Arial Black" w:hAnsi="Arial Black"/>
      <w:b/>
      <w:bCs/>
      <w:smallCaps/>
    </w:rPr>
  </w:style>
  <w:style w:type="paragraph" w:styleId="Retraitcorpsdetexte">
    <w:name w:val="Body Text Indent"/>
    <w:basedOn w:val="Normal"/>
    <w:locked/>
    <w:pPr>
      <w:ind w:left="14"/>
      <w:jc w:val="center"/>
    </w:pPr>
    <w:rPr>
      <w:rFonts w:ascii="Architecture" w:hAnsi="Architecture"/>
      <w:sz w:val="18"/>
      <w:szCs w:val="18"/>
    </w:rPr>
  </w:style>
  <w:style w:type="paragraph" w:styleId="Retraitcorpsdetexte2">
    <w:name w:val="Body Text Indent 2"/>
    <w:basedOn w:val="Normal"/>
    <w:locked/>
    <w:pPr>
      <w:ind w:left="14"/>
      <w:jc w:val="center"/>
    </w:pPr>
    <w:rPr>
      <w:rFonts w:ascii="Architecture" w:hAnsi="Architecture"/>
      <w:sz w:val="16"/>
      <w:szCs w:val="16"/>
    </w:rPr>
  </w:style>
  <w:style w:type="paragraph" w:styleId="Retraitcorpsdetexte3">
    <w:name w:val="Body Text Indent 3"/>
    <w:basedOn w:val="Normal"/>
    <w:locked/>
    <w:pPr>
      <w:ind w:left="14"/>
      <w:jc w:val="center"/>
    </w:pPr>
    <w:rPr>
      <w:rFonts w:ascii="Architecture" w:hAnsi="Architecture"/>
      <w:caps/>
      <w:sz w:val="20"/>
      <w:szCs w:val="20"/>
    </w:rPr>
  </w:style>
  <w:style w:type="paragraph" w:styleId="Textedebulles">
    <w:name w:val="Balloon Text"/>
    <w:basedOn w:val="Normal"/>
    <w:semiHidden/>
    <w:locked/>
    <w:rsid w:val="00C44FE4"/>
    <w:rPr>
      <w:rFonts w:ascii="Tahoma" w:hAnsi="Tahoma" w:cs="Tahoma"/>
      <w:sz w:val="16"/>
      <w:szCs w:val="16"/>
    </w:rPr>
  </w:style>
  <w:style w:type="table" w:styleId="TableauWeb2">
    <w:name w:val="Table Web 2"/>
    <w:basedOn w:val="TableauNormal"/>
    <w:locked/>
    <w:rsid w:val="00365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ieddepage">
    <w:name w:val="footer"/>
    <w:basedOn w:val="Normal"/>
    <w:locked/>
    <w:rsid w:val="00733D3A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locked/>
    <w:rsid w:val="00733D3A"/>
  </w:style>
  <w:style w:type="paragraph" w:styleId="En-tte">
    <w:name w:val="header"/>
    <w:basedOn w:val="Normal"/>
    <w:locked/>
    <w:rsid w:val="00733D3A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locked/>
    <w:rsid w:val="00BB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2B49"/>
    <w:pPr>
      <w:ind w:left="720"/>
      <w:contextualSpacing/>
    </w:pPr>
  </w:style>
  <w:style w:type="character" w:styleId="Lienhypertexte">
    <w:name w:val="Hyperlink"/>
    <w:basedOn w:val="Policepardfaut"/>
    <w:locked/>
    <w:rsid w:val="00234F4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locked/>
    <w:rsid w:val="00E00F1A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E00F1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00F1A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locked/>
    <w:rsid w:val="00E00F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00F1A"/>
    <w:rPr>
      <w:b/>
      <w:bCs/>
      <w:lang w:eastAsia="fr-FR"/>
    </w:rPr>
  </w:style>
  <w:style w:type="paragraph" w:styleId="Rvision">
    <w:name w:val="Revision"/>
    <w:hidden/>
    <w:uiPriority w:val="99"/>
    <w:semiHidden/>
    <w:rsid w:val="00FC159F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ouveau document Word sans logo" ma:contentTypeID="0x0101009FD70BF8A304AB469A2CDABA28C2EC9A0B0098322DFC462D8B489C107151FA68990A" ma:contentTypeVersion="0" ma:contentTypeDescription="Crée un document Word vierge sans logo" ma:contentTypeScope="" ma:versionID="165ae4fdbaefb53a17a7190a8918d661">
  <xsd:schema xmlns:xsd="http://www.w3.org/2001/XMLSchema" xmlns:xs="http://www.w3.org/2001/XMLSchema" xmlns:p="http://schemas.microsoft.com/office/2006/metadata/properties" xmlns:ns2="96ec87de-764c-48ac-904b-43a4040775b8" targetNamespace="http://schemas.microsoft.com/office/2006/metadata/properties" ma:root="true" ma:fieldsID="5a53b36d0cc35fb5e21c973cb14a19fe" ns2:_="">
    <xsd:import namespace="96ec87de-764c-48ac-904b-43a4040775b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a31c4f9aa6744009edbff43f333efd4" minOccurs="0"/>
                <xsd:element ref="ns2:Descriptio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87de-764c-48ac-904b-43a4040775b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Colonne Attraper tout de Taxonomie" ma:hidden="true" ma:list="{ab98975c-1c9b-4e18-ae94-0b6625f1fefa}" ma:internalName="TaxCatchAll" ma:showField="CatchAllData" ma:web="692d7857-60be-46e9-9331-0e69c38a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Colonne Attraper tout de Taxonomie1" ma:hidden="true" ma:list="{ab98975c-1c9b-4e18-ae94-0b6625f1fefa}" ma:internalName="TaxCatchAllLabel" ma:readOnly="true" ma:showField="CatchAllDataLabel" ma:web="692d7857-60be-46e9-9331-0e69c38ad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31c4f9aa6744009edbff43f333efd4" ma:index="10" nillable="true" ma:taxonomy="true" ma:internalName="fa31c4f9aa6744009edbff43f333efd4" ma:taxonomyFieldName="Plan_x0020_de_x0020_classification" ma:displayName="Plan de classification" ma:default="" ma:fieldId="{fa31c4f9-aa67-4400-9edb-ff43f333efd4}" ma:sspId="1a2f3d23-b3a6-43d8-ba2c-c487f1afcebf" ma:termSetId="e975e314-9e63-4d99-ab5e-3fd8ca57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2" ma:index="12" nillable="true" ma:displayName="Description" ma:internalName="Description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a2f3d23-b3a6-43d8-ba2c-c487f1afcebf" ContentTypeId="0x0101009FD70BF8A304AB469A2CDABA28C2EC9A0B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2 xmlns="96ec87de-764c-48ac-904b-43a4040775b8">Formulaire saisie électronique avec logo Laurentides, déclaration BCF</Description2>
    <fa31c4f9aa6744009edbff43f333efd4 xmlns="96ec87de-764c-48ac-904b-43a4040775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16-300 Immunisation</TermName>
          <TermId xmlns="http://schemas.microsoft.com/office/infopath/2007/PartnerControls">440b4c0d-09c8-42b2-a691-59bd87b849b1</TermId>
        </TermInfo>
      </Terms>
    </fa31c4f9aa6744009edbff43f333efd4>
    <TaxCatchAll xmlns="96ec87de-764c-48ac-904b-43a4040775b8">
      <Value>113</Value>
    </TaxCatchAll>
  </documentManagement>
</p:properties>
</file>

<file path=customXml/itemProps1.xml><?xml version="1.0" encoding="utf-8"?>
<ds:datastoreItem xmlns:ds="http://schemas.openxmlformats.org/officeDocument/2006/customXml" ds:itemID="{CCE6D32E-7C06-4EF2-A072-4244F0F5F2E1}"/>
</file>

<file path=customXml/itemProps2.xml><?xml version="1.0" encoding="utf-8"?>
<ds:datastoreItem xmlns:ds="http://schemas.openxmlformats.org/officeDocument/2006/customXml" ds:itemID="{49159234-E9CE-42A2-AF50-73CDC86A6E8F}"/>
</file>

<file path=customXml/itemProps3.xml><?xml version="1.0" encoding="utf-8"?>
<ds:datastoreItem xmlns:ds="http://schemas.openxmlformats.org/officeDocument/2006/customXml" ds:itemID="{89F02D08-733A-4D30-A57C-721ADEA91C45}"/>
</file>

<file path=customXml/itemProps4.xml><?xml version="1.0" encoding="utf-8"?>
<ds:datastoreItem xmlns:ds="http://schemas.openxmlformats.org/officeDocument/2006/customXml" ds:itemID="{23E796F3-5C29-4596-9C0D-747C2DBBD224}"/>
</file>

<file path=customXml/itemProps5.xml><?xml version="1.0" encoding="utf-8"?>
<ds:datastoreItem xmlns:ds="http://schemas.openxmlformats.org/officeDocument/2006/customXml" ds:itemID="{B2441853-0F64-4B7D-B8FD-732D89FAF14B}"/>
</file>

<file path=docProps/app.xml><?xml version="1.0" encoding="utf-8"?>
<Properties xmlns="http://schemas.openxmlformats.org/officeDocument/2006/extended-properties" xmlns:vt="http://schemas.openxmlformats.org/officeDocument/2006/docPropsVTypes">
  <Template>44D82A83.dotm</Template>
  <TotalTime>31</TotalTime>
  <Pages>8</Pages>
  <Words>2092</Words>
  <Characters>13673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RRSSSM</Company>
  <LinksUpToDate>false</LinksUpToDate>
  <CharactersWithSpaces>15734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d'évaluation de vaccins en cas de bris de la chaîne de froid - VIERGE</dc:title>
  <dc:creator>gau-mar</dc:creator>
  <cp:lastModifiedBy>Desjardins Carole</cp:lastModifiedBy>
  <cp:revision>11</cp:revision>
  <cp:lastPrinted>2016-02-16T16:11:00Z</cp:lastPrinted>
  <dcterms:created xsi:type="dcterms:W3CDTF">2014-07-31T17:47:00Z</dcterms:created>
  <dcterms:modified xsi:type="dcterms:W3CDTF">2016-02-16T16:13:00Z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0x0101009FD70BF8A304AB469A2CDABA28C2EC9A0B0098322DFC462D8B489C107151FA68990A</vt:lpwstr>
  </property>
  <property fmtid="{D5CDD505-2E9C-101B-9397-08002B2CF9AE}" pid="3" name="TaxKeyword">
    <vt:lpwstr/>
  </property>
  <property fmtid="{D5CDD505-2E9C-101B-9397-08002B2CF9AE}" pid="4" name="Plan de classification">
    <vt:lpwstr>113;#16-300 Immunisation|440b4c0d-09c8-42b2-a691-59bd87b849b1</vt:lpwstr>
  </property>
  <property fmtid="{D5CDD505-2E9C-101B-9397-08002B2CF9AE}" pid="5" name="Type de document spécialisé">
    <vt:lpwstr/>
  </property>
  <property fmtid="{D5CDD505-2E9C-101B-9397-08002B2CF9AE}" pid="6" name="i7e25fae70a74b9da63c50673eab56be">
    <vt:lpwstr/>
  </property>
  <property fmtid="{D5CDD505-2E9C-101B-9397-08002B2CF9AE}" pid="7" name="TaxKeywordTaxHTField">
    <vt:lpwstr/>
  </property>
</Properties>
</file>