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A4" w:rsidRDefault="00F60430" w:rsidP="006835AD">
      <w:pPr>
        <w:pStyle w:val="Sansinterligne"/>
        <w:tabs>
          <w:tab w:val="left" w:pos="2977"/>
          <w:tab w:val="right" w:pos="8222"/>
          <w:tab w:val="right" w:pos="10964"/>
        </w:tabs>
        <w:ind w:firstLine="2124"/>
        <w:rPr>
          <w:rFonts w:ascii="Calisto MT" w:hAnsi="Calisto MT"/>
          <w:b/>
          <w:sz w:val="28"/>
          <w:szCs w:val="28"/>
        </w:rPr>
      </w:pPr>
      <w:bookmarkStart w:id="0" w:name="_GoBack"/>
      <w:bookmarkEnd w:id="0"/>
      <w:r w:rsidRPr="00110DB9">
        <w:rPr>
          <w:rFonts w:ascii="Calisto MT" w:hAnsi="Calisto MT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B8DCD" wp14:editId="64BBA89E">
                <wp:simplePos x="0" y="0"/>
                <wp:positionH relativeFrom="column">
                  <wp:posOffset>4474209</wp:posOffset>
                </wp:positionH>
                <wp:positionV relativeFrom="paragraph">
                  <wp:posOffset>-9525</wp:posOffset>
                </wp:positionV>
                <wp:extent cx="2543175" cy="29527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26" w:rsidRPr="0099660C" w:rsidRDefault="00765726" w:rsidP="00110DB9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9660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Mois</w:t>
                            </w:r>
                            <w:r w:rsidRPr="0099660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765726" w:rsidRDefault="00765726" w:rsidP="00110DB9">
                            <w:pPr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5726" w:rsidRDefault="00765726" w:rsidP="00110D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2.3pt;margin-top:-.75pt;width:200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">
                <v:textbox>
                  <w:txbxContent>
                    <w:p w:rsidR="00765726" w:rsidRPr="0099660C" w:rsidRDefault="00765726" w:rsidP="00110DB9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9660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Mois</w:t>
                      </w:r>
                      <w:r w:rsidRPr="0099660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:rsidR="00765726" w:rsidRDefault="00765726" w:rsidP="00110DB9">
                      <w:pPr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</w:p>
                    <w:p w:rsidR="00765726" w:rsidRDefault="00765726" w:rsidP="00110DB9"/>
                  </w:txbxContent>
                </v:textbox>
              </v:shape>
            </w:pict>
          </mc:Fallback>
        </mc:AlternateContent>
      </w:r>
      <w:r w:rsidR="0099660C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3D5B9C3" wp14:editId="69446DF7">
            <wp:simplePos x="0" y="0"/>
            <wp:positionH relativeFrom="column">
              <wp:posOffset>-102662</wp:posOffset>
            </wp:positionH>
            <wp:positionV relativeFrom="paragraph">
              <wp:posOffset>-694690</wp:posOffset>
            </wp:positionV>
            <wp:extent cx="1486535" cy="687070"/>
            <wp:effectExtent l="0" t="0" r="0" b="0"/>
            <wp:wrapNone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3" r="-1"/>
                    <a:stretch/>
                  </pic:blipFill>
                  <pic:spPr bwMode="auto">
                    <a:xfrm>
                      <a:off x="0" y="0"/>
                      <a:ext cx="1486535" cy="68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A36" w:rsidRPr="00F60430" w:rsidRDefault="00B44A36" w:rsidP="00B44A36">
      <w:pPr>
        <w:pStyle w:val="Sansinterligne"/>
        <w:tabs>
          <w:tab w:val="right" w:pos="10964"/>
        </w:tabs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96"/>
        <w:gridCol w:w="145"/>
        <w:gridCol w:w="550"/>
        <w:gridCol w:w="1254"/>
        <w:gridCol w:w="843"/>
        <w:gridCol w:w="1321"/>
        <w:gridCol w:w="378"/>
        <w:gridCol w:w="427"/>
        <w:gridCol w:w="1154"/>
        <w:gridCol w:w="852"/>
        <w:gridCol w:w="363"/>
        <w:gridCol w:w="847"/>
        <w:gridCol w:w="805"/>
        <w:gridCol w:w="1145"/>
      </w:tblGrid>
      <w:tr w:rsidR="004745FF" w:rsidTr="004745FF">
        <w:trPr>
          <w:trHeight w:val="593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5FF" w:rsidRPr="004745FF" w:rsidRDefault="004745FF" w:rsidP="004745FF">
            <w:pPr>
              <w:rPr>
                <w:rFonts w:cstheme="minorHAnsi"/>
                <w:sz w:val="8"/>
                <w:szCs w:val="8"/>
                <w:u w:val="single"/>
              </w:rPr>
            </w:pPr>
            <w:r w:rsidRPr="0099660C">
              <w:rPr>
                <w:rFonts w:cstheme="minorHAnsi"/>
                <w:b/>
              </w:rPr>
              <w:t>Nom de la ressource</w:t>
            </w:r>
            <w:r>
              <w:rPr>
                <w:rFonts w:cstheme="minorHAnsi"/>
                <w:b/>
              </w:rPr>
              <w:t> :</w:t>
            </w:r>
          </w:p>
        </w:tc>
        <w:tc>
          <w:tcPr>
            <w:tcW w:w="303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45FF" w:rsidRDefault="004745FF" w:rsidP="004745FF">
            <w:pPr>
              <w:tabs>
                <w:tab w:val="left" w:pos="7513"/>
                <w:tab w:val="right" w:pos="9639"/>
                <w:tab w:val="right" w:pos="10964"/>
              </w:tabs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5FF" w:rsidRPr="0099660C" w:rsidRDefault="004745FF" w:rsidP="004745FF">
            <w:pPr>
              <w:tabs>
                <w:tab w:val="left" w:pos="7513"/>
                <w:tab w:val="right" w:pos="9639"/>
                <w:tab w:val="right" w:pos="10964"/>
              </w:tabs>
              <w:spacing w:before="120"/>
              <w:rPr>
                <w:rFonts w:cstheme="minorHAnsi"/>
                <w:b/>
              </w:rPr>
            </w:pPr>
            <w:r w:rsidRPr="0099660C">
              <w:rPr>
                <w:rFonts w:cstheme="minorHAnsi"/>
                <w:b/>
              </w:rPr>
              <w:t>N</w:t>
            </w:r>
            <w:r w:rsidRPr="00F60430">
              <w:rPr>
                <w:rFonts w:cstheme="minorHAnsi"/>
                <w:b/>
                <w:vertAlign w:val="superscript"/>
              </w:rPr>
              <w:t>o</w:t>
            </w:r>
            <w:r w:rsidRPr="0099660C">
              <w:rPr>
                <w:rFonts w:cstheme="minorHAnsi"/>
                <w:b/>
              </w:rPr>
              <w:t xml:space="preserve"> de la ressource :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45FF" w:rsidRPr="004745FF" w:rsidRDefault="004745FF" w:rsidP="004745FF">
            <w:pPr>
              <w:tabs>
                <w:tab w:val="right" w:pos="7371"/>
              </w:tabs>
              <w:rPr>
                <w:rFonts w:cstheme="minorHAnsi"/>
                <w:sz w:val="16"/>
                <w:szCs w:val="4"/>
                <w:u w:val="single"/>
              </w:rPr>
            </w:pPr>
          </w:p>
        </w:tc>
      </w:tr>
      <w:tr w:rsidR="004745FF" w:rsidRPr="00B44A36" w:rsidTr="004745FF">
        <w:trPr>
          <w:trHeight w:val="323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5FF" w:rsidRPr="00BD54CE" w:rsidRDefault="004745FF" w:rsidP="004745FF">
            <w:pPr>
              <w:pStyle w:val="Sansinterligne"/>
              <w:tabs>
                <w:tab w:val="right" w:pos="10964"/>
              </w:tabs>
              <w:jc w:val="right"/>
              <w:rPr>
                <w:rFonts w:ascii="Arial" w:hAnsi="Arial" w:cs="Arial"/>
                <w:i/>
                <w:sz w:val="10"/>
                <w:szCs w:val="20"/>
              </w:rPr>
            </w:pPr>
          </w:p>
        </w:tc>
        <w:tc>
          <w:tcPr>
            <w:tcW w:w="19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5FF" w:rsidRPr="004745FF" w:rsidRDefault="004745FF" w:rsidP="004745FF">
            <w:pPr>
              <w:pStyle w:val="Sansinterligne"/>
              <w:tabs>
                <w:tab w:val="right" w:pos="10964"/>
              </w:tabs>
              <w:jc w:val="center"/>
              <w:rPr>
                <w:rFonts w:cstheme="minorHAnsi"/>
                <w:i/>
                <w:sz w:val="8"/>
                <w:szCs w:val="8"/>
              </w:rPr>
            </w:pPr>
            <w:r w:rsidRPr="004745FF">
              <w:rPr>
                <w:rFonts w:cstheme="minorHAnsi"/>
                <w:sz w:val="20"/>
              </w:rPr>
              <w:t xml:space="preserve">(écrire en </w:t>
            </w:r>
            <w:r w:rsidRPr="004745FF">
              <w:rPr>
                <w:rFonts w:cstheme="minorHAnsi"/>
                <w:b/>
                <w:sz w:val="20"/>
              </w:rPr>
              <w:t>lettres</w:t>
            </w:r>
            <w:r w:rsidRPr="004745FF">
              <w:rPr>
                <w:rFonts w:cstheme="minorHAnsi"/>
                <w:sz w:val="20"/>
              </w:rPr>
              <w:t xml:space="preserve"> </w:t>
            </w:r>
            <w:r w:rsidRPr="004745FF">
              <w:rPr>
                <w:rFonts w:cstheme="minorHAnsi"/>
                <w:b/>
                <w:sz w:val="20"/>
              </w:rPr>
              <w:t>détachées</w:t>
            </w:r>
            <w:r w:rsidRPr="004745FF">
              <w:rPr>
                <w:rFonts w:cstheme="minorHAnsi"/>
                <w:sz w:val="20"/>
              </w:rPr>
              <w:t>)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5FF" w:rsidRPr="00B44A36" w:rsidRDefault="004745FF" w:rsidP="004745FF">
            <w:pPr>
              <w:pStyle w:val="Sansinterligne"/>
              <w:tabs>
                <w:tab w:val="right" w:pos="10964"/>
              </w:tabs>
              <w:jc w:val="right"/>
              <w:rPr>
                <w:rFonts w:cstheme="minorHAnsi"/>
                <w:i/>
                <w:sz w:val="8"/>
                <w:szCs w:val="8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5FF" w:rsidRPr="00B44A36" w:rsidRDefault="004745FF" w:rsidP="004745FF">
            <w:pPr>
              <w:pStyle w:val="Sansinterligne"/>
              <w:tabs>
                <w:tab w:val="right" w:pos="10964"/>
              </w:tabs>
              <w:jc w:val="right"/>
              <w:rPr>
                <w:rFonts w:cstheme="minorHAnsi"/>
                <w:i/>
                <w:sz w:val="8"/>
                <w:szCs w:val="8"/>
              </w:rPr>
            </w:pPr>
          </w:p>
        </w:tc>
      </w:tr>
      <w:tr w:rsidR="004745FF" w:rsidRPr="00B44A36" w:rsidTr="004745FF">
        <w:trPr>
          <w:trHeight w:val="322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5FF" w:rsidRPr="00BD54CE" w:rsidRDefault="004745FF" w:rsidP="004745FF">
            <w:pPr>
              <w:pStyle w:val="Sansinterligne"/>
              <w:tabs>
                <w:tab w:val="right" w:pos="10964"/>
              </w:tabs>
              <w:jc w:val="right"/>
              <w:rPr>
                <w:rFonts w:ascii="Arial" w:hAnsi="Arial" w:cs="Arial"/>
                <w:i/>
                <w:sz w:val="10"/>
                <w:szCs w:val="20"/>
              </w:rPr>
            </w:pPr>
            <w:r w:rsidRPr="00B44A36">
              <w:rPr>
                <w:rFonts w:ascii="Arial" w:hAnsi="Arial" w:cs="Arial"/>
                <w:i/>
                <w:sz w:val="20"/>
                <w:szCs w:val="20"/>
              </w:rPr>
              <w:t>À compléter seulement pour les usagers de moins de 18 ans</w:t>
            </w:r>
          </w:p>
        </w:tc>
      </w:tr>
      <w:tr w:rsidR="00403E12" w:rsidTr="004745FF">
        <w:tc>
          <w:tcPr>
            <w:tcW w:w="490" w:type="pct"/>
            <w:tcBorders>
              <w:top w:val="nil"/>
              <w:left w:val="nil"/>
              <w:bottom w:val="nil"/>
            </w:tcBorders>
            <w:vAlign w:val="center"/>
          </w:tcPr>
          <w:p w:rsidR="00403E12" w:rsidRPr="00C047BA" w:rsidRDefault="00DE4911" w:rsidP="006F304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047BA">
              <w:rPr>
                <w:rFonts w:cs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3E12" w:rsidTr="004745FF">
        <w:tc>
          <w:tcPr>
            <w:tcW w:w="490" w:type="pct"/>
            <w:tcBorders>
              <w:top w:val="nil"/>
              <w:left w:val="nil"/>
              <w:bottom w:val="nil"/>
            </w:tcBorders>
            <w:vAlign w:val="center"/>
          </w:tcPr>
          <w:p w:rsidR="00403E12" w:rsidRPr="00C047BA" w:rsidRDefault="00403E12" w:rsidP="006F304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047BA">
              <w:rPr>
                <w:rFonts w:cstheme="minorHAnsi"/>
                <w:b/>
                <w:sz w:val="20"/>
                <w:szCs w:val="20"/>
              </w:rPr>
              <w:t>N</w:t>
            </w:r>
            <w:r w:rsidRPr="00C047BA">
              <w:rPr>
                <w:rFonts w:cstheme="minorHAnsi"/>
                <w:b/>
                <w:sz w:val="20"/>
                <w:szCs w:val="20"/>
                <w:vertAlign w:val="superscript"/>
              </w:rPr>
              <w:t>o</w:t>
            </w:r>
            <w:r w:rsidRPr="00C047BA">
              <w:rPr>
                <w:rFonts w:cstheme="minorHAnsi"/>
                <w:b/>
                <w:sz w:val="20"/>
                <w:szCs w:val="20"/>
              </w:rPr>
              <w:t xml:space="preserve"> usager</w:t>
            </w:r>
          </w:p>
        </w:tc>
        <w:tc>
          <w:tcPr>
            <w:tcW w:w="872" w:type="pct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8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6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2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3E12" w:rsidTr="004745FF">
        <w:tc>
          <w:tcPr>
            <w:tcW w:w="490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403E12" w:rsidRPr="00C047BA" w:rsidRDefault="00403E12" w:rsidP="006F304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047BA">
              <w:rPr>
                <w:rFonts w:cstheme="minorHAnsi"/>
                <w:b/>
                <w:sz w:val="20"/>
                <w:szCs w:val="20"/>
              </w:rPr>
              <w:t>Placement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745FF" w:rsidTr="004745FF">
        <w:tc>
          <w:tcPr>
            <w:tcW w:w="490" w:type="pc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403E12" w:rsidRPr="0099660C" w:rsidRDefault="00403E12" w:rsidP="0099660C">
            <w:pPr>
              <w:jc w:val="center"/>
              <w:rPr>
                <w:rFonts w:cstheme="minorHAnsi"/>
              </w:rPr>
            </w:pPr>
            <w:r w:rsidRPr="0099660C">
              <w:rPr>
                <w:rFonts w:cstheme="minorHAnsi"/>
              </w:rPr>
              <w:t>Date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Code</w:t>
            </w:r>
          </w:p>
        </w:tc>
        <w:tc>
          <w:tcPr>
            <w:tcW w:w="561" w:type="pct"/>
            <w:tcBorders>
              <w:top w:val="single" w:sz="12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Heure(s)</w:t>
            </w:r>
          </w:p>
        </w:tc>
        <w:tc>
          <w:tcPr>
            <w:tcW w:w="377" w:type="pct"/>
            <w:tcBorders>
              <w:top w:val="single" w:sz="12" w:space="0" w:color="auto"/>
              <w:left w:val="double" w:sz="4" w:space="0" w:color="auto"/>
            </w:tcBorders>
          </w:tcPr>
          <w:p w:rsidR="00403E12" w:rsidRPr="0099660C" w:rsidRDefault="00403E12" w:rsidP="009317F9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Code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03E12" w:rsidRPr="0099660C" w:rsidRDefault="00403E12" w:rsidP="009317F9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Heure(s)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double" w:sz="4" w:space="0" w:color="auto"/>
            </w:tcBorders>
          </w:tcPr>
          <w:p w:rsidR="00403E12" w:rsidRPr="0099660C" w:rsidRDefault="00403E12" w:rsidP="009317F9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Code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03E12" w:rsidRPr="0099660C" w:rsidRDefault="00403E12" w:rsidP="009317F9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Heure(s)</w:t>
            </w:r>
          </w:p>
        </w:tc>
        <w:tc>
          <w:tcPr>
            <w:tcW w:w="38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403E12" w:rsidRPr="0099660C" w:rsidRDefault="00403E12" w:rsidP="009317F9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Code</w:t>
            </w:r>
          </w:p>
        </w:tc>
        <w:tc>
          <w:tcPr>
            <w:tcW w:w="541" w:type="pct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03E12" w:rsidRPr="0099660C" w:rsidRDefault="00403E12" w:rsidP="009317F9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Heure(s)</w:t>
            </w:r>
          </w:p>
        </w:tc>
        <w:tc>
          <w:tcPr>
            <w:tcW w:w="360" w:type="pct"/>
            <w:tcBorders>
              <w:top w:val="single" w:sz="12" w:space="0" w:color="auto"/>
              <w:left w:val="double" w:sz="4" w:space="0" w:color="auto"/>
            </w:tcBorders>
          </w:tcPr>
          <w:p w:rsidR="00403E12" w:rsidRPr="0099660C" w:rsidRDefault="00403E12" w:rsidP="009317F9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Code</w:t>
            </w:r>
          </w:p>
        </w:tc>
        <w:tc>
          <w:tcPr>
            <w:tcW w:w="512" w:type="pct"/>
            <w:tcBorders>
              <w:top w:val="single" w:sz="12" w:space="0" w:color="auto"/>
              <w:right w:val="single" w:sz="4" w:space="0" w:color="auto"/>
            </w:tcBorders>
          </w:tcPr>
          <w:p w:rsidR="00403E12" w:rsidRPr="0099660C" w:rsidRDefault="00403E12" w:rsidP="009317F9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Heure(s)</w:t>
            </w: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3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4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5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6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7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8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9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10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11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12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13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14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15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16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17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18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19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20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21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22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23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24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25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26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27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28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29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30</w:t>
            </w:r>
          </w:p>
        </w:tc>
        <w:tc>
          <w:tcPr>
            <w:tcW w:w="311" w:type="pct"/>
            <w:gridSpan w:val="2"/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4745FF" w:rsidTr="00E55A49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</w:tcPr>
          <w:p w:rsidR="00403E12" w:rsidRPr="00483FA5" w:rsidRDefault="00403E12" w:rsidP="009C0395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31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bottom w:val="single" w:sz="4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  <w:bottom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bottom w:val="single" w:sz="4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bottom w:val="single" w:sz="4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  <w:bottom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  <w:bottom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</w:tcPr>
          <w:p w:rsidR="00403E12" w:rsidRPr="0099660C" w:rsidRDefault="00403E12" w:rsidP="007531FE">
            <w:pPr>
              <w:rPr>
                <w:rFonts w:cstheme="minorHAnsi"/>
                <w:b/>
              </w:rPr>
            </w:pPr>
          </w:p>
        </w:tc>
      </w:tr>
      <w:tr w:rsidR="00BD54CE" w:rsidTr="004745FF">
        <w:trPr>
          <w:trHeight w:val="870"/>
        </w:trPr>
        <w:tc>
          <w:tcPr>
            <w:tcW w:w="490" w:type="pct"/>
            <w:tcBorders>
              <w:left w:val="nil"/>
              <w:bottom w:val="nil"/>
              <w:right w:val="single" w:sz="4" w:space="0" w:color="auto"/>
            </w:tcBorders>
          </w:tcPr>
          <w:p w:rsidR="00BD54CE" w:rsidRPr="0099660C" w:rsidRDefault="00BD54CE" w:rsidP="00BD54CE">
            <w:pPr>
              <w:jc w:val="right"/>
              <w:rPr>
                <w:rFonts w:cstheme="minorHAnsi"/>
                <w:b/>
                <w:u w:val="single"/>
              </w:rPr>
            </w:pPr>
            <w:r w:rsidRPr="0099660C">
              <w:rPr>
                <w:rFonts w:cstheme="minorHAnsi"/>
                <w:b/>
                <w:u w:val="single"/>
              </w:rPr>
              <w:t xml:space="preserve">Notes : </w:t>
            </w:r>
          </w:p>
          <w:p w:rsidR="00BD54CE" w:rsidRPr="0099660C" w:rsidRDefault="00BD54CE" w:rsidP="007531F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51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5" w:rsidRPr="00483FA5" w:rsidRDefault="00483FA5" w:rsidP="00483FA5">
            <w:pPr>
              <w:tabs>
                <w:tab w:val="left" w:pos="6360"/>
              </w:tabs>
              <w:ind w:left="601" w:hanging="601"/>
              <w:rPr>
                <w:rFonts w:cstheme="minorHAnsi"/>
                <w:b/>
                <w:sz w:val="40"/>
              </w:rPr>
            </w:pPr>
          </w:p>
        </w:tc>
      </w:tr>
    </w:tbl>
    <w:p w:rsidR="001D27B5" w:rsidRDefault="00020B48" w:rsidP="001D27B5">
      <w:pPr>
        <w:jc w:val="right"/>
        <w:rPr>
          <w:b/>
        </w:rPr>
        <w:sectPr w:rsidR="001D27B5" w:rsidSect="00CA1C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93" w:right="567" w:bottom="567" w:left="709" w:header="708" w:footer="337" w:gutter="0"/>
          <w:cols w:space="708"/>
          <w:titlePg/>
          <w:docGrid w:linePitch="360"/>
        </w:sectPr>
      </w:pPr>
      <w:r w:rsidRPr="00020B48">
        <w:rPr>
          <w:rFonts w:cstheme="minorHAnsi"/>
        </w:rPr>
        <w:sym w:font="Wingdings" w:char="F0E8"/>
      </w:r>
      <w:r w:rsidRPr="00020B48">
        <w:rPr>
          <w:rFonts w:cstheme="minorHAnsi"/>
        </w:rPr>
        <w:sym w:font="Wingdings" w:char="F0E8"/>
      </w:r>
      <w:r w:rsidRPr="00020B48">
        <w:rPr>
          <w:rFonts w:cstheme="minorHAnsi"/>
          <w:i/>
        </w:rPr>
        <w:t xml:space="preserve">   </w:t>
      </w:r>
      <w:r w:rsidR="00B44A36" w:rsidRPr="00020B48">
        <w:rPr>
          <w:b/>
        </w:rPr>
        <w:t>TÉLÉCOPIEUR 450-569</w:t>
      </w:r>
      <w:r w:rsidR="00B44A36" w:rsidRPr="00B44A36">
        <w:rPr>
          <w:b/>
        </w:rPr>
        <w:t>-2961</w:t>
      </w:r>
    </w:p>
    <w:p w:rsidR="004C00D2" w:rsidRPr="009B6CAF" w:rsidRDefault="00E7729B" w:rsidP="003E4FD3">
      <w:pPr>
        <w:pBdr>
          <w:bottom w:val="single" w:sz="4" w:space="1" w:color="auto"/>
        </w:pBdr>
        <w:jc w:val="center"/>
        <w:rPr>
          <w:rFonts w:cstheme="minorHAnsi"/>
          <w:i/>
        </w:rPr>
      </w:pPr>
      <w:r w:rsidRPr="009B6CAF">
        <w:rPr>
          <w:rFonts w:cstheme="minorHAnsi"/>
          <w:i/>
        </w:rPr>
        <w:lastRenderedPageBreak/>
        <w:sym w:font="Wingdings" w:char="F0E8"/>
      </w:r>
      <w:r w:rsidRPr="009B6CAF">
        <w:rPr>
          <w:rFonts w:cstheme="minorHAnsi"/>
          <w:i/>
        </w:rPr>
        <w:sym w:font="Wingdings" w:char="F0E8"/>
      </w:r>
      <w:r w:rsidRPr="009B6CAF">
        <w:rPr>
          <w:rFonts w:cstheme="minorHAnsi"/>
          <w:i/>
        </w:rPr>
        <w:t xml:space="preserve"> </w:t>
      </w:r>
      <w:r w:rsidR="001D27B5" w:rsidRPr="009B6CAF">
        <w:rPr>
          <w:rFonts w:cstheme="minorHAnsi"/>
          <w:i/>
        </w:rPr>
        <w:t xml:space="preserve"> </w:t>
      </w:r>
      <w:r w:rsidR="00FC6106" w:rsidRPr="009B6CAF">
        <w:rPr>
          <w:rFonts w:cstheme="minorHAnsi"/>
          <w:i/>
        </w:rPr>
        <w:t>MERCI D’</w:t>
      </w:r>
      <w:r w:rsidR="004C00D2" w:rsidRPr="009B6CAF">
        <w:rPr>
          <w:rFonts w:cstheme="minorHAnsi"/>
          <w:i/>
        </w:rPr>
        <w:t xml:space="preserve">UTILISER UN </w:t>
      </w:r>
      <w:r w:rsidR="004C00D2" w:rsidRPr="009B6CAF">
        <w:rPr>
          <w:rFonts w:cstheme="minorHAnsi"/>
          <w:b/>
          <w:i/>
        </w:rPr>
        <w:t>STYLO BLEU OU NOIR</w:t>
      </w:r>
      <w:r w:rsidR="004C00D2" w:rsidRPr="009B6CAF">
        <w:rPr>
          <w:rFonts w:cstheme="minorHAnsi"/>
          <w:i/>
        </w:rPr>
        <w:t xml:space="preserve"> </w:t>
      </w:r>
      <w:r w:rsidR="004C00D2" w:rsidRPr="009B6CAF">
        <w:rPr>
          <w:rFonts w:cstheme="minorHAnsi"/>
          <w:i/>
          <w:caps/>
        </w:rPr>
        <w:t xml:space="preserve">en </w:t>
      </w:r>
      <w:r w:rsidR="004C00D2" w:rsidRPr="009B6CAF">
        <w:rPr>
          <w:rFonts w:cstheme="minorHAnsi"/>
          <w:b/>
          <w:i/>
          <w:caps/>
        </w:rPr>
        <w:t>appuyant fermement</w:t>
      </w:r>
      <w:r w:rsidRPr="009B6CAF">
        <w:rPr>
          <w:rFonts w:cstheme="minorHAnsi"/>
          <w:b/>
          <w:i/>
          <w:caps/>
        </w:rPr>
        <w:t xml:space="preserve"> </w:t>
      </w:r>
      <w:r w:rsidR="001D27B5" w:rsidRPr="009B6CAF">
        <w:rPr>
          <w:rFonts w:cstheme="minorHAnsi"/>
          <w:b/>
          <w:i/>
          <w:caps/>
        </w:rPr>
        <w:t xml:space="preserve"> </w:t>
      </w:r>
      <w:r w:rsidRPr="009B6CAF">
        <w:rPr>
          <w:rFonts w:cstheme="minorHAnsi"/>
          <w:i/>
        </w:rPr>
        <w:sym w:font="Wingdings" w:char="F0E7"/>
      </w:r>
      <w:r w:rsidRPr="009B6CAF">
        <w:rPr>
          <w:rFonts w:cstheme="minorHAnsi"/>
          <w:i/>
        </w:rPr>
        <w:sym w:font="Wingdings" w:char="F0E7"/>
      </w:r>
    </w:p>
    <w:p w:rsidR="00CA1CD3" w:rsidRPr="0099660C" w:rsidRDefault="00CA1CD3" w:rsidP="0057448D">
      <w:pPr>
        <w:pStyle w:val="Sansinterligne"/>
        <w:jc w:val="center"/>
        <w:rPr>
          <w:rFonts w:cstheme="minorHAnsi"/>
          <w:b/>
          <w:i/>
          <w:sz w:val="16"/>
          <w:szCs w:val="16"/>
          <w:u w:val="single"/>
        </w:rPr>
      </w:pPr>
    </w:p>
    <w:p w:rsidR="00766397" w:rsidRPr="0099660C" w:rsidRDefault="0057448D" w:rsidP="003E4FD3">
      <w:pPr>
        <w:pStyle w:val="Sansinterligne"/>
        <w:rPr>
          <w:rFonts w:cstheme="minorHAnsi"/>
          <w:b/>
          <w:u w:val="single"/>
        </w:rPr>
      </w:pPr>
      <w:r w:rsidRPr="0099660C">
        <w:rPr>
          <w:rFonts w:cstheme="minorHAnsi"/>
          <w:b/>
          <w:u w:val="single"/>
        </w:rPr>
        <w:t xml:space="preserve">Veuillez acheminer </w:t>
      </w:r>
      <w:r w:rsidR="00FF449B">
        <w:rPr>
          <w:rFonts w:cstheme="minorHAnsi"/>
          <w:b/>
          <w:u w:val="single"/>
        </w:rPr>
        <w:t>le</w:t>
      </w:r>
      <w:r w:rsidRPr="0099660C">
        <w:rPr>
          <w:rFonts w:cstheme="minorHAnsi"/>
          <w:b/>
          <w:u w:val="single"/>
        </w:rPr>
        <w:t xml:space="preserve"> rapport de présences</w:t>
      </w:r>
      <w:r w:rsidR="0099660C">
        <w:rPr>
          <w:rFonts w:cstheme="minorHAnsi"/>
          <w:b/>
          <w:u w:val="single"/>
        </w:rPr>
        <w:t>-</w:t>
      </w:r>
      <w:r w:rsidRPr="0099660C">
        <w:rPr>
          <w:rFonts w:cstheme="minorHAnsi"/>
          <w:b/>
          <w:u w:val="single"/>
        </w:rPr>
        <w:t xml:space="preserve">absences </w:t>
      </w:r>
      <w:r w:rsidR="004570DD">
        <w:rPr>
          <w:rFonts w:cstheme="minorHAnsi"/>
          <w:b/>
          <w:u w:val="single"/>
        </w:rPr>
        <w:t xml:space="preserve">avant le </w:t>
      </w:r>
      <w:r w:rsidR="004570DD" w:rsidRPr="00E07571">
        <w:rPr>
          <w:rFonts w:cstheme="minorHAnsi"/>
          <w:b/>
          <w:u w:val="single"/>
        </w:rPr>
        <w:t>5</w:t>
      </w:r>
      <w:r w:rsidR="004570DD" w:rsidRPr="00E07571">
        <w:rPr>
          <w:rFonts w:cstheme="minorHAnsi"/>
          <w:b/>
          <w:u w:val="single"/>
          <w:vertAlign w:val="superscript"/>
        </w:rPr>
        <w:t>e</w:t>
      </w:r>
      <w:r w:rsidR="004570DD" w:rsidRPr="00E07571">
        <w:rPr>
          <w:rFonts w:cstheme="minorHAnsi"/>
          <w:b/>
          <w:u w:val="single"/>
        </w:rPr>
        <w:t xml:space="preserve"> jour de chaque mois </w:t>
      </w:r>
      <w:r w:rsidR="00766397" w:rsidRPr="00E07571">
        <w:rPr>
          <w:rFonts w:cstheme="minorHAnsi"/>
          <w:b/>
          <w:u w:val="single"/>
        </w:rPr>
        <w:t>par</w:t>
      </w:r>
      <w:r w:rsidR="00766397" w:rsidRPr="0099660C">
        <w:rPr>
          <w:rFonts w:cstheme="minorHAnsi"/>
          <w:b/>
          <w:u w:val="single"/>
        </w:rPr>
        <w:t> :</w:t>
      </w:r>
    </w:p>
    <w:p w:rsidR="003D0F30" w:rsidRPr="0099660C" w:rsidRDefault="003D0F30" w:rsidP="001D27B5">
      <w:pPr>
        <w:pStyle w:val="Sansinterligne"/>
        <w:jc w:val="center"/>
        <w:rPr>
          <w:rFonts w:cstheme="minorHAnsi"/>
          <w:b/>
          <w:u w:val="single"/>
        </w:rPr>
      </w:pPr>
    </w:p>
    <w:p w:rsidR="00766397" w:rsidRPr="003E4FD3" w:rsidRDefault="00766397" w:rsidP="00B22309">
      <w:pPr>
        <w:pStyle w:val="Sansinterligne"/>
        <w:tabs>
          <w:tab w:val="left" w:pos="1985"/>
        </w:tabs>
        <w:ind w:left="426"/>
        <w:rPr>
          <w:rFonts w:cstheme="minorHAnsi"/>
          <w:b/>
          <w:u w:val="single"/>
        </w:rPr>
      </w:pPr>
      <w:r w:rsidRPr="003E4FD3">
        <w:rPr>
          <w:rFonts w:cstheme="minorHAnsi"/>
        </w:rPr>
        <w:t>Télécopieur :</w:t>
      </w:r>
      <w:r w:rsidRPr="00E07571">
        <w:rPr>
          <w:rFonts w:cstheme="minorHAnsi"/>
          <w:b/>
        </w:rPr>
        <w:t xml:space="preserve"> </w:t>
      </w:r>
      <w:r w:rsidR="00B070F1" w:rsidRPr="0099660C">
        <w:rPr>
          <w:rFonts w:cstheme="minorHAnsi"/>
        </w:rPr>
        <w:tab/>
      </w:r>
      <w:r w:rsidRPr="003E4FD3">
        <w:rPr>
          <w:rFonts w:cstheme="minorHAnsi"/>
          <w:b/>
        </w:rPr>
        <w:t>450-569-2961</w:t>
      </w:r>
      <w:r w:rsidRPr="003E4FD3">
        <w:rPr>
          <w:rFonts w:cstheme="minorHAnsi"/>
          <w:b/>
          <w:u w:val="single"/>
        </w:rPr>
        <w:t xml:space="preserve"> </w:t>
      </w:r>
    </w:p>
    <w:p w:rsidR="00E07571" w:rsidRPr="00C047BA" w:rsidRDefault="00E07571" w:rsidP="00B22309">
      <w:pPr>
        <w:pStyle w:val="Sansinterligne"/>
        <w:tabs>
          <w:tab w:val="left" w:pos="1985"/>
        </w:tabs>
        <w:rPr>
          <w:rFonts w:cstheme="minorHAnsi"/>
          <w:b/>
        </w:rPr>
      </w:pPr>
    </w:p>
    <w:p w:rsidR="00766397" w:rsidRPr="003E4FD3" w:rsidRDefault="003D0F30" w:rsidP="00B22309">
      <w:pPr>
        <w:pStyle w:val="Sansinterligne"/>
        <w:tabs>
          <w:tab w:val="left" w:pos="1985"/>
        </w:tabs>
        <w:ind w:left="426"/>
        <w:rPr>
          <w:rFonts w:cstheme="minorHAnsi"/>
          <w:b/>
        </w:rPr>
      </w:pPr>
      <w:r w:rsidRPr="003E4FD3">
        <w:rPr>
          <w:rFonts w:cstheme="minorHAnsi"/>
        </w:rPr>
        <w:t>C</w:t>
      </w:r>
      <w:r w:rsidR="00766397" w:rsidRPr="003E4FD3">
        <w:rPr>
          <w:rFonts w:cstheme="minorHAnsi"/>
        </w:rPr>
        <w:t>ourriel :</w:t>
      </w:r>
      <w:r w:rsidR="00766397" w:rsidRPr="00C047BA">
        <w:rPr>
          <w:rFonts w:cstheme="minorHAnsi"/>
        </w:rPr>
        <w:t xml:space="preserve"> </w:t>
      </w:r>
      <w:r w:rsidR="00B070F1" w:rsidRPr="00C047BA">
        <w:rPr>
          <w:rFonts w:cstheme="minorHAnsi"/>
        </w:rPr>
        <w:tab/>
      </w:r>
      <w:r w:rsidR="004C00D2" w:rsidRPr="003E4FD3">
        <w:rPr>
          <w:rFonts w:cstheme="minorHAnsi"/>
        </w:rPr>
        <w:t>Ressource DI-TSA :</w:t>
      </w:r>
      <w:r w:rsidR="004C00D2" w:rsidRPr="003E4FD3">
        <w:rPr>
          <w:rFonts w:cstheme="minorHAnsi"/>
          <w:b/>
        </w:rPr>
        <w:t xml:space="preserve"> </w:t>
      </w:r>
      <w:r w:rsidR="003E4FD3">
        <w:rPr>
          <w:rFonts w:cstheme="minorHAnsi"/>
          <w:b/>
        </w:rPr>
        <w:t xml:space="preserve">  </w:t>
      </w:r>
      <w:r w:rsidR="004C00D2" w:rsidRPr="003E4FD3">
        <w:rPr>
          <w:rFonts w:cstheme="minorHAnsi"/>
          <w:b/>
        </w:rPr>
        <w:t>di-tsa-dp-grc-rni.cissslau@ssss.gouv.qc.ca</w:t>
      </w:r>
      <w:r w:rsidR="00766397" w:rsidRPr="003E4FD3">
        <w:rPr>
          <w:rFonts w:cstheme="minorHAnsi"/>
          <w:b/>
        </w:rPr>
        <w:t xml:space="preserve"> </w:t>
      </w:r>
    </w:p>
    <w:p w:rsidR="004C00D2" w:rsidRPr="003E4FD3" w:rsidRDefault="004C00D2" w:rsidP="00B22309">
      <w:pPr>
        <w:pStyle w:val="Sansinterligne"/>
        <w:tabs>
          <w:tab w:val="left" w:pos="1985"/>
        </w:tabs>
        <w:rPr>
          <w:rFonts w:cstheme="minorHAnsi"/>
          <w:b/>
        </w:rPr>
      </w:pPr>
      <w:r w:rsidRPr="003E4FD3">
        <w:rPr>
          <w:rFonts w:cstheme="minorHAnsi"/>
          <w:b/>
        </w:rPr>
        <w:tab/>
      </w:r>
      <w:r w:rsidRPr="003E4FD3">
        <w:rPr>
          <w:rFonts w:cstheme="minorHAnsi"/>
        </w:rPr>
        <w:t xml:space="preserve">Ressource </w:t>
      </w:r>
      <w:r w:rsidR="00594C16">
        <w:rPr>
          <w:rFonts w:cstheme="minorHAnsi"/>
        </w:rPr>
        <w:t>j</w:t>
      </w:r>
      <w:r w:rsidRPr="003E4FD3">
        <w:rPr>
          <w:rFonts w:cstheme="minorHAnsi"/>
        </w:rPr>
        <w:t>eunesse :</w:t>
      </w:r>
      <w:r w:rsidRPr="003E4FD3">
        <w:rPr>
          <w:rFonts w:cstheme="minorHAnsi"/>
          <w:b/>
        </w:rPr>
        <w:t xml:space="preserve"> </w:t>
      </w:r>
      <w:r w:rsidR="003E4FD3">
        <w:rPr>
          <w:rFonts w:cstheme="minorHAnsi"/>
          <w:b/>
        </w:rPr>
        <w:t xml:space="preserve"> </w:t>
      </w:r>
      <w:r w:rsidRPr="003E4FD3">
        <w:rPr>
          <w:rFonts w:cstheme="minorHAnsi"/>
          <w:b/>
        </w:rPr>
        <w:t>jeunesse-grc-rni.cissslau@ssss.gouv.qc.ca</w:t>
      </w:r>
    </w:p>
    <w:p w:rsidR="00E07571" w:rsidRDefault="00E07571" w:rsidP="00B22309">
      <w:pPr>
        <w:pStyle w:val="Sansinterligne"/>
        <w:tabs>
          <w:tab w:val="left" w:pos="1985"/>
        </w:tabs>
        <w:rPr>
          <w:rFonts w:cstheme="minorHAnsi"/>
          <w:b/>
        </w:rPr>
      </w:pPr>
    </w:p>
    <w:p w:rsidR="00766397" w:rsidRPr="003E4FD3" w:rsidRDefault="003D0F30" w:rsidP="00B22309">
      <w:pPr>
        <w:pStyle w:val="Sansinterligne"/>
        <w:tabs>
          <w:tab w:val="left" w:pos="1985"/>
        </w:tabs>
        <w:ind w:left="426"/>
        <w:rPr>
          <w:rFonts w:cstheme="minorHAnsi"/>
          <w:b/>
        </w:rPr>
      </w:pPr>
      <w:r w:rsidRPr="003E4FD3">
        <w:rPr>
          <w:rFonts w:cstheme="minorHAnsi"/>
        </w:rPr>
        <w:t>C</w:t>
      </w:r>
      <w:r w:rsidR="00766397" w:rsidRPr="003E4FD3">
        <w:rPr>
          <w:rFonts w:cstheme="minorHAnsi"/>
        </w:rPr>
        <w:t>ourrier postal :</w:t>
      </w:r>
      <w:r w:rsidR="00766397" w:rsidRPr="0099660C">
        <w:rPr>
          <w:rFonts w:cstheme="minorHAnsi"/>
        </w:rPr>
        <w:t xml:space="preserve"> </w:t>
      </w:r>
      <w:r w:rsidRPr="0099660C">
        <w:rPr>
          <w:rFonts w:cstheme="minorHAnsi"/>
        </w:rPr>
        <w:tab/>
      </w:r>
      <w:r w:rsidR="00766397" w:rsidRPr="003E4FD3">
        <w:rPr>
          <w:rFonts w:cstheme="minorHAnsi"/>
          <w:b/>
        </w:rPr>
        <w:t>Gestion et relations contractuelles des RNI</w:t>
      </w:r>
    </w:p>
    <w:p w:rsidR="0057448D" w:rsidRPr="003E4FD3" w:rsidRDefault="00E07571" w:rsidP="00B22309">
      <w:pPr>
        <w:pStyle w:val="Sansinterligne"/>
        <w:tabs>
          <w:tab w:val="left" w:pos="1985"/>
        </w:tabs>
        <w:ind w:firstLine="708"/>
        <w:rPr>
          <w:rFonts w:cstheme="minorHAnsi"/>
          <w:b/>
        </w:rPr>
      </w:pPr>
      <w:r w:rsidRPr="003E4FD3">
        <w:rPr>
          <w:rFonts w:cstheme="minorHAnsi"/>
          <w:b/>
        </w:rPr>
        <w:tab/>
      </w:r>
      <w:r w:rsidR="00766397" w:rsidRPr="003E4FD3">
        <w:rPr>
          <w:rFonts w:cstheme="minorHAnsi"/>
          <w:b/>
        </w:rPr>
        <w:t>500, boul</w:t>
      </w:r>
      <w:r w:rsidR="0099660C" w:rsidRPr="003E4FD3">
        <w:rPr>
          <w:rFonts w:cstheme="minorHAnsi"/>
          <w:b/>
        </w:rPr>
        <w:t>.</w:t>
      </w:r>
      <w:r w:rsidR="00766397" w:rsidRPr="003E4FD3">
        <w:rPr>
          <w:rFonts w:cstheme="minorHAnsi"/>
          <w:b/>
        </w:rPr>
        <w:t xml:space="preserve"> des Laurentides,</w:t>
      </w:r>
      <w:r w:rsidR="0099660C" w:rsidRPr="003E4FD3">
        <w:rPr>
          <w:rFonts w:cstheme="minorHAnsi"/>
          <w:b/>
        </w:rPr>
        <w:t xml:space="preserve"> bureau 252,</w:t>
      </w:r>
      <w:r w:rsidR="00766397" w:rsidRPr="003E4FD3">
        <w:rPr>
          <w:rFonts w:cstheme="minorHAnsi"/>
          <w:b/>
        </w:rPr>
        <w:t xml:space="preserve"> St-Jérôme (Québec) J7Z 4M2</w:t>
      </w:r>
    </w:p>
    <w:p w:rsidR="00E07571" w:rsidRDefault="00E07571" w:rsidP="00B22309">
      <w:pPr>
        <w:pStyle w:val="Sansinterligne"/>
        <w:tabs>
          <w:tab w:val="left" w:pos="1985"/>
        </w:tabs>
        <w:rPr>
          <w:rFonts w:cstheme="minorHAnsi"/>
          <w:b/>
        </w:rPr>
      </w:pPr>
    </w:p>
    <w:p w:rsidR="00E07571" w:rsidRDefault="00E07571" w:rsidP="00B22309">
      <w:pPr>
        <w:pStyle w:val="Sansinterligne"/>
        <w:tabs>
          <w:tab w:val="left" w:pos="1985"/>
        </w:tabs>
        <w:ind w:left="426"/>
        <w:rPr>
          <w:rFonts w:cstheme="minorHAnsi"/>
        </w:rPr>
      </w:pPr>
      <w:r w:rsidRPr="003E4FD3">
        <w:rPr>
          <w:rFonts w:cstheme="minorHAnsi"/>
        </w:rPr>
        <w:t>En personne :</w:t>
      </w:r>
      <w:r w:rsidRPr="0099660C">
        <w:rPr>
          <w:rFonts w:cstheme="minorHAnsi"/>
        </w:rPr>
        <w:t xml:space="preserve"> </w:t>
      </w:r>
      <w:r w:rsidRPr="0099660C">
        <w:rPr>
          <w:rFonts w:cstheme="minorHAnsi"/>
        </w:rPr>
        <w:tab/>
      </w:r>
      <w:r w:rsidR="001D27B5" w:rsidRPr="003E4FD3">
        <w:rPr>
          <w:rFonts w:cstheme="minorHAnsi"/>
          <w:b/>
        </w:rPr>
        <w:t>À</w:t>
      </w:r>
      <w:r w:rsidRPr="003E4FD3">
        <w:rPr>
          <w:rFonts w:cstheme="minorHAnsi"/>
          <w:b/>
        </w:rPr>
        <w:t xml:space="preserve"> </w:t>
      </w:r>
      <w:r w:rsidR="00EC563B" w:rsidRPr="003E4FD3">
        <w:rPr>
          <w:rFonts w:cstheme="minorHAnsi"/>
          <w:b/>
        </w:rPr>
        <w:t>l’agente administrative d</w:t>
      </w:r>
      <w:r w:rsidR="001D27B5" w:rsidRPr="003E4FD3">
        <w:rPr>
          <w:rFonts w:cstheme="minorHAnsi"/>
          <w:b/>
        </w:rPr>
        <w:t>e votre</w:t>
      </w:r>
      <w:r w:rsidRPr="003E4FD3">
        <w:rPr>
          <w:rFonts w:cstheme="minorHAnsi"/>
          <w:b/>
        </w:rPr>
        <w:t xml:space="preserve"> point de service</w:t>
      </w:r>
      <w:r>
        <w:rPr>
          <w:rFonts w:cstheme="minorHAnsi"/>
        </w:rPr>
        <w:t xml:space="preserve"> </w:t>
      </w:r>
    </w:p>
    <w:p w:rsidR="00E07571" w:rsidRDefault="00E07571" w:rsidP="00B22309">
      <w:pPr>
        <w:pStyle w:val="Sansinterligne"/>
        <w:tabs>
          <w:tab w:val="left" w:pos="1985"/>
        </w:tabs>
        <w:ind w:firstLine="2694"/>
        <w:rPr>
          <w:rFonts w:cstheme="minorHAnsi"/>
        </w:rPr>
      </w:pPr>
    </w:p>
    <w:p w:rsidR="00B22309" w:rsidRDefault="00B22309" w:rsidP="00B22309">
      <w:pPr>
        <w:pStyle w:val="Sansinterligne"/>
        <w:tabs>
          <w:tab w:val="left" w:pos="1985"/>
        </w:tabs>
        <w:ind w:firstLine="2694"/>
        <w:rPr>
          <w:rFonts w:cstheme="minorHAnsi"/>
        </w:rPr>
      </w:pPr>
    </w:p>
    <w:p w:rsidR="004C00D2" w:rsidRPr="003E4FD3" w:rsidRDefault="004C00D2" w:rsidP="001D27B5">
      <w:pPr>
        <w:pStyle w:val="Sansinterligne"/>
        <w:rPr>
          <w:rFonts w:cstheme="minorHAnsi"/>
        </w:rPr>
      </w:pPr>
      <w:r w:rsidRPr="003E4FD3">
        <w:rPr>
          <w:rFonts w:cstheme="minorHAnsi"/>
        </w:rPr>
        <w:t xml:space="preserve">Pour information, </w:t>
      </w:r>
      <w:r w:rsidR="00E07571" w:rsidRPr="003E4FD3">
        <w:rPr>
          <w:rFonts w:cstheme="minorHAnsi"/>
        </w:rPr>
        <w:t>composez le</w:t>
      </w:r>
      <w:r w:rsidRPr="003E4FD3">
        <w:rPr>
          <w:rFonts w:cstheme="minorHAnsi"/>
        </w:rPr>
        <w:t xml:space="preserve"> 450-569-2974 poste 74144</w:t>
      </w:r>
    </w:p>
    <w:p w:rsidR="00865CDD" w:rsidRPr="0099660C" w:rsidRDefault="00865CDD" w:rsidP="0057448D">
      <w:pPr>
        <w:pStyle w:val="Sansinterligne"/>
        <w:jc w:val="center"/>
        <w:rPr>
          <w:rFonts w:cstheme="minorHAnsi"/>
          <w:b/>
          <w:i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222"/>
        <w:gridCol w:w="816"/>
      </w:tblGrid>
      <w:tr w:rsidR="00494383" w:rsidRPr="0099660C" w:rsidTr="004F5480">
        <w:tc>
          <w:tcPr>
            <w:tcW w:w="3227" w:type="dxa"/>
            <w:vAlign w:val="center"/>
          </w:tcPr>
          <w:p w:rsidR="00494383" w:rsidRPr="0099660C" w:rsidRDefault="00494383" w:rsidP="00905A01">
            <w:pPr>
              <w:rPr>
                <w:rFonts w:cstheme="minorHAnsi"/>
                <w:b/>
              </w:rPr>
            </w:pPr>
            <w:r w:rsidRPr="0099660C">
              <w:rPr>
                <w:rFonts w:cstheme="minorHAnsi"/>
                <w:b/>
              </w:rPr>
              <w:t>Situation</w:t>
            </w:r>
            <w:r w:rsidR="00B22309">
              <w:rPr>
                <w:rFonts w:cstheme="minorHAnsi"/>
                <w:b/>
              </w:rPr>
              <w:t>s</w:t>
            </w:r>
          </w:p>
        </w:tc>
        <w:tc>
          <w:tcPr>
            <w:tcW w:w="6222" w:type="dxa"/>
            <w:vAlign w:val="center"/>
          </w:tcPr>
          <w:p w:rsidR="00494383" w:rsidRPr="0099660C" w:rsidRDefault="00494383" w:rsidP="00905A01">
            <w:pPr>
              <w:rPr>
                <w:rFonts w:cstheme="minorHAnsi"/>
                <w:b/>
              </w:rPr>
            </w:pPr>
            <w:r w:rsidRPr="0099660C">
              <w:rPr>
                <w:rFonts w:cstheme="minorHAnsi"/>
                <w:b/>
              </w:rPr>
              <w:t>Définition</w:t>
            </w:r>
            <w:r w:rsidR="00B22309">
              <w:rPr>
                <w:rFonts w:cstheme="minorHAnsi"/>
                <w:b/>
              </w:rPr>
              <w:t>s</w:t>
            </w:r>
          </w:p>
        </w:tc>
        <w:tc>
          <w:tcPr>
            <w:tcW w:w="816" w:type="dxa"/>
            <w:vAlign w:val="center"/>
          </w:tcPr>
          <w:p w:rsidR="00494383" w:rsidRPr="0099660C" w:rsidRDefault="004570DD" w:rsidP="00B22309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Code</w:t>
            </w:r>
          </w:p>
        </w:tc>
      </w:tr>
      <w:tr w:rsidR="00EC563B" w:rsidRPr="0099660C" w:rsidTr="004F5480">
        <w:trPr>
          <w:trHeight w:val="1681"/>
        </w:trPr>
        <w:tc>
          <w:tcPr>
            <w:tcW w:w="3227" w:type="dxa"/>
            <w:vAlign w:val="center"/>
          </w:tcPr>
          <w:p w:rsidR="00EC563B" w:rsidRDefault="00EC563B" w:rsidP="00C047BA">
            <w:pPr>
              <w:spacing w:before="40"/>
              <w:rPr>
                <w:rFonts w:cstheme="minorHAnsi"/>
                <w:b/>
              </w:rPr>
            </w:pPr>
            <w:r w:rsidRPr="00E07571">
              <w:rPr>
                <w:rFonts w:cstheme="minorHAnsi"/>
                <w:b/>
              </w:rPr>
              <w:t>PRÉSENT</w:t>
            </w:r>
            <w:r w:rsidRPr="008375E2">
              <w:rPr>
                <w:rFonts w:cstheme="minorHAnsi"/>
                <w:b/>
              </w:rPr>
              <w:t xml:space="preserve"> </w:t>
            </w:r>
          </w:p>
          <w:p w:rsidR="00EC563B" w:rsidRPr="00C047BA" w:rsidRDefault="00EC563B" w:rsidP="00E81535">
            <w:pPr>
              <w:rPr>
                <w:rFonts w:cstheme="minorHAnsi"/>
                <w:b/>
                <w:sz w:val="14"/>
              </w:rPr>
            </w:pPr>
          </w:p>
          <w:p w:rsidR="00EC563B" w:rsidRPr="00E07571" w:rsidRDefault="00EC563B" w:rsidP="00834789">
            <w:pPr>
              <w:rPr>
                <w:rFonts w:cstheme="minorHAnsi"/>
                <w:b/>
              </w:rPr>
            </w:pPr>
            <w:r w:rsidRPr="008375E2">
              <w:rPr>
                <w:rFonts w:cstheme="minorHAnsi"/>
                <w:b/>
              </w:rPr>
              <w:t>Visite supervisée</w:t>
            </w:r>
            <w:r w:rsidR="00DE576C">
              <w:rPr>
                <w:rFonts w:cstheme="minorHAnsi"/>
                <w:b/>
              </w:rPr>
              <w:t xml:space="preserve">, </w:t>
            </w:r>
            <w:r w:rsidR="00DE576C" w:rsidRPr="00DE576C">
              <w:rPr>
                <w:rFonts w:cstheme="minorHAnsi"/>
              </w:rPr>
              <w:t>g</w:t>
            </w:r>
            <w:r w:rsidRPr="0099660C">
              <w:rPr>
                <w:rFonts w:cstheme="minorHAnsi"/>
              </w:rPr>
              <w:t>arderie</w:t>
            </w:r>
            <w:r w:rsidR="00DE576C">
              <w:rPr>
                <w:rFonts w:cstheme="minorHAnsi"/>
              </w:rPr>
              <w:t>, é</w:t>
            </w:r>
            <w:r w:rsidRPr="0099660C">
              <w:rPr>
                <w:rFonts w:cstheme="minorHAnsi"/>
              </w:rPr>
              <w:t>cole</w:t>
            </w:r>
            <w:r w:rsidR="00DE576C">
              <w:rPr>
                <w:rFonts w:cstheme="minorHAnsi"/>
              </w:rPr>
              <w:t>, c</w:t>
            </w:r>
            <w:r w:rsidRPr="0099660C">
              <w:rPr>
                <w:rFonts w:cstheme="minorHAnsi"/>
              </w:rPr>
              <w:t>amp de vacances</w:t>
            </w:r>
            <w:r w:rsidR="00DE576C">
              <w:rPr>
                <w:rFonts w:cstheme="minorHAnsi"/>
              </w:rPr>
              <w:t>, t</w:t>
            </w:r>
            <w:r w:rsidRPr="0099660C">
              <w:rPr>
                <w:rFonts w:cstheme="minorHAnsi"/>
              </w:rPr>
              <w:t>ravail</w:t>
            </w:r>
            <w:r w:rsidR="00DE576C">
              <w:rPr>
                <w:rFonts w:cstheme="minorHAnsi"/>
              </w:rPr>
              <w:t xml:space="preserve">, visite famille élargie, </w:t>
            </w:r>
            <w:r>
              <w:rPr>
                <w:rFonts w:cstheme="minorHAnsi"/>
              </w:rPr>
              <w:t>autre sortie</w:t>
            </w:r>
          </w:p>
        </w:tc>
        <w:tc>
          <w:tcPr>
            <w:tcW w:w="6222" w:type="dxa"/>
            <w:vAlign w:val="center"/>
          </w:tcPr>
          <w:p w:rsidR="00EC563B" w:rsidRPr="0099660C" w:rsidRDefault="00B22309" w:rsidP="00CE624E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>L’usager</w:t>
            </w:r>
            <w:r w:rsidR="00EC563B" w:rsidRPr="0099660C">
              <w:rPr>
                <w:rFonts w:cstheme="minorHAnsi"/>
              </w:rPr>
              <w:t xml:space="preserve"> n’a eu </w:t>
            </w:r>
            <w:r w:rsidR="00EC563B" w:rsidRPr="0099660C">
              <w:rPr>
                <w:rFonts w:cstheme="minorHAnsi"/>
                <w:b/>
              </w:rPr>
              <w:t>aucune sortie</w:t>
            </w:r>
            <w:r w:rsidR="00EC563B">
              <w:rPr>
                <w:rFonts w:cstheme="minorHAnsi"/>
              </w:rPr>
              <w:t xml:space="preserve"> </w:t>
            </w:r>
            <w:r w:rsidR="00EC563B" w:rsidRPr="00EC563B">
              <w:rPr>
                <w:rFonts w:cstheme="minorHAnsi"/>
                <w:b/>
              </w:rPr>
              <w:t>parentale</w:t>
            </w:r>
            <w:r w:rsidR="00CE624E">
              <w:rPr>
                <w:rFonts w:cstheme="minorHAnsi"/>
                <w:b/>
              </w:rPr>
              <w:t xml:space="preserve"> </w:t>
            </w:r>
            <w:r w:rsidR="00CE624E" w:rsidRPr="00CE624E">
              <w:rPr>
                <w:rFonts w:cstheme="minorHAnsi"/>
              </w:rPr>
              <w:t>et</w:t>
            </w:r>
            <w:r w:rsidR="00EC563B">
              <w:rPr>
                <w:rFonts w:cstheme="minorHAnsi"/>
              </w:rPr>
              <w:t xml:space="preserve"> est</w:t>
            </w:r>
            <w:r w:rsidR="00EC563B" w:rsidRPr="0099660C">
              <w:rPr>
                <w:rFonts w:cstheme="minorHAnsi"/>
              </w:rPr>
              <w:t xml:space="preserve"> considé</w:t>
            </w:r>
            <w:r w:rsidR="00EC563B">
              <w:rPr>
                <w:rFonts w:cstheme="minorHAnsi"/>
              </w:rPr>
              <w:t>ré présent dans votre ressource.</w:t>
            </w:r>
          </w:p>
        </w:tc>
        <w:tc>
          <w:tcPr>
            <w:tcW w:w="816" w:type="dxa"/>
            <w:vAlign w:val="center"/>
          </w:tcPr>
          <w:p w:rsidR="00EC563B" w:rsidRPr="00834789" w:rsidRDefault="00EC563B" w:rsidP="00C212D4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834789">
              <w:rPr>
                <w:rFonts w:cstheme="minorHAnsi"/>
                <w:b/>
                <w:sz w:val="44"/>
                <w:szCs w:val="44"/>
              </w:rPr>
              <w:t>P</w:t>
            </w:r>
          </w:p>
        </w:tc>
      </w:tr>
      <w:tr w:rsidR="00B44A36" w:rsidRPr="0099660C" w:rsidTr="004F5480">
        <w:trPr>
          <w:trHeight w:val="1644"/>
        </w:trPr>
        <w:tc>
          <w:tcPr>
            <w:tcW w:w="3227" w:type="dxa"/>
            <w:vAlign w:val="center"/>
          </w:tcPr>
          <w:p w:rsidR="00B44A36" w:rsidRPr="0099660C" w:rsidRDefault="00B44A36" w:rsidP="00E07571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Sortie en milieu parental</w:t>
            </w:r>
            <w:r w:rsidR="00B22309">
              <w:rPr>
                <w:rFonts w:cstheme="minorHAnsi"/>
              </w:rPr>
              <w:t xml:space="preserve"> de 7 </w:t>
            </w:r>
            <w:r w:rsidR="00E07571">
              <w:rPr>
                <w:rFonts w:cstheme="minorHAnsi"/>
              </w:rPr>
              <w:t xml:space="preserve">heures </w:t>
            </w:r>
            <w:r w:rsidR="00EC563B">
              <w:rPr>
                <w:rFonts w:cstheme="minorHAnsi"/>
              </w:rPr>
              <w:t xml:space="preserve">consécutives </w:t>
            </w:r>
            <w:r w:rsidR="00E07571">
              <w:rPr>
                <w:rFonts w:cstheme="minorHAnsi"/>
              </w:rPr>
              <w:t>et plus</w:t>
            </w:r>
          </w:p>
        </w:tc>
        <w:tc>
          <w:tcPr>
            <w:tcW w:w="6222" w:type="dxa"/>
            <w:vAlign w:val="center"/>
          </w:tcPr>
          <w:p w:rsidR="00B44A36" w:rsidRPr="0099660C" w:rsidRDefault="00B44A36" w:rsidP="00EC563B">
            <w:pPr>
              <w:rPr>
                <w:rFonts w:cstheme="minorHAnsi"/>
              </w:rPr>
            </w:pPr>
            <w:r w:rsidRPr="0099660C">
              <w:rPr>
                <w:rFonts w:cstheme="minorHAnsi"/>
                <w:b/>
              </w:rPr>
              <w:t>Sortie</w:t>
            </w:r>
            <w:r w:rsidRPr="0099660C">
              <w:rPr>
                <w:rFonts w:cstheme="minorHAnsi"/>
              </w:rPr>
              <w:t xml:space="preserve"> avec le </w:t>
            </w:r>
            <w:r w:rsidRPr="0099660C">
              <w:rPr>
                <w:rFonts w:cstheme="minorHAnsi"/>
                <w:b/>
              </w:rPr>
              <w:t>père</w:t>
            </w:r>
            <w:r w:rsidRPr="0099660C">
              <w:rPr>
                <w:rFonts w:cstheme="minorHAnsi"/>
              </w:rPr>
              <w:t xml:space="preserve"> et/ou la </w:t>
            </w:r>
            <w:r w:rsidRPr="0099660C">
              <w:rPr>
                <w:rFonts w:cstheme="minorHAnsi"/>
                <w:b/>
              </w:rPr>
              <w:t>mère</w:t>
            </w:r>
            <w:r>
              <w:rPr>
                <w:rFonts w:cstheme="minorHAnsi"/>
                <w:b/>
              </w:rPr>
              <w:t xml:space="preserve"> </w:t>
            </w:r>
            <w:r w:rsidR="00EC563B">
              <w:rPr>
                <w:rFonts w:cstheme="minorHAnsi"/>
                <w:b/>
              </w:rPr>
              <w:t>de 7</w:t>
            </w:r>
            <w:r w:rsidRPr="00E07571">
              <w:rPr>
                <w:rFonts w:cstheme="minorHAnsi"/>
                <w:b/>
              </w:rPr>
              <w:t xml:space="preserve"> heures</w:t>
            </w:r>
            <w:r w:rsidR="00EC563B">
              <w:rPr>
                <w:rFonts w:cstheme="minorHAnsi"/>
                <w:b/>
              </w:rPr>
              <w:t xml:space="preserve"> consécutives </w:t>
            </w:r>
            <w:r w:rsidR="00B22309">
              <w:rPr>
                <w:rFonts w:cstheme="minorHAnsi"/>
                <w:b/>
              </w:rPr>
              <w:t xml:space="preserve">et plus </w:t>
            </w:r>
            <w:r w:rsidR="00EC563B" w:rsidRPr="00EC563B">
              <w:rPr>
                <w:rFonts w:cstheme="minorHAnsi"/>
              </w:rPr>
              <w:t>(n’inclut pas les visites supervisées).</w:t>
            </w:r>
          </w:p>
        </w:tc>
        <w:tc>
          <w:tcPr>
            <w:tcW w:w="816" w:type="dxa"/>
            <w:vAlign w:val="center"/>
          </w:tcPr>
          <w:p w:rsidR="00B44A36" w:rsidRPr="00834789" w:rsidRDefault="00B44A36" w:rsidP="00635493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834789">
              <w:rPr>
                <w:rFonts w:cstheme="minorHAnsi"/>
                <w:b/>
                <w:sz w:val="44"/>
                <w:szCs w:val="44"/>
              </w:rPr>
              <w:t>SP</w:t>
            </w:r>
          </w:p>
        </w:tc>
      </w:tr>
      <w:tr w:rsidR="00494383" w:rsidRPr="0099660C" w:rsidTr="004F5480">
        <w:trPr>
          <w:trHeight w:val="1131"/>
        </w:trPr>
        <w:tc>
          <w:tcPr>
            <w:tcW w:w="3227" w:type="dxa"/>
            <w:vAlign w:val="center"/>
          </w:tcPr>
          <w:p w:rsidR="00CE624E" w:rsidRPr="0099660C" w:rsidRDefault="00494383" w:rsidP="00862408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 xml:space="preserve">Sortie dans une autre ressource </w:t>
            </w:r>
            <w:r w:rsidR="004F5480">
              <w:rPr>
                <w:rFonts w:cstheme="minorHAnsi"/>
              </w:rPr>
              <w:t xml:space="preserve">résidentielle </w:t>
            </w:r>
            <w:r w:rsidR="00E7729B" w:rsidRPr="0099660C">
              <w:rPr>
                <w:rFonts w:cstheme="minorHAnsi"/>
              </w:rPr>
              <w:t>(2 milieux de vie</w:t>
            </w:r>
            <w:r w:rsidR="00862408">
              <w:rPr>
                <w:rFonts w:cstheme="minorHAnsi"/>
              </w:rPr>
              <w:t>, placement complémentaire</w:t>
            </w:r>
            <w:r w:rsidR="00E7729B" w:rsidRPr="0099660C">
              <w:rPr>
                <w:rFonts w:cstheme="minorHAnsi"/>
              </w:rPr>
              <w:t>)</w:t>
            </w:r>
          </w:p>
        </w:tc>
        <w:tc>
          <w:tcPr>
            <w:tcW w:w="6222" w:type="dxa"/>
            <w:vAlign w:val="center"/>
          </w:tcPr>
          <w:p w:rsidR="00494383" w:rsidRPr="0099660C" w:rsidRDefault="00CE624E" w:rsidP="00905A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L’usager est hébergé dans une autre ressource résidentielle (stabilisation, départ progressif, </w:t>
            </w:r>
            <w:r w:rsidR="00494383" w:rsidRPr="0099660C">
              <w:rPr>
                <w:rFonts w:cstheme="minorHAnsi"/>
              </w:rPr>
              <w:t>visite de la fratrie</w:t>
            </w:r>
            <w:r>
              <w:rPr>
                <w:rFonts w:cstheme="minorHAnsi"/>
              </w:rPr>
              <w:t>, etc.</w:t>
            </w:r>
            <w:r w:rsidR="00494383" w:rsidRPr="0099660C">
              <w:rPr>
                <w:rFonts w:cstheme="minorHAnsi"/>
              </w:rPr>
              <w:t xml:space="preserve">). </w:t>
            </w:r>
          </w:p>
          <w:p w:rsidR="00494383" w:rsidRPr="0099660C" w:rsidRDefault="000555BC" w:rsidP="000555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Spécifier dans la section </w:t>
            </w:r>
            <w:r w:rsidR="00AA178D" w:rsidRPr="0099660C">
              <w:rPr>
                <w:rFonts w:cstheme="minorHAnsi"/>
              </w:rPr>
              <w:t xml:space="preserve">« </w:t>
            </w:r>
            <w:r w:rsidR="00AA178D" w:rsidRPr="004570DD">
              <w:rPr>
                <w:rFonts w:cstheme="minorHAnsi"/>
              </w:rPr>
              <w:t>Notes</w:t>
            </w:r>
            <w:r w:rsidR="00AA178D" w:rsidRPr="0099660C">
              <w:rPr>
                <w:rFonts w:cstheme="minorHAnsi"/>
              </w:rPr>
              <w:t xml:space="preserve"> » </w:t>
            </w:r>
            <w:r>
              <w:rPr>
                <w:rFonts w:cstheme="minorHAnsi"/>
              </w:rPr>
              <w:t>le nom de la ressource dans laquelle l’usager a été hébergé.</w:t>
            </w:r>
          </w:p>
        </w:tc>
        <w:tc>
          <w:tcPr>
            <w:tcW w:w="816" w:type="dxa"/>
            <w:vAlign w:val="center"/>
          </w:tcPr>
          <w:p w:rsidR="00494383" w:rsidRPr="00EC563B" w:rsidRDefault="00494383" w:rsidP="00905A01">
            <w:pPr>
              <w:jc w:val="center"/>
              <w:rPr>
                <w:rFonts w:cstheme="minorHAnsi"/>
                <w:b/>
                <w:sz w:val="32"/>
              </w:rPr>
            </w:pPr>
            <w:r w:rsidRPr="00EC563B">
              <w:rPr>
                <w:rFonts w:cstheme="minorHAnsi"/>
                <w:b/>
                <w:sz w:val="32"/>
              </w:rPr>
              <w:t>CR</w:t>
            </w:r>
          </w:p>
          <w:p w:rsidR="00494383" w:rsidRPr="00EC563B" w:rsidRDefault="0099660C" w:rsidP="00905A01">
            <w:pPr>
              <w:jc w:val="center"/>
              <w:rPr>
                <w:rFonts w:cstheme="minorHAnsi"/>
                <w:b/>
                <w:sz w:val="32"/>
              </w:rPr>
            </w:pPr>
            <w:r w:rsidRPr="00EC563B">
              <w:rPr>
                <w:rFonts w:cstheme="minorHAnsi"/>
                <w:b/>
                <w:sz w:val="32"/>
              </w:rPr>
              <w:t>RTF</w:t>
            </w:r>
          </w:p>
          <w:p w:rsidR="00494383" w:rsidRPr="00E07571" w:rsidRDefault="00494383" w:rsidP="00905A01">
            <w:pPr>
              <w:jc w:val="center"/>
              <w:rPr>
                <w:rFonts w:cstheme="minorHAnsi"/>
                <w:b/>
                <w:sz w:val="52"/>
              </w:rPr>
            </w:pPr>
            <w:r w:rsidRPr="00EC563B">
              <w:rPr>
                <w:rFonts w:cstheme="minorHAnsi"/>
                <w:b/>
                <w:sz w:val="32"/>
              </w:rPr>
              <w:t>RI</w:t>
            </w:r>
          </w:p>
        </w:tc>
      </w:tr>
      <w:tr w:rsidR="00494383" w:rsidRPr="0099660C" w:rsidTr="004F5480">
        <w:trPr>
          <w:trHeight w:val="920"/>
        </w:trPr>
        <w:tc>
          <w:tcPr>
            <w:tcW w:w="3227" w:type="dxa"/>
            <w:vAlign w:val="center"/>
          </w:tcPr>
          <w:p w:rsidR="00494383" w:rsidRPr="0099660C" w:rsidRDefault="00494383" w:rsidP="00905A01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Hospitalisation</w:t>
            </w:r>
          </w:p>
        </w:tc>
        <w:tc>
          <w:tcPr>
            <w:tcW w:w="6222" w:type="dxa"/>
            <w:vAlign w:val="center"/>
          </w:tcPr>
          <w:p w:rsidR="00494383" w:rsidRPr="0099660C" w:rsidRDefault="00AA178D" w:rsidP="00905A01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 xml:space="preserve">Lorsque </w:t>
            </w:r>
            <w:r w:rsidR="000555BC">
              <w:rPr>
                <w:rFonts w:cstheme="minorHAnsi"/>
              </w:rPr>
              <w:t>l’usager</w:t>
            </w:r>
            <w:r w:rsidRPr="0099660C">
              <w:rPr>
                <w:rFonts w:cstheme="minorHAnsi"/>
              </w:rPr>
              <w:t xml:space="preserve"> est hospitalisé et sous la responsabilité de l’hôpital. Inscrire l’heure d’admission et l’heure de départ.</w:t>
            </w:r>
          </w:p>
          <w:p w:rsidR="00AA178D" w:rsidRPr="0099660C" w:rsidRDefault="00AA178D" w:rsidP="00E81535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 xml:space="preserve">Ceci ne comprend pas les rendez-vous médicaux. </w:t>
            </w:r>
          </w:p>
        </w:tc>
        <w:tc>
          <w:tcPr>
            <w:tcW w:w="816" w:type="dxa"/>
            <w:vAlign w:val="center"/>
          </w:tcPr>
          <w:p w:rsidR="00494383" w:rsidRPr="00834789" w:rsidRDefault="00494383" w:rsidP="00905A01">
            <w:pPr>
              <w:jc w:val="center"/>
              <w:rPr>
                <w:rFonts w:cstheme="minorHAnsi"/>
                <w:b/>
                <w:sz w:val="44"/>
              </w:rPr>
            </w:pPr>
            <w:r w:rsidRPr="00834789">
              <w:rPr>
                <w:rFonts w:cstheme="minorHAnsi"/>
                <w:b/>
                <w:sz w:val="44"/>
              </w:rPr>
              <w:t>H</w:t>
            </w:r>
          </w:p>
        </w:tc>
      </w:tr>
      <w:tr w:rsidR="00494383" w:rsidRPr="0099660C" w:rsidTr="004F5480">
        <w:trPr>
          <w:trHeight w:val="907"/>
        </w:trPr>
        <w:tc>
          <w:tcPr>
            <w:tcW w:w="3227" w:type="dxa"/>
            <w:vAlign w:val="center"/>
          </w:tcPr>
          <w:p w:rsidR="00494383" w:rsidRPr="0099660C" w:rsidRDefault="00494383" w:rsidP="00905A01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Fugue</w:t>
            </w:r>
          </w:p>
        </w:tc>
        <w:tc>
          <w:tcPr>
            <w:tcW w:w="6222" w:type="dxa"/>
            <w:vAlign w:val="center"/>
          </w:tcPr>
          <w:p w:rsidR="00494383" w:rsidRPr="004570DD" w:rsidRDefault="00AA178D" w:rsidP="0099660C">
            <w:pPr>
              <w:rPr>
                <w:rFonts w:cstheme="minorHAnsi"/>
              </w:rPr>
            </w:pPr>
            <w:r w:rsidRPr="004570DD">
              <w:rPr>
                <w:rFonts w:cstheme="minorHAnsi"/>
              </w:rPr>
              <w:t xml:space="preserve">Inscrire l’heure </w:t>
            </w:r>
            <w:r w:rsidR="00C047BA">
              <w:rPr>
                <w:rFonts w:cstheme="minorHAnsi"/>
              </w:rPr>
              <w:t xml:space="preserve">estimée </w:t>
            </w:r>
            <w:r w:rsidRPr="004570DD">
              <w:rPr>
                <w:rFonts w:cstheme="minorHAnsi"/>
              </w:rPr>
              <w:t xml:space="preserve">à laquelle l’usager a fugué et l’heure </w:t>
            </w:r>
            <w:r w:rsidR="0099660C" w:rsidRPr="004570DD">
              <w:rPr>
                <w:rFonts w:cstheme="minorHAnsi"/>
              </w:rPr>
              <w:t>à laquelle</w:t>
            </w:r>
            <w:r w:rsidRPr="004570DD">
              <w:rPr>
                <w:rFonts w:cstheme="minorHAnsi"/>
              </w:rPr>
              <w:t xml:space="preserve"> il a été retrouvé.</w:t>
            </w:r>
          </w:p>
        </w:tc>
        <w:tc>
          <w:tcPr>
            <w:tcW w:w="816" w:type="dxa"/>
            <w:vAlign w:val="center"/>
          </w:tcPr>
          <w:p w:rsidR="00494383" w:rsidRPr="00834789" w:rsidRDefault="00494383" w:rsidP="00905A01">
            <w:pPr>
              <w:jc w:val="center"/>
              <w:rPr>
                <w:rFonts w:cstheme="minorHAnsi"/>
                <w:b/>
                <w:sz w:val="44"/>
              </w:rPr>
            </w:pPr>
            <w:r w:rsidRPr="00834789">
              <w:rPr>
                <w:rFonts w:cstheme="minorHAnsi"/>
                <w:b/>
                <w:sz w:val="44"/>
              </w:rPr>
              <w:t>F</w:t>
            </w:r>
          </w:p>
        </w:tc>
      </w:tr>
      <w:tr w:rsidR="00CA1CD3" w:rsidRPr="0099660C" w:rsidTr="004F5480">
        <w:trPr>
          <w:trHeight w:val="487"/>
        </w:trPr>
        <w:tc>
          <w:tcPr>
            <w:tcW w:w="3227" w:type="dxa"/>
            <w:vAlign w:val="center"/>
          </w:tcPr>
          <w:p w:rsidR="00CA1CD3" w:rsidRPr="0099660C" w:rsidRDefault="00E81535" w:rsidP="00FC6106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 xml:space="preserve">Usager </w:t>
            </w:r>
            <w:r w:rsidR="00FC6106">
              <w:rPr>
                <w:rFonts w:cstheme="minorHAnsi"/>
              </w:rPr>
              <w:t>de 18 ans et plus</w:t>
            </w:r>
          </w:p>
        </w:tc>
        <w:tc>
          <w:tcPr>
            <w:tcW w:w="6222" w:type="dxa"/>
            <w:vAlign w:val="center"/>
          </w:tcPr>
          <w:p w:rsidR="00CA1CD3" w:rsidRPr="00C047BA" w:rsidRDefault="00CA1CD3" w:rsidP="002E4D55">
            <w:pPr>
              <w:rPr>
                <w:rFonts w:cstheme="minorHAnsi"/>
                <w:i/>
              </w:rPr>
            </w:pPr>
            <w:r w:rsidRPr="00C047BA">
              <w:rPr>
                <w:rFonts w:cstheme="minorHAnsi"/>
                <w:i/>
              </w:rPr>
              <w:t>NE RIEN INSCRIRE SUR LE RAPPORT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CA1CD3" w:rsidRPr="0099660C" w:rsidRDefault="00CA1CD3" w:rsidP="00905A01">
            <w:pPr>
              <w:rPr>
                <w:rFonts w:cstheme="minorHAnsi"/>
                <w:b/>
              </w:rPr>
            </w:pPr>
          </w:p>
        </w:tc>
      </w:tr>
    </w:tbl>
    <w:p w:rsidR="00765726" w:rsidRPr="0099660C" w:rsidRDefault="00765726" w:rsidP="00865CDD">
      <w:pPr>
        <w:pStyle w:val="Sansinterligne"/>
        <w:rPr>
          <w:rFonts w:cstheme="minorHAnsi"/>
          <w:b/>
        </w:rPr>
      </w:pPr>
    </w:p>
    <w:p w:rsidR="00865CDD" w:rsidRPr="0099660C" w:rsidRDefault="00865CDD" w:rsidP="003E4FD3">
      <w:pPr>
        <w:pStyle w:val="Sansinterligne"/>
        <w:spacing w:after="240"/>
        <w:ind w:left="1985" w:hanging="1985"/>
        <w:rPr>
          <w:rFonts w:cstheme="minorHAnsi"/>
          <w:b/>
        </w:rPr>
      </w:pPr>
      <w:r w:rsidRPr="0099660C">
        <w:rPr>
          <w:rFonts w:cstheme="minorHAnsi"/>
          <w:b/>
        </w:rPr>
        <w:t>Placement continu :</w:t>
      </w:r>
      <w:r w:rsidR="001D27B5">
        <w:rPr>
          <w:rFonts w:cstheme="minorHAnsi"/>
          <w:b/>
        </w:rPr>
        <w:tab/>
      </w:r>
      <w:r w:rsidRPr="0099660C">
        <w:rPr>
          <w:rFonts w:cstheme="minorHAnsi"/>
        </w:rPr>
        <w:t xml:space="preserve">Inscrire </w:t>
      </w:r>
      <w:r w:rsidRPr="00834789">
        <w:rPr>
          <w:rFonts w:cstheme="minorHAnsi"/>
          <w:u w:val="single"/>
        </w:rPr>
        <w:t>les présences et sorties</w:t>
      </w:r>
      <w:r w:rsidRPr="003E4FD3">
        <w:rPr>
          <w:rFonts w:cstheme="minorHAnsi"/>
          <w:u w:val="single"/>
        </w:rPr>
        <w:t xml:space="preserve"> </w:t>
      </w:r>
      <w:r w:rsidR="00CE624E">
        <w:rPr>
          <w:rFonts w:cstheme="minorHAnsi"/>
        </w:rPr>
        <w:t xml:space="preserve">de l’usager avec </w:t>
      </w:r>
      <w:r w:rsidR="00CE624E" w:rsidRPr="00CE624E">
        <w:rPr>
          <w:rFonts w:cstheme="minorHAnsi"/>
          <w:u w:val="single"/>
        </w:rPr>
        <w:t>l’</w:t>
      </w:r>
      <w:r w:rsidRPr="00CE624E">
        <w:rPr>
          <w:rFonts w:cstheme="minorHAnsi"/>
          <w:u w:val="single"/>
        </w:rPr>
        <w:t>heure de</w:t>
      </w:r>
      <w:r w:rsidRPr="00E07571">
        <w:rPr>
          <w:rFonts w:cstheme="minorHAnsi"/>
          <w:u w:val="single"/>
        </w:rPr>
        <w:t xml:space="preserve"> départ et d’arrivée</w:t>
      </w:r>
      <w:r w:rsidR="00BE33A5">
        <w:rPr>
          <w:rFonts w:cstheme="minorHAnsi"/>
          <w:u w:val="single"/>
        </w:rPr>
        <w:t>.</w:t>
      </w:r>
    </w:p>
    <w:p w:rsidR="006C70A0" w:rsidRPr="00834789" w:rsidRDefault="00865CDD" w:rsidP="001D27B5">
      <w:pPr>
        <w:pStyle w:val="Sansinterligne"/>
        <w:tabs>
          <w:tab w:val="left" w:pos="3495"/>
          <w:tab w:val="right" w:pos="10964"/>
        </w:tabs>
        <w:ind w:left="2410" w:hanging="2410"/>
        <w:rPr>
          <w:rFonts w:cstheme="minorHAnsi"/>
          <w:u w:val="single"/>
        </w:rPr>
      </w:pPr>
      <w:r w:rsidRPr="0099660C">
        <w:rPr>
          <w:rFonts w:cstheme="minorHAnsi"/>
          <w:b/>
        </w:rPr>
        <w:t>Placement intermittent :</w:t>
      </w:r>
      <w:r w:rsidR="001D27B5">
        <w:rPr>
          <w:rFonts w:cstheme="minorHAnsi"/>
          <w:b/>
        </w:rPr>
        <w:tab/>
      </w:r>
      <w:r w:rsidRPr="0099660C">
        <w:rPr>
          <w:rFonts w:cstheme="minorHAnsi"/>
        </w:rPr>
        <w:t xml:space="preserve">Inscrire </w:t>
      </w:r>
      <w:r w:rsidR="00EC563B">
        <w:rPr>
          <w:rFonts w:cstheme="minorHAnsi"/>
        </w:rPr>
        <w:t xml:space="preserve">seulement </w:t>
      </w:r>
      <w:r w:rsidRPr="00834789">
        <w:rPr>
          <w:rFonts w:cstheme="minorHAnsi"/>
          <w:u w:val="single"/>
        </w:rPr>
        <w:t>les présences</w:t>
      </w:r>
      <w:r w:rsidRPr="0099660C">
        <w:rPr>
          <w:rFonts w:cstheme="minorHAnsi"/>
        </w:rPr>
        <w:t xml:space="preserve"> </w:t>
      </w:r>
      <w:r w:rsidR="00EC563B">
        <w:rPr>
          <w:rFonts w:cstheme="minorHAnsi"/>
        </w:rPr>
        <w:t>dans la ressource av</w:t>
      </w:r>
      <w:r w:rsidR="00CE624E">
        <w:rPr>
          <w:rFonts w:cstheme="minorHAnsi"/>
        </w:rPr>
        <w:t xml:space="preserve">ec </w:t>
      </w:r>
      <w:r w:rsidR="00CE624E" w:rsidRPr="00CE624E">
        <w:rPr>
          <w:rFonts w:cstheme="minorHAnsi"/>
          <w:u w:val="single"/>
        </w:rPr>
        <w:t>l’</w:t>
      </w:r>
      <w:r w:rsidR="0099660C" w:rsidRPr="00CE624E">
        <w:rPr>
          <w:rFonts w:cstheme="minorHAnsi"/>
          <w:u w:val="single"/>
        </w:rPr>
        <w:t>he</w:t>
      </w:r>
      <w:r w:rsidR="0099660C" w:rsidRPr="00834789">
        <w:rPr>
          <w:rFonts w:cstheme="minorHAnsi"/>
          <w:u w:val="single"/>
        </w:rPr>
        <w:t>ure d</w:t>
      </w:r>
      <w:r w:rsidRPr="00834789">
        <w:rPr>
          <w:rFonts w:cstheme="minorHAnsi"/>
          <w:u w:val="single"/>
        </w:rPr>
        <w:t>’arrivée</w:t>
      </w:r>
      <w:r w:rsidR="0099660C" w:rsidRPr="00834789">
        <w:rPr>
          <w:rFonts w:cstheme="minorHAnsi"/>
          <w:u w:val="single"/>
        </w:rPr>
        <w:t xml:space="preserve"> et de départ</w:t>
      </w:r>
      <w:r w:rsidR="00BE33A5">
        <w:rPr>
          <w:rFonts w:cstheme="minorHAnsi"/>
          <w:u w:val="single"/>
        </w:rPr>
        <w:t>.</w:t>
      </w:r>
    </w:p>
    <w:sectPr w:rsidR="006C70A0" w:rsidRPr="00834789" w:rsidSect="004F5480">
      <w:pgSz w:w="12240" w:h="15840"/>
      <w:pgMar w:top="992" w:right="900" w:bottom="567" w:left="113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A1" w:rsidRDefault="00461FA1" w:rsidP="00F556A4">
      <w:pPr>
        <w:spacing w:after="0" w:line="240" w:lineRule="auto"/>
      </w:pPr>
      <w:r>
        <w:separator/>
      </w:r>
    </w:p>
  </w:endnote>
  <w:endnote w:type="continuationSeparator" w:id="0">
    <w:p w:rsidR="00461FA1" w:rsidRDefault="00461FA1" w:rsidP="00F5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26" w:rsidRDefault="00765726" w:rsidP="00CA1CD3">
    <w:pPr>
      <w:pStyle w:val="Pieddepage"/>
      <w:tabs>
        <w:tab w:val="clear" w:pos="4320"/>
        <w:tab w:val="clear" w:pos="8640"/>
        <w:tab w:val="left" w:pos="7725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26" w:rsidRPr="00BC22A8" w:rsidRDefault="00765726" w:rsidP="00CA1CD3">
    <w:pPr>
      <w:pStyle w:val="Pieddepage"/>
      <w:jc w:val="right"/>
      <w:rPr>
        <w:sz w:val="16"/>
        <w:szCs w:val="16"/>
      </w:rPr>
    </w:pPr>
    <w:r w:rsidRPr="00BC22A8">
      <w:rPr>
        <w:sz w:val="16"/>
        <w:szCs w:val="16"/>
      </w:rPr>
      <w:t xml:space="preserve">Gestion et relations contractuelles des ressources non institutionnelles 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"yyyy-MM-dd" </w:instrText>
    </w:r>
    <w:r>
      <w:rPr>
        <w:sz w:val="16"/>
        <w:szCs w:val="16"/>
      </w:rPr>
      <w:fldChar w:fldCharType="separate"/>
    </w:r>
    <w:r w:rsidR="00461FA1">
      <w:rPr>
        <w:noProof/>
        <w:sz w:val="16"/>
        <w:szCs w:val="16"/>
      </w:rPr>
      <w:t>2021-01-08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26" w:rsidRPr="00BC22A8" w:rsidRDefault="00765726" w:rsidP="00BC22A8">
    <w:pPr>
      <w:pStyle w:val="Pieddepage"/>
      <w:jc w:val="right"/>
      <w:rPr>
        <w:sz w:val="16"/>
        <w:szCs w:val="16"/>
      </w:rPr>
    </w:pPr>
    <w:r w:rsidRPr="00BC22A8">
      <w:rPr>
        <w:sz w:val="16"/>
        <w:szCs w:val="16"/>
      </w:rPr>
      <w:t xml:space="preserve">Gestion et relations contractuelles des ressources non institutionnelles </w:t>
    </w:r>
    <w:r>
      <w:rPr>
        <w:sz w:val="16"/>
        <w:szCs w:val="16"/>
      </w:rPr>
      <w:t>–</w:t>
    </w:r>
    <w:r w:rsidRPr="00BC22A8">
      <w:rPr>
        <w:sz w:val="16"/>
        <w:szCs w:val="16"/>
      </w:rPr>
      <w:t xml:space="preserve"> </w:t>
    </w:r>
    <w:r w:rsidR="005658B8">
      <w:rPr>
        <w:sz w:val="16"/>
        <w:szCs w:val="16"/>
      </w:rPr>
      <w:t xml:space="preserve">novembre </w:t>
    </w:r>
    <w:r w:rsidR="008375E2">
      <w:rPr>
        <w:sz w:val="16"/>
        <w:szCs w:val="16"/>
      </w:rPr>
      <w:t>201</w:t>
    </w:r>
    <w:r w:rsidR="005658B8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A1" w:rsidRDefault="00461FA1" w:rsidP="00F556A4">
      <w:pPr>
        <w:spacing w:after="0" w:line="240" w:lineRule="auto"/>
      </w:pPr>
      <w:r>
        <w:separator/>
      </w:r>
    </w:p>
  </w:footnote>
  <w:footnote w:type="continuationSeparator" w:id="0">
    <w:p w:rsidR="00461FA1" w:rsidRDefault="00461FA1" w:rsidP="00F5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26" w:rsidRPr="006C70A0" w:rsidRDefault="00765726" w:rsidP="006C70A0">
    <w:pPr>
      <w:pStyle w:val="En-tte"/>
      <w:tabs>
        <w:tab w:val="clear" w:pos="4320"/>
        <w:tab w:val="clear" w:pos="8640"/>
        <w:tab w:val="left" w:pos="30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26" w:rsidRDefault="00765726" w:rsidP="003C31C2">
    <w:pPr>
      <w:pStyle w:val="En-tte"/>
      <w:tabs>
        <w:tab w:val="clear" w:pos="4320"/>
        <w:tab w:val="clear" w:pos="8640"/>
      </w:tabs>
      <w:jc w:val="center"/>
      <w:rPr>
        <w:rFonts w:ascii="Calisto MT" w:hAnsi="Calisto MT"/>
        <w:b/>
        <w:sz w:val="28"/>
        <w:szCs w:val="28"/>
      </w:rPr>
    </w:pPr>
    <w:r>
      <w:rPr>
        <w:noProof/>
        <w:lang w:eastAsia="fr-CA"/>
      </w:rPr>
      <w:drawing>
        <wp:anchor distT="0" distB="0" distL="114300" distR="114300" simplePos="0" relativeHeight="251657216" behindDoc="1" locked="0" layoutInCell="1" allowOverlap="1" wp14:anchorId="5AA32544" wp14:editId="3FD98FB3">
          <wp:simplePos x="0" y="0"/>
          <wp:positionH relativeFrom="column">
            <wp:posOffset>-59690</wp:posOffset>
          </wp:positionH>
          <wp:positionV relativeFrom="paragraph">
            <wp:posOffset>-249555</wp:posOffset>
          </wp:positionV>
          <wp:extent cx="1486535" cy="687070"/>
          <wp:effectExtent l="0" t="0" r="0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3" r="-1"/>
                  <a:stretch/>
                </pic:blipFill>
                <pic:spPr bwMode="auto">
                  <a:xfrm>
                    <a:off x="0" y="0"/>
                    <a:ext cx="1486535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Calisto MT" w:hAnsi="Calisto MT"/>
          <w:b/>
          <w:sz w:val="28"/>
          <w:szCs w:val="28"/>
        </w:rPr>
        <w:id w:val="-777720269"/>
        <w:docPartObj>
          <w:docPartGallery w:val="Watermarks"/>
          <w:docPartUnique/>
        </w:docPartObj>
      </w:sdtPr>
      <w:sdtEndPr/>
      <w:sdtContent>
        <w:r w:rsidR="00461FA1">
          <w:rPr>
            <w:rFonts w:ascii="Calisto MT" w:hAnsi="Calisto MT"/>
            <w:b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Pr="003C31C2">
      <w:rPr>
        <w:rFonts w:ascii="Arial Gras" w:hAnsi="Arial Gras" w:cs="Arial"/>
        <w:b/>
        <w:smallCaps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26" w:rsidRPr="00BC22A8" w:rsidRDefault="00765726" w:rsidP="00B44A36">
    <w:pPr>
      <w:pStyle w:val="En-tte"/>
      <w:tabs>
        <w:tab w:val="clear" w:pos="4320"/>
        <w:tab w:val="clear" w:pos="8640"/>
        <w:tab w:val="left" w:pos="2970"/>
        <w:tab w:val="left" w:pos="3720"/>
      </w:tabs>
      <w:jc w:val="center"/>
      <w:rPr>
        <w:rFonts w:ascii="Arial Gras" w:hAnsi="Arial Gras" w:cs="Arial"/>
        <w:smallCaps/>
        <w:sz w:val="26"/>
        <w:szCs w:val="26"/>
      </w:rPr>
    </w:pPr>
    <w:r w:rsidRPr="00BC22A8">
      <w:rPr>
        <w:rFonts w:ascii="Arial Gras" w:hAnsi="Arial Gras" w:cs="Arial"/>
        <w:b/>
        <w:smallCaps/>
        <w:sz w:val="26"/>
        <w:szCs w:val="26"/>
      </w:rPr>
      <w:t>Rapport de présences-absences en ressource</w:t>
    </w:r>
  </w:p>
  <w:p w:rsidR="00765726" w:rsidRPr="00BC22A8" w:rsidRDefault="00765726" w:rsidP="00E81535">
    <w:pPr>
      <w:pStyle w:val="En-tte"/>
      <w:tabs>
        <w:tab w:val="clear" w:pos="4320"/>
        <w:tab w:val="clear" w:pos="8640"/>
      </w:tabs>
      <w:jc w:val="center"/>
      <w:rPr>
        <w:rFonts w:ascii="Arial Gras" w:hAnsi="Arial Gras"/>
        <w:smallCaps/>
      </w:rPr>
    </w:pPr>
    <w:r>
      <w:rPr>
        <w:rFonts w:ascii="Arial Gras" w:hAnsi="Arial Gras"/>
        <w:smallCaps/>
      </w:rPr>
      <w:t>(contributions parentales)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723"/>
    <w:multiLevelType w:val="hybridMultilevel"/>
    <w:tmpl w:val="87A68D48"/>
    <w:lvl w:ilvl="0" w:tplc="BB6232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3235A"/>
    <w:multiLevelType w:val="hybridMultilevel"/>
    <w:tmpl w:val="F18629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A1"/>
    <w:rsid w:val="00000929"/>
    <w:rsid w:val="00020B48"/>
    <w:rsid w:val="00023D42"/>
    <w:rsid w:val="00051D91"/>
    <w:rsid w:val="000555BC"/>
    <w:rsid w:val="000E7EC9"/>
    <w:rsid w:val="00110DB9"/>
    <w:rsid w:val="001B7B25"/>
    <w:rsid w:val="001D27B5"/>
    <w:rsid w:val="00222701"/>
    <w:rsid w:val="002418A3"/>
    <w:rsid w:val="00252968"/>
    <w:rsid w:val="00283518"/>
    <w:rsid w:val="002D572B"/>
    <w:rsid w:val="002E4D55"/>
    <w:rsid w:val="00394BAA"/>
    <w:rsid w:val="003C31C2"/>
    <w:rsid w:val="003D0F30"/>
    <w:rsid w:val="003E2F2F"/>
    <w:rsid w:val="003E4FD3"/>
    <w:rsid w:val="00403E12"/>
    <w:rsid w:val="004506FA"/>
    <w:rsid w:val="004570DD"/>
    <w:rsid w:val="00461FA1"/>
    <w:rsid w:val="004745FF"/>
    <w:rsid w:val="00483FA5"/>
    <w:rsid w:val="00494383"/>
    <w:rsid w:val="00496BE3"/>
    <w:rsid w:val="004B5BF6"/>
    <w:rsid w:val="004C00D2"/>
    <w:rsid w:val="004F5480"/>
    <w:rsid w:val="00552631"/>
    <w:rsid w:val="005658B8"/>
    <w:rsid w:val="0057448D"/>
    <w:rsid w:val="00594C16"/>
    <w:rsid w:val="005D2F34"/>
    <w:rsid w:val="005F5D64"/>
    <w:rsid w:val="00621EB9"/>
    <w:rsid w:val="00667CEC"/>
    <w:rsid w:val="006835AD"/>
    <w:rsid w:val="006C70A0"/>
    <w:rsid w:val="006F304C"/>
    <w:rsid w:val="007531FE"/>
    <w:rsid w:val="00765726"/>
    <w:rsid w:val="00766397"/>
    <w:rsid w:val="007B307F"/>
    <w:rsid w:val="007F4D95"/>
    <w:rsid w:val="00834789"/>
    <w:rsid w:val="008375E2"/>
    <w:rsid w:val="00862408"/>
    <w:rsid w:val="00865CDD"/>
    <w:rsid w:val="00877FDC"/>
    <w:rsid w:val="008C660F"/>
    <w:rsid w:val="00905A01"/>
    <w:rsid w:val="0091462C"/>
    <w:rsid w:val="009172D6"/>
    <w:rsid w:val="009317F9"/>
    <w:rsid w:val="00982D79"/>
    <w:rsid w:val="00985F66"/>
    <w:rsid w:val="0099660C"/>
    <w:rsid w:val="009B6CAF"/>
    <w:rsid w:val="009C0395"/>
    <w:rsid w:val="009E464D"/>
    <w:rsid w:val="00A67326"/>
    <w:rsid w:val="00A83113"/>
    <w:rsid w:val="00A9750A"/>
    <w:rsid w:val="00AA178D"/>
    <w:rsid w:val="00B070F1"/>
    <w:rsid w:val="00B142B4"/>
    <w:rsid w:val="00B22309"/>
    <w:rsid w:val="00B44A36"/>
    <w:rsid w:val="00B7402D"/>
    <w:rsid w:val="00BA7A18"/>
    <w:rsid w:val="00BC22A8"/>
    <w:rsid w:val="00BD54CE"/>
    <w:rsid w:val="00BE33A5"/>
    <w:rsid w:val="00C047BA"/>
    <w:rsid w:val="00C053E5"/>
    <w:rsid w:val="00C212D4"/>
    <w:rsid w:val="00CA1CD3"/>
    <w:rsid w:val="00CB7FD5"/>
    <w:rsid w:val="00CD3DD6"/>
    <w:rsid w:val="00CE624E"/>
    <w:rsid w:val="00DE4911"/>
    <w:rsid w:val="00DE576C"/>
    <w:rsid w:val="00E07571"/>
    <w:rsid w:val="00E55A49"/>
    <w:rsid w:val="00E739B4"/>
    <w:rsid w:val="00E76161"/>
    <w:rsid w:val="00E7729B"/>
    <w:rsid w:val="00E81535"/>
    <w:rsid w:val="00E86062"/>
    <w:rsid w:val="00EB63CD"/>
    <w:rsid w:val="00EC563B"/>
    <w:rsid w:val="00F1690B"/>
    <w:rsid w:val="00F35593"/>
    <w:rsid w:val="00F556A4"/>
    <w:rsid w:val="00F60430"/>
    <w:rsid w:val="00F940CF"/>
    <w:rsid w:val="00FC6106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1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556A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556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56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6A4"/>
  </w:style>
  <w:style w:type="paragraph" w:styleId="Pieddepage">
    <w:name w:val="footer"/>
    <w:basedOn w:val="Normal"/>
    <w:link w:val="PieddepageCar"/>
    <w:uiPriority w:val="99"/>
    <w:unhideWhenUsed/>
    <w:rsid w:val="00F556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6A4"/>
  </w:style>
  <w:style w:type="character" w:styleId="Lienhypertexte">
    <w:name w:val="Hyperlink"/>
    <w:basedOn w:val="Policepardfaut"/>
    <w:uiPriority w:val="99"/>
    <w:unhideWhenUsed/>
    <w:rsid w:val="004C0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1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556A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556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56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6A4"/>
  </w:style>
  <w:style w:type="paragraph" w:styleId="Pieddepage">
    <w:name w:val="footer"/>
    <w:basedOn w:val="Normal"/>
    <w:link w:val="PieddepageCar"/>
    <w:uiPriority w:val="99"/>
    <w:unhideWhenUsed/>
    <w:rsid w:val="00F556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6A4"/>
  </w:style>
  <w:style w:type="character" w:styleId="Lienhypertexte">
    <w:name w:val="Hyperlink"/>
    <w:basedOn w:val="Policepardfaut"/>
    <w:uiPriority w:val="99"/>
    <w:unhideWhenUsed/>
    <w:rsid w:val="004C0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gional.reg15.rtss.qc.ca\profilscisss\homedirlddm\_TDB\blonic01\Downloads\FOR%20Rapport%20pr&#233;sences-absences%20(sauf%20FFARIQ)%20V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C766-9E0A-4C86-A3C6-8A4993DE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 Rapport présences-absences (sauf FFARIQ) VF.dotx</Template>
  <TotalTime>1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Blouin</dc:creator>
  <cp:lastModifiedBy>Nicole Blouin</cp:lastModifiedBy>
  <cp:revision>1</cp:revision>
  <cp:lastPrinted>2018-11-16T16:19:00Z</cp:lastPrinted>
  <dcterms:created xsi:type="dcterms:W3CDTF">2021-01-08T19:28:00Z</dcterms:created>
  <dcterms:modified xsi:type="dcterms:W3CDTF">2021-01-08T19:29:00Z</dcterms:modified>
</cp:coreProperties>
</file>