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20060" w:rsidTr="00EB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202CA7" w:rsidRPr="00202CA7" w:rsidRDefault="007B6A64" w:rsidP="005622EB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mallCaps/>
                <w:szCs w:val="22"/>
              </w:rPr>
              <w:t xml:space="preserve">DEMANDE D’ACCÈS AU </w:t>
            </w:r>
            <w:r w:rsidR="006B1523">
              <w:rPr>
                <w:rFonts w:ascii="Arial" w:hAnsi="Arial" w:cs="Arial"/>
                <w:smallCaps/>
                <w:szCs w:val="22"/>
              </w:rPr>
              <w:t xml:space="preserve">DOSSIER </w:t>
            </w:r>
            <w:r>
              <w:rPr>
                <w:rFonts w:ascii="Arial" w:hAnsi="Arial" w:cs="Arial"/>
                <w:smallCaps/>
                <w:szCs w:val="22"/>
              </w:rPr>
              <w:t xml:space="preserve">DE </w:t>
            </w:r>
            <w:r w:rsidR="006B1523">
              <w:rPr>
                <w:rFonts w:ascii="Arial" w:hAnsi="Arial" w:cs="Arial"/>
                <w:smallCaps/>
                <w:szCs w:val="22"/>
              </w:rPr>
              <w:t>RESSOURCE</w:t>
            </w:r>
            <w:r>
              <w:rPr>
                <w:rFonts w:ascii="Arial" w:hAnsi="Arial" w:cs="Arial"/>
                <w:smallCaps/>
                <w:szCs w:val="22"/>
              </w:rPr>
              <w:t xml:space="preserve"> RÉSIDENTIELLE</w:t>
            </w:r>
          </w:p>
        </w:tc>
      </w:tr>
    </w:tbl>
    <w:p w:rsidR="00220060" w:rsidRPr="000002B3" w:rsidRDefault="00220060" w:rsidP="00FC18EA">
      <w:pPr>
        <w:ind w:left="142"/>
        <w:rPr>
          <w:rFonts w:ascii="Calibri" w:hAnsi="Calibri"/>
          <w:b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283"/>
        <w:gridCol w:w="142"/>
        <w:gridCol w:w="142"/>
        <w:gridCol w:w="708"/>
        <w:gridCol w:w="851"/>
        <w:gridCol w:w="142"/>
        <w:gridCol w:w="425"/>
        <w:gridCol w:w="567"/>
        <w:gridCol w:w="330"/>
        <w:gridCol w:w="95"/>
        <w:gridCol w:w="284"/>
        <w:gridCol w:w="1559"/>
        <w:gridCol w:w="283"/>
        <w:gridCol w:w="284"/>
        <w:gridCol w:w="283"/>
        <w:gridCol w:w="993"/>
        <w:gridCol w:w="1701"/>
        <w:gridCol w:w="283"/>
      </w:tblGrid>
      <w:tr w:rsidR="00220060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0060" w:rsidRPr="000002B3" w:rsidRDefault="00220060" w:rsidP="00C04AEC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Identification du demandeur</w:t>
            </w:r>
          </w:p>
        </w:tc>
      </w:tr>
      <w:tr w:rsidR="007B6A64" w:rsidRPr="001B0A40" w:rsidTr="00EB287A">
        <w:trPr>
          <w:trHeight w:val="360"/>
        </w:trPr>
        <w:tc>
          <w:tcPr>
            <w:tcW w:w="436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64" w:rsidRPr="005622EB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À quel titre voulez-vous avoir accès au dossier de la ressource mentionnée ci-après 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49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B6A64" w:rsidRPr="005622EB" w:rsidRDefault="007B6A64" w:rsidP="001C290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622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Responsable de la ressource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64" w:rsidRPr="001B0A40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A64" w:rsidRPr="001B0A40" w:rsidTr="00EB287A">
        <w:trPr>
          <w:trHeight w:val="377"/>
        </w:trPr>
        <w:tc>
          <w:tcPr>
            <w:tcW w:w="4361" w:type="dxa"/>
            <w:gridSpan w:val="10"/>
            <w:vMerge/>
            <w:tcBorders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912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B6A64" w:rsidRPr="005622EB" w:rsidRDefault="00A8337B" w:rsidP="001C290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Autres (précisez) :</w:t>
            </w:r>
          </w:p>
        </w:tc>
        <w:tc>
          <w:tcPr>
            <w:tcW w:w="354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5622EB" w:rsidRDefault="00A8337B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6A64" w:rsidRPr="001B0A40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EB287A">
        <w:trPr>
          <w:trHeight w:val="547"/>
        </w:trPr>
        <w:tc>
          <w:tcPr>
            <w:tcW w:w="23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B0A40" w:rsidRPr="001B0A40" w:rsidRDefault="001B0A40" w:rsidP="007B6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Nom de la </w:t>
            </w:r>
            <w:r w:rsidR="007B6A64">
              <w:rPr>
                <w:rFonts w:ascii="Arial" w:hAnsi="Arial" w:cs="Arial"/>
                <w:bCs/>
                <w:sz w:val="20"/>
                <w:szCs w:val="20"/>
              </w:rPr>
              <w:t>personne qui adresse la demande :</w:t>
            </w: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0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A40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A40" w:rsidRPr="001B0A40" w:rsidRDefault="001B0A40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EB287A">
        <w:trPr>
          <w:trHeight w:val="397"/>
        </w:trPr>
        <w:tc>
          <w:tcPr>
            <w:tcW w:w="138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B0A40" w:rsidRPr="001B0A40" w:rsidRDefault="001B0A40" w:rsidP="000002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</w:p>
        </w:tc>
        <w:tc>
          <w:tcPr>
            <w:tcW w:w="878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A40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A40" w:rsidRPr="001B0A40" w:rsidRDefault="001B0A40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A64" w:rsidRPr="001B0A40" w:rsidTr="00EB287A">
        <w:trPr>
          <w:trHeight w:val="397"/>
        </w:trPr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6A64" w:rsidRPr="001B0A40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Téléphone : 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6A64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B6A64" w:rsidRPr="001B0A40" w:rsidRDefault="007B6A64" w:rsidP="005622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la demande</w:t>
            </w:r>
            <w:r w:rsidRPr="001B0A40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A64" w:rsidRPr="001B0A40" w:rsidRDefault="00A8337B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1B0A40" w:rsidRDefault="007B6A64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EB287A">
        <w:trPr>
          <w:trHeight w:val="113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0A40" w:rsidRPr="001B0A40" w:rsidRDefault="001B0A40" w:rsidP="00845D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0A40" w:rsidRPr="005622EB" w:rsidRDefault="001B0A40" w:rsidP="005F677A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5F2459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2459" w:rsidRPr="000002B3" w:rsidRDefault="005F2459" w:rsidP="005F2459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Identification de la ressource résidentielle</w:t>
            </w:r>
          </w:p>
        </w:tc>
      </w:tr>
      <w:tr w:rsidR="005F2459" w:rsidRPr="001B0A40" w:rsidTr="00EB287A">
        <w:trPr>
          <w:trHeight w:val="579"/>
        </w:trPr>
        <w:tc>
          <w:tcPr>
            <w:tcW w:w="336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2459" w:rsidRPr="001B0A40" w:rsidRDefault="005F2459" w:rsidP="00225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Nom de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ressource </w:t>
            </w:r>
            <w:r w:rsidR="002255CF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 d</w:t>
            </w:r>
            <w:r w:rsidR="002255CF">
              <w:rPr>
                <w:rFonts w:ascii="Arial" w:hAnsi="Arial" w:cs="Arial"/>
                <w:bCs/>
                <w:sz w:val="20"/>
                <w:szCs w:val="20"/>
              </w:rPr>
              <w:t>u(de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255C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responsable</w:t>
            </w:r>
            <w:r w:rsidR="002255C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255C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la ressource :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2459" w:rsidRPr="001B0A40" w:rsidRDefault="00A8337B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2459" w:rsidRPr="001B0A40" w:rsidRDefault="005F2459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287A" w:rsidRPr="001B0A40" w:rsidTr="00EB287A">
        <w:trPr>
          <w:trHeight w:val="397"/>
        </w:trPr>
        <w:tc>
          <w:tcPr>
            <w:tcW w:w="11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B287A" w:rsidRPr="001B0A40" w:rsidRDefault="00EB287A" w:rsidP="000002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287A" w:rsidRPr="001B0A40" w:rsidRDefault="00EB287A" w:rsidP="00EB287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 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459" w:rsidRPr="001B0A40" w:rsidTr="00EB287A">
        <w:trPr>
          <w:trHeight w:val="20"/>
        </w:trPr>
        <w:tc>
          <w:tcPr>
            <w:tcW w:w="10456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459" w:rsidRPr="005622EB" w:rsidRDefault="005F2459" w:rsidP="001B0A40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6B1523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523" w:rsidRPr="000002B3" w:rsidRDefault="001B0A40" w:rsidP="001B0A40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Demande d’accès </w:t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7A"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="00EB287A" w:rsidRPr="001B0A40">
              <w:rPr>
                <w:rFonts w:ascii="Arial" w:hAnsi="Arial" w:cs="Arial"/>
                <w:bCs/>
                <w:sz w:val="20"/>
              </w:rPr>
              <w:t xml:space="preserve"> Consultation sur place au CISSS des Laurentides</w:t>
            </w:r>
            <w:r w:rsidR="00EB287A">
              <w:rPr>
                <w:rFonts w:ascii="Arial" w:hAnsi="Arial" w:cs="Arial"/>
                <w:bCs/>
                <w:sz w:val="20"/>
              </w:rPr>
              <w:t xml:space="preserve">  </w:t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7A"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="00EB287A" w:rsidRPr="001B0A40">
              <w:rPr>
                <w:rFonts w:ascii="Arial" w:hAnsi="Arial" w:cs="Arial"/>
                <w:bCs/>
                <w:sz w:val="20"/>
              </w:rPr>
              <w:t xml:space="preserve"> Copie papier envoyée </w:t>
            </w:r>
            <w:r w:rsidR="00EB287A">
              <w:rPr>
                <w:rFonts w:ascii="Arial" w:hAnsi="Arial" w:cs="Arial"/>
                <w:bCs/>
                <w:sz w:val="20"/>
              </w:rPr>
              <w:t>la poste</w:t>
            </w:r>
          </w:p>
        </w:tc>
      </w:tr>
      <w:tr w:rsidR="00EA7FC6" w:rsidRPr="001B0A40" w:rsidTr="00EB287A">
        <w:trPr>
          <w:trHeight w:val="345"/>
        </w:trPr>
        <w:tc>
          <w:tcPr>
            <w:tcW w:w="3794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7B6A64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</w:t>
            </w:r>
            <w:r w:rsidR="007B6A64">
              <w:rPr>
                <w:rFonts w:ascii="Arial" w:hAnsi="Arial" w:cs="Arial"/>
                <w:bCs/>
                <w:sz w:val="20"/>
              </w:rPr>
              <w:t>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dossier intégral à partir du </w:t>
            </w:r>
            <w:r w:rsidRPr="004F78C3">
              <w:rPr>
                <w:rFonts w:ascii="Arial" w:hAnsi="Arial" w:cs="Arial"/>
                <w:bCs/>
                <w:sz w:val="18"/>
              </w:rPr>
              <w:t>(date) 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C04AEC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EB287A">
        <w:trPr>
          <w:trHeight w:val="454"/>
        </w:trPr>
        <w:tc>
          <w:tcPr>
            <w:tcW w:w="3227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A7FC6" w:rsidRPr="001B0A40" w:rsidRDefault="00EA7FC6" w:rsidP="007B6A64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au(x) document(s) suivant(s)</w:t>
            </w:r>
            <w:r w:rsidR="007B6A64">
              <w:rPr>
                <w:rFonts w:ascii="Arial" w:hAnsi="Arial" w:cs="Arial"/>
                <w:bCs/>
                <w:sz w:val="20"/>
              </w:rPr>
              <w:t xml:space="preserve"> 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694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3C59C1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3C59C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EB287A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6B152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8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0B1B91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0B1B9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EB287A">
        <w:trPr>
          <w:trHeight w:val="57"/>
        </w:trPr>
        <w:tc>
          <w:tcPr>
            <w:tcW w:w="322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F2459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2459" w:rsidRPr="000002B3" w:rsidRDefault="005F2459" w:rsidP="00EB287A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Autorisation </w:t>
            </w:r>
            <w:r w:rsidR="00EB287A">
              <w:rPr>
                <w:rFonts w:ascii="Arial" w:hAnsi="Arial" w:cs="Arial"/>
                <w:b/>
                <w:bCs/>
                <w:sz w:val="22"/>
              </w:rPr>
              <w:t xml:space="preserve">du(des) responsable(s) de la ressource </w:t>
            </w:r>
          </w:p>
        </w:tc>
      </w:tr>
      <w:tr w:rsidR="005F2459" w:rsidRPr="001B0A40" w:rsidTr="00EB287A">
        <w:trPr>
          <w:trHeight w:val="345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2459" w:rsidRPr="001B0A40" w:rsidRDefault="005F2459" w:rsidP="00D06E1D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>Demande formulée par 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responsable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de la ressource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459" w:rsidRPr="001B0A40" w:rsidRDefault="005F2459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22EB" w:rsidRPr="001B0A40" w:rsidTr="00EB287A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622EB" w:rsidRPr="001B0A40" w:rsidRDefault="005622EB" w:rsidP="005F24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Et j’ai signé le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22EB" w:rsidRPr="001B0A40" w:rsidRDefault="00A8337B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5622EB" w:rsidRPr="001B0A40" w:rsidRDefault="005622EB" w:rsidP="000002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 : </w:t>
            </w:r>
          </w:p>
        </w:tc>
        <w:tc>
          <w:tcPr>
            <w:tcW w:w="51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06E1D" w:rsidRPr="001B0A40" w:rsidTr="00EB287A">
        <w:trPr>
          <w:trHeight w:val="482"/>
        </w:trPr>
        <w:tc>
          <w:tcPr>
            <w:tcW w:w="37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D06E1D" w:rsidRPr="005F2459" w:rsidRDefault="00D06E1D" w:rsidP="00D06E1D">
            <w:pPr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5F2459">
              <w:rPr>
                <w:rFonts w:ascii="Arial" w:hAnsi="Arial" w:cs="Arial"/>
                <w:bCs/>
                <w:vertAlign w:val="superscript"/>
              </w:rPr>
              <w:t>(date)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6E1D" w:rsidRPr="001B0A40" w:rsidRDefault="00D06E1D" w:rsidP="00D06E1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 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6E1D" w:rsidRPr="001B0A40" w:rsidRDefault="00D06E1D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6E1D" w:rsidRPr="001B0A40" w:rsidRDefault="00D06E1D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06E1D" w:rsidRPr="001B0A40" w:rsidTr="00EB287A">
        <w:trPr>
          <w:trHeight w:val="170"/>
        </w:trPr>
        <w:tc>
          <w:tcPr>
            <w:tcW w:w="3794" w:type="dxa"/>
            <w:gridSpan w:val="9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6E1D" w:rsidRPr="00D06E1D" w:rsidRDefault="00D06E1D" w:rsidP="005F2459">
            <w:pPr>
              <w:jc w:val="center"/>
              <w:rPr>
                <w:rFonts w:ascii="Arial" w:hAnsi="Arial" w:cs="Arial"/>
                <w:bCs/>
                <w:sz w:val="12"/>
                <w:vertAlign w:val="superscript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06E1D" w:rsidRPr="00D06E1D" w:rsidRDefault="00D06E1D" w:rsidP="00423CB0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06E1D" w:rsidRPr="001B0A40" w:rsidRDefault="00D06E1D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22EB" w:rsidRPr="001B0A40" w:rsidTr="00EB287A">
        <w:trPr>
          <w:trHeight w:val="327"/>
        </w:trPr>
        <w:tc>
          <w:tcPr>
            <w:tcW w:w="10173" w:type="dxa"/>
            <w:gridSpan w:val="1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B564F">
              <w:rPr>
                <w:rFonts w:ascii="Arial" w:hAnsi="Arial" w:cs="Arial"/>
                <w:bCs/>
                <w:sz w:val="20"/>
              </w:rPr>
            </w:r>
            <w:r w:rsidR="004B564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>Demande formulée par une personne autre que 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responsable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de la ressource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22EB" w:rsidRPr="001B0A40" w:rsidTr="00EB287A">
        <w:trPr>
          <w:trHeight w:val="477"/>
        </w:trPr>
        <w:tc>
          <w:tcPr>
            <w:tcW w:w="1017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2EB" w:rsidRPr="000002B3" w:rsidRDefault="005622EB" w:rsidP="00423CB0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0002B3">
              <w:rPr>
                <w:rFonts w:ascii="Arial" w:hAnsi="Arial" w:cs="Arial"/>
                <w:bCs/>
                <w:sz w:val="20"/>
                <w:u w:val="single"/>
              </w:rPr>
              <w:t>Autorisation du</w:t>
            </w:r>
            <w:r w:rsidR="00D06E1D">
              <w:rPr>
                <w:rFonts w:ascii="Arial" w:hAnsi="Arial" w:cs="Arial"/>
                <w:bCs/>
                <w:sz w:val="20"/>
                <w:u w:val="single"/>
              </w:rPr>
              <w:t>(des)</w:t>
            </w:r>
            <w:r w:rsidRPr="000002B3">
              <w:rPr>
                <w:rFonts w:ascii="Arial" w:hAnsi="Arial" w:cs="Arial"/>
                <w:bCs/>
                <w:sz w:val="20"/>
                <w:u w:val="single"/>
              </w:rPr>
              <w:t xml:space="preserve"> responsable</w:t>
            </w:r>
            <w:r w:rsidR="00D06E1D">
              <w:rPr>
                <w:rFonts w:ascii="Arial" w:hAnsi="Arial" w:cs="Arial"/>
                <w:bCs/>
                <w:sz w:val="20"/>
                <w:u w:val="single"/>
              </w:rPr>
              <w:t>(s)</w:t>
            </w:r>
            <w:r w:rsidRPr="000002B3">
              <w:rPr>
                <w:rFonts w:ascii="Arial" w:hAnsi="Arial" w:cs="Arial"/>
                <w:bCs/>
                <w:sz w:val="20"/>
                <w:u w:val="single"/>
              </w:rPr>
              <w:t xml:space="preserve"> de la ressource de communiquer les renseignements à un tiers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55CF" w:rsidRPr="001B0A40" w:rsidTr="00EB287A">
        <w:trPr>
          <w:trHeight w:val="353"/>
        </w:trPr>
        <w:tc>
          <w:tcPr>
            <w:tcW w:w="166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55CF" w:rsidRPr="001B0A40" w:rsidRDefault="002255C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 soussigné(e)</w:t>
            </w:r>
          </w:p>
        </w:tc>
        <w:tc>
          <w:tcPr>
            <w:tcW w:w="552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255CF" w:rsidRPr="001B0A40" w:rsidRDefault="00A8337B" w:rsidP="009902E7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55CF" w:rsidRPr="001B0A40" w:rsidRDefault="002255CF" w:rsidP="00423C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 ma qualité de responsable</w:t>
            </w:r>
            <w:r w:rsidR="00EB287A">
              <w:rPr>
                <w:rFonts w:ascii="Arial" w:hAnsi="Arial" w:cs="Arial"/>
                <w:bCs/>
                <w:sz w:val="20"/>
              </w:rPr>
              <w:t xml:space="preserve"> de</w:t>
            </w:r>
          </w:p>
        </w:tc>
      </w:tr>
      <w:tr w:rsidR="0019471F" w:rsidRPr="001B0A40" w:rsidTr="00EB287A">
        <w:trPr>
          <w:trHeight w:val="340"/>
        </w:trPr>
        <w:tc>
          <w:tcPr>
            <w:tcW w:w="3227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71F" w:rsidRPr="001B0A40" w:rsidRDefault="0019471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 ressource </w:t>
            </w:r>
            <w:r w:rsidRPr="002255CF">
              <w:rPr>
                <w:rFonts w:ascii="Arial" w:hAnsi="Arial" w:cs="Arial"/>
                <w:bCs/>
                <w:sz w:val="16"/>
              </w:rPr>
              <w:t>(nom</w:t>
            </w:r>
            <w:r w:rsidR="002255CF" w:rsidRPr="002255CF">
              <w:rPr>
                <w:rFonts w:ascii="Arial" w:hAnsi="Arial" w:cs="Arial"/>
                <w:bCs/>
                <w:sz w:val="16"/>
              </w:rPr>
              <w:t xml:space="preserve"> de la ressource</w:t>
            </w:r>
            <w:r w:rsidRPr="002255CF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694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471F" w:rsidRPr="001B0A40" w:rsidRDefault="00A8337B" w:rsidP="000002B3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19471F" w:rsidRPr="001B0A40" w:rsidRDefault="0019471F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902E7" w:rsidRPr="001B0A40" w:rsidTr="00EB287A">
        <w:trPr>
          <w:trHeight w:val="340"/>
        </w:trPr>
        <w:tc>
          <w:tcPr>
            <w:tcW w:w="10173" w:type="dxa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02E7" w:rsidRDefault="000002B3" w:rsidP="000002B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autorise le CISSS des Laurentides à </w:t>
            </w:r>
            <w:r w:rsidR="009902E7">
              <w:rPr>
                <w:rFonts w:ascii="Arial" w:hAnsi="Arial" w:cs="Arial"/>
                <w:bCs/>
                <w:sz w:val="20"/>
              </w:rPr>
              <w:t xml:space="preserve">communiquer tout renseignement et/ou </w:t>
            </w:r>
            <w:r>
              <w:rPr>
                <w:rFonts w:ascii="Arial" w:hAnsi="Arial" w:cs="Arial"/>
                <w:bCs/>
                <w:sz w:val="20"/>
              </w:rPr>
              <w:t>documents contenus à mon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9902E7" w:rsidRPr="001B0A40" w:rsidRDefault="009902E7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9471F" w:rsidRPr="001B0A40" w:rsidTr="00EB287A">
        <w:trPr>
          <w:trHeight w:val="340"/>
        </w:trPr>
        <w:tc>
          <w:tcPr>
            <w:tcW w:w="336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71F" w:rsidRDefault="0019471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dossier de ressource à </w:t>
            </w:r>
            <w:r w:rsidRPr="002255CF">
              <w:rPr>
                <w:rFonts w:ascii="Arial" w:hAnsi="Arial" w:cs="Arial"/>
                <w:bCs/>
                <w:sz w:val="16"/>
              </w:rPr>
              <w:t>(demandeur) 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80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471F" w:rsidRDefault="00A8337B" w:rsidP="009902E7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471F" w:rsidRPr="001B0A40" w:rsidRDefault="0019471F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2B3" w:rsidRPr="001B0A40" w:rsidTr="00EB287A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Et j’ai signé le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2B3" w:rsidRPr="001B0A40" w:rsidRDefault="00A8337B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0002B3" w:rsidRPr="001B0A40" w:rsidRDefault="000002B3" w:rsidP="00423CB0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 : </w:t>
            </w:r>
          </w:p>
        </w:tc>
        <w:tc>
          <w:tcPr>
            <w:tcW w:w="51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B287A" w:rsidRPr="001B0A40" w:rsidTr="00EB287A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287A" w:rsidRDefault="00EB287A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B287A" w:rsidRPr="006F3854" w:rsidRDefault="00EB287A" w:rsidP="00EB287A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5F2459">
              <w:rPr>
                <w:rFonts w:ascii="Arial" w:hAnsi="Arial" w:cs="Arial"/>
                <w:bCs/>
                <w:vertAlign w:val="superscript"/>
              </w:rPr>
              <w:t>(dat</w:t>
            </w:r>
            <w:r w:rsidRPr="00EB287A">
              <w:rPr>
                <w:rFonts w:ascii="Arial" w:hAnsi="Arial" w:cs="Arial"/>
                <w:bCs/>
                <w:vertAlign w:val="superscript"/>
              </w:rPr>
              <w:t>e)</w:t>
            </w:r>
          </w:p>
        </w:tc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EB287A" w:rsidRDefault="00EB287A" w:rsidP="00423CB0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 :</w:t>
            </w:r>
          </w:p>
        </w:tc>
        <w:tc>
          <w:tcPr>
            <w:tcW w:w="51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2B3" w:rsidRPr="001B0A40" w:rsidTr="00EB287A">
        <w:trPr>
          <w:trHeight w:val="266"/>
        </w:trPr>
        <w:tc>
          <w:tcPr>
            <w:tcW w:w="37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02B3" w:rsidRPr="005F2459" w:rsidRDefault="000002B3" w:rsidP="00423CB0">
            <w:pPr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2B3" w:rsidRPr="001B0A40" w:rsidTr="00EB287A">
        <w:trPr>
          <w:trHeight w:val="268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02B3" w:rsidRPr="000002B3" w:rsidRDefault="000002B3" w:rsidP="000002B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0002B3">
              <w:rPr>
                <w:rFonts w:ascii="Arial" w:hAnsi="Arial" w:cs="Arial"/>
                <w:b/>
                <w:sz w:val="16"/>
              </w:rPr>
              <w:t>Veuillez faire parvenir ce formulaire par courriel ou par la poste</w:t>
            </w:r>
          </w:p>
        </w:tc>
      </w:tr>
      <w:tr w:rsidR="000002B3" w:rsidRPr="001B0A40" w:rsidTr="00EB287A">
        <w:trPr>
          <w:trHeight w:val="646"/>
        </w:trPr>
        <w:tc>
          <w:tcPr>
            <w:tcW w:w="7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B3" w:rsidRPr="005F2459" w:rsidRDefault="000002B3" w:rsidP="000002B3">
            <w:pPr>
              <w:tabs>
                <w:tab w:val="left" w:pos="868"/>
              </w:tabs>
              <w:spacing w:before="40"/>
              <w:ind w:left="868" w:hanging="709"/>
              <w:rPr>
                <w:rFonts w:ascii="Arial" w:hAnsi="Arial" w:cs="Arial"/>
                <w:sz w:val="16"/>
              </w:rPr>
            </w:pPr>
            <w:r w:rsidRPr="005F2459">
              <w:rPr>
                <w:rFonts w:ascii="Arial" w:hAnsi="Arial" w:cs="Arial"/>
                <w:b/>
                <w:sz w:val="16"/>
              </w:rPr>
              <w:t xml:space="preserve">Poste : </w:t>
            </w:r>
            <w:r w:rsidRPr="005F2459">
              <w:rPr>
                <w:rFonts w:ascii="Arial" w:hAnsi="Arial" w:cs="Arial"/>
                <w:b/>
                <w:sz w:val="16"/>
              </w:rPr>
              <w:tab/>
            </w:r>
            <w:r w:rsidRPr="005F2459">
              <w:rPr>
                <w:rFonts w:ascii="Arial" w:hAnsi="Arial" w:cs="Arial"/>
                <w:sz w:val="16"/>
              </w:rPr>
              <w:t>Responsable de l’accès à l’information et à la protection des renseignements personnels</w:t>
            </w:r>
          </w:p>
          <w:p w:rsidR="000002B3" w:rsidRPr="005F2459" w:rsidRDefault="000002B3" w:rsidP="000002B3">
            <w:pPr>
              <w:spacing w:before="40"/>
              <w:ind w:left="868"/>
              <w:rPr>
                <w:rFonts w:ascii="Arial" w:hAnsi="Arial" w:cs="Arial"/>
                <w:sz w:val="16"/>
              </w:rPr>
            </w:pPr>
            <w:r w:rsidRPr="005F2459">
              <w:rPr>
                <w:rFonts w:ascii="Arial" w:hAnsi="Arial" w:cs="Arial"/>
                <w:sz w:val="16"/>
              </w:rPr>
              <w:t>Accès à l’information</w:t>
            </w:r>
          </w:p>
          <w:p w:rsidR="000002B3" w:rsidRPr="005F2459" w:rsidRDefault="000002B3" w:rsidP="00EB287A">
            <w:pPr>
              <w:spacing w:before="40"/>
              <w:ind w:left="868"/>
              <w:rPr>
                <w:rFonts w:ascii="Arial" w:hAnsi="Arial" w:cs="Arial"/>
                <w:sz w:val="16"/>
              </w:rPr>
            </w:pPr>
            <w:r w:rsidRPr="005F2459">
              <w:rPr>
                <w:rFonts w:ascii="Arial" w:hAnsi="Arial" w:cs="Arial"/>
                <w:sz w:val="16"/>
              </w:rPr>
              <w:t>185, rue Durand</w:t>
            </w:r>
            <w:r w:rsidR="00AE050B">
              <w:rPr>
                <w:rFonts w:ascii="Arial" w:hAnsi="Arial" w:cs="Arial"/>
                <w:sz w:val="16"/>
              </w:rPr>
              <w:t>, local G221</w:t>
            </w:r>
            <w:r w:rsidR="00D06E1D">
              <w:rPr>
                <w:rFonts w:ascii="Arial" w:hAnsi="Arial" w:cs="Arial"/>
                <w:sz w:val="16"/>
              </w:rPr>
              <w:t xml:space="preserve">, </w:t>
            </w:r>
            <w:r w:rsidRPr="005F2459">
              <w:rPr>
                <w:rFonts w:ascii="Arial" w:hAnsi="Arial" w:cs="Arial"/>
                <w:sz w:val="16"/>
              </w:rPr>
              <w:t>St-Jérôme (Québec)  J7Z 2V4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B3" w:rsidRDefault="000002B3" w:rsidP="000002B3">
            <w:pPr>
              <w:spacing w:before="40"/>
              <w:ind w:left="34"/>
              <w:rPr>
                <w:rFonts w:ascii="Arial" w:hAnsi="Arial" w:cs="Arial"/>
                <w:sz w:val="16"/>
              </w:rPr>
            </w:pPr>
            <w:r w:rsidRPr="005F2459">
              <w:rPr>
                <w:rFonts w:ascii="Arial" w:hAnsi="Arial" w:cs="Arial"/>
                <w:b/>
                <w:sz w:val="16"/>
              </w:rPr>
              <w:t>Courriel</w:t>
            </w:r>
            <w:r w:rsidRPr="005F2459">
              <w:rPr>
                <w:rFonts w:ascii="Arial" w:hAnsi="Arial" w:cs="Arial"/>
                <w:sz w:val="16"/>
              </w:rPr>
              <w:t xml:space="preserve"> : </w:t>
            </w:r>
          </w:p>
          <w:p w:rsidR="000002B3" w:rsidRPr="005F2459" w:rsidRDefault="000002B3" w:rsidP="000002B3">
            <w:pPr>
              <w:spacing w:before="120"/>
              <w:ind w:left="34"/>
              <w:rPr>
                <w:rFonts w:ascii="Arial" w:hAnsi="Arial" w:cs="Arial"/>
                <w:sz w:val="16"/>
              </w:rPr>
            </w:pPr>
            <w:r w:rsidRPr="005F2459">
              <w:rPr>
                <w:rFonts w:ascii="Arial" w:hAnsi="Arial" w:cs="Arial"/>
                <w:sz w:val="16"/>
              </w:rPr>
              <w:t>julie.delaney@ssss.gouv.qc.ca</w:t>
            </w:r>
          </w:p>
          <w:p w:rsidR="000002B3" w:rsidRPr="005F2459" w:rsidRDefault="000002B3" w:rsidP="00815E09">
            <w:pPr>
              <w:tabs>
                <w:tab w:val="left" w:pos="868"/>
              </w:tabs>
              <w:spacing w:before="40"/>
              <w:ind w:left="868" w:hanging="709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06E1D" w:rsidRPr="00EB287A" w:rsidRDefault="00D06E1D" w:rsidP="00D06E1D">
      <w:pPr>
        <w:tabs>
          <w:tab w:val="left" w:pos="8025"/>
        </w:tabs>
        <w:rPr>
          <w:rFonts w:asciiTheme="minorHAnsi" w:hAnsiTheme="minorHAnsi" w:cstheme="minorHAnsi"/>
          <w:sz w:val="12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ab/>
      </w:r>
    </w:p>
    <w:p w:rsidR="00C5099F" w:rsidRPr="00D06E1D" w:rsidRDefault="00D06E1D" w:rsidP="00D06E1D">
      <w:pPr>
        <w:jc w:val="right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>Gestion et relations contractuelles des RNI – Février 2019</w:t>
      </w:r>
    </w:p>
    <w:sectPr w:rsidR="00C5099F" w:rsidRPr="00D06E1D" w:rsidSect="00EB287A">
      <w:footerReference w:type="default" r:id="rId8"/>
      <w:headerReference w:type="first" r:id="rId9"/>
      <w:pgSz w:w="12240" w:h="15840"/>
      <w:pgMar w:top="1418" w:right="907" w:bottom="142" w:left="907" w:header="136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81" w:rsidRDefault="00C17181">
      <w:r>
        <w:separator/>
      </w:r>
    </w:p>
  </w:endnote>
  <w:endnote w:type="continuationSeparator" w:id="0">
    <w:p w:rsidR="00C17181" w:rsidRDefault="00C1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88" w:rsidRPr="00816632" w:rsidRDefault="00B63ED9" w:rsidP="00B63ED9">
    <w:pPr>
      <w:pStyle w:val="Pieddepage"/>
      <w:tabs>
        <w:tab w:val="clear" w:pos="4320"/>
        <w:tab w:val="clear" w:pos="8640"/>
        <w:tab w:val="right" w:pos="9356"/>
      </w:tabs>
      <w:ind w:right="48"/>
      <w:rPr>
        <w:rFonts w:asciiTheme="minorHAnsi" w:hAnsiTheme="minorHAnsi"/>
        <w:sz w:val="16"/>
        <w:szCs w:val="16"/>
      </w:rPr>
    </w:pPr>
    <w:r>
      <w:rPr>
        <w:sz w:val="16"/>
        <w:szCs w:val="16"/>
      </w:rPr>
      <w:tab/>
    </w:r>
    <w:r w:rsidR="00816632" w:rsidRPr="00816632">
      <w:rPr>
        <w:rFonts w:asciiTheme="minorHAnsi" w:hAnsiTheme="minorHAnsi"/>
        <w:sz w:val="16"/>
        <w:szCs w:val="16"/>
      </w:rPr>
      <w:t xml:space="preserve">Gestion et relations contractuelles des </w:t>
    </w:r>
    <w:r w:rsidR="00202CA7">
      <w:rPr>
        <w:rFonts w:asciiTheme="minorHAnsi" w:hAnsiTheme="minorHAnsi"/>
        <w:sz w:val="16"/>
        <w:szCs w:val="16"/>
      </w:rPr>
      <w:t xml:space="preserve">RNI – </w:t>
    </w:r>
    <w:r w:rsidR="001B0A40">
      <w:rPr>
        <w:rFonts w:asciiTheme="minorHAnsi" w:hAnsiTheme="minorHAnsi"/>
        <w:sz w:val="16"/>
        <w:szCs w:val="16"/>
      </w:rPr>
      <w:t>28 novembre 2017</w:t>
    </w:r>
  </w:p>
  <w:p w:rsidR="00976F88" w:rsidRPr="00816632" w:rsidRDefault="00976F88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81" w:rsidRDefault="00C17181">
      <w:r>
        <w:separator/>
      </w:r>
    </w:p>
  </w:footnote>
  <w:footnote w:type="continuationSeparator" w:id="0">
    <w:p w:rsidR="00C17181" w:rsidRDefault="00C1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B" w:rsidRDefault="005622E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74550" wp14:editId="5A0AD551">
          <wp:simplePos x="0" y="0"/>
          <wp:positionH relativeFrom="column">
            <wp:posOffset>-167005</wp:posOffset>
          </wp:positionH>
          <wp:positionV relativeFrom="paragraph">
            <wp:posOffset>349</wp:posOffset>
          </wp:positionV>
          <wp:extent cx="1638000" cy="7704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63"/>
    <w:rsid w:val="000002B3"/>
    <w:rsid w:val="00003B39"/>
    <w:rsid w:val="00016DCB"/>
    <w:rsid w:val="00017355"/>
    <w:rsid w:val="00022B29"/>
    <w:rsid w:val="00031943"/>
    <w:rsid w:val="00034223"/>
    <w:rsid w:val="00063F5F"/>
    <w:rsid w:val="000A350B"/>
    <w:rsid w:val="000A7E9C"/>
    <w:rsid w:val="000B1B91"/>
    <w:rsid w:val="000B5327"/>
    <w:rsid w:val="000B77E0"/>
    <w:rsid w:val="00110BBC"/>
    <w:rsid w:val="00137E11"/>
    <w:rsid w:val="001435E2"/>
    <w:rsid w:val="00162EDD"/>
    <w:rsid w:val="001851FC"/>
    <w:rsid w:val="0019257F"/>
    <w:rsid w:val="0019471F"/>
    <w:rsid w:val="001B0A40"/>
    <w:rsid w:val="001C0A88"/>
    <w:rsid w:val="001C290D"/>
    <w:rsid w:val="001C7134"/>
    <w:rsid w:val="001D5A65"/>
    <w:rsid w:val="001D5BBA"/>
    <w:rsid w:val="001F37C7"/>
    <w:rsid w:val="00202CA7"/>
    <w:rsid w:val="00220060"/>
    <w:rsid w:val="002255CF"/>
    <w:rsid w:val="0025381A"/>
    <w:rsid w:val="002609D6"/>
    <w:rsid w:val="00277029"/>
    <w:rsid w:val="002903D4"/>
    <w:rsid w:val="002A36CF"/>
    <w:rsid w:val="002A4163"/>
    <w:rsid w:val="003041EC"/>
    <w:rsid w:val="003125A0"/>
    <w:rsid w:val="003133BF"/>
    <w:rsid w:val="00314F88"/>
    <w:rsid w:val="00321D98"/>
    <w:rsid w:val="00361E17"/>
    <w:rsid w:val="003A6F28"/>
    <w:rsid w:val="003B661F"/>
    <w:rsid w:val="003B7FD4"/>
    <w:rsid w:val="003C59C1"/>
    <w:rsid w:val="003C72C4"/>
    <w:rsid w:val="003F135B"/>
    <w:rsid w:val="0040263B"/>
    <w:rsid w:val="004221B4"/>
    <w:rsid w:val="00427AC5"/>
    <w:rsid w:val="004316BC"/>
    <w:rsid w:val="00432A99"/>
    <w:rsid w:val="00435E09"/>
    <w:rsid w:val="004366C8"/>
    <w:rsid w:val="0044491C"/>
    <w:rsid w:val="00463E2E"/>
    <w:rsid w:val="004712DD"/>
    <w:rsid w:val="0049417A"/>
    <w:rsid w:val="004959F7"/>
    <w:rsid w:val="004A4C6C"/>
    <w:rsid w:val="004B26F2"/>
    <w:rsid w:val="004B564F"/>
    <w:rsid w:val="004E3769"/>
    <w:rsid w:val="004F1475"/>
    <w:rsid w:val="004F78C3"/>
    <w:rsid w:val="005622EB"/>
    <w:rsid w:val="00564209"/>
    <w:rsid w:val="00572FF5"/>
    <w:rsid w:val="0058204D"/>
    <w:rsid w:val="005B5409"/>
    <w:rsid w:val="005E4230"/>
    <w:rsid w:val="005F2459"/>
    <w:rsid w:val="00624415"/>
    <w:rsid w:val="00625010"/>
    <w:rsid w:val="006B1523"/>
    <w:rsid w:val="006B5213"/>
    <w:rsid w:val="006C0C85"/>
    <w:rsid w:val="007259CE"/>
    <w:rsid w:val="007409AB"/>
    <w:rsid w:val="00752318"/>
    <w:rsid w:val="00766088"/>
    <w:rsid w:val="00766097"/>
    <w:rsid w:val="00771FCB"/>
    <w:rsid w:val="0077575A"/>
    <w:rsid w:val="00784DE0"/>
    <w:rsid w:val="007945F8"/>
    <w:rsid w:val="007A583A"/>
    <w:rsid w:val="007B6A64"/>
    <w:rsid w:val="007C4CD8"/>
    <w:rsid w:val="007F6278"/>
    <w:rsid w:val="00804BA0"/>
    <w:rsid w:val="0081191B"/>
    <w:rsid w:val="00815E09"/>
    <w:rsid w:val="00816632"/>
    <w:rsid w:val="00821932"/>
    <w:rsid w:val="00843D7B"/>
    <w:rsid w:val="00844DEE"/>
    <w:rsid w:val="00845D55"/>
    <w:rsid w:val="00852952"/>
    <w:rsid w:val="008602BF"/>
    <w:rsid w:val="0086266A"/>
    <w:rsid w:val="008766A6"/>
    <w:rsid w:val="00897B3F"/>
    <w:rsid w:val="008B0088"/>
    <w:rsid w:val="008B00A3"/>
    <w:rsid w:val="008B0B63"/>
    <w:rsid w:val="008B6678"/>
    <w:rsid w:val="008C4F0F"/>
    <w:rsid w:val="008D5045"/>
    <w:rsid w:val="008E535D"/>
    <w:rsid w:val="008F250A"/>
    <w:rsid w:val="008F6F85"/>
    <w:rsid w:val="00902D18"/>
    <w:rsid w:val="0090313B"/>
    <w:rsid w:val="00916386"/>
    <w:rsid w:val="00956B41"/>
    <w:rsid w:val="00976F88"/>
    <w:rsid w:val="009902E7"/>
    <w:rsid w:val="009C467A"/>
    <w:rsid w:val="00A65A38"/>
    <w:rsid w:val="00A74578"/>
    <w:rsid w:val="00A77283"/>
    <w:rsid w:val="00A8337B"/>
    <w:rsid w:val="00A92110"/>
    <w:rsid w:val="00A944C9"/>
    <w:rsid w:val="00A97C15"/>
    <w:rsid w:val="00AB3708"/>
    <w:rsid w:val="00AC7CC2"/>
    <w:rsid w:val="00AE050B"/>
    <w:rsid w:val="00AE2ABC"/>
    <w:rsid w:val="00AE2FC0"/>
    <w:rsid w:val="00AE398D"/>
    <w:rsid w:val="00B041DA"/>
    <w:rsid w:val="00B10E90"/>
    <w:rsid w:val="00B16A8C"/>
    <w:rsid w:val="00B20896"/>
    <w:rsid w:val="00B355C2"/>
    <w:rsid w:val="00B36564"/>
    <w:rsid w:val="00B47590"/>
    <w:rsid w:val="00B573FC"/>
    <w:rsid w:val="00B60845"/>
    <w:rsid w:val="00B63ED9"/>
    <w:rsid w:val="00B84027"/>
    <w:rsid w:val="00BD4450"/>
    <w:rsid w:val="00BD5343"/>
    <w:rsid w:val="00BE1E5F"/>
    <w:rsid w:val="00C13961"/>
    <w:rsid w:val="00C17181"/>
    <w:rsid w:val="00C262CC"/>
    <w:rsid w:val="00C5099F"/>
    <w:rsid w:val="00C6078D"/>
    <w:rsid w:val="00C8395C"/>
    <w:rsid w:val="00C90BB4"/>
    <w:rsid w:val="00CA1861"/>
    <w:rsid w:val="00D037CA"/>
    <w:rsid w:val="00D06E1D"/>
    <w:rsid w:val="00D328F9"/>
    <w:rsid w:val="00D74CD4"/>
    <w:rsid w:val="00D84187"/>
    <w:rsid w:val="00D94880"/>
    <w:rsid w:val="00DC505D"/>
    <w:rsid w:val="00DD57C1"/>
    <w:rsid w:val="00DD6B47"/>
    <w:rsid w:val="00DD7D14"/>
    <w:rsid w:val="00DF6F08"/>
    <w:rsid w:val="00E073A7"/>
    <w:rsid w:val="00E14FAB"/>
    <w:rsid w:val="00E153EA"/>
    <w:rsid w:val="00E21660"/>
    <w:rsid w:val="00E21A72"/>
    <w:rsid w:val="00E32041"/>
    <w:rsid w:val="00E429D5"/>
    <w:rsid w:val="00E835BC"/>
    <w:rsid w:val="00EA1008"/>
    <w:rsid w:val="00EA7FC6"/>
    <w:rsid w:val="00EB08C5"/>
    <w:rsid w:val="00EB09F4"/>
    <w:rsid w:val="00EB287A"/>
    <w:rsid w:val="00EC5166"/>
    <w:rsid w:val="00EE541C"/>
    <w:rsid w:val="00EE5465"/>
    <w:rsid w:val="00EF0C74"/>
    <w:rsid w:val="00EF7A91"/>
    <w:rsid w:val="00F036D9"/>
    <w:rsid w:val="00F161E2"/>
    <w:rsid w:val="00F25C78"/>
    <w:rsid w:val="00F267F4"/>
    <w:rsid w:val="00F36E42"/>
    <w:rsid w:val="00F8013D"/>
    <w:rsid w:val="00F81FE3"/>
    <w:rsid w:val="00F94D69"/>
    <w:rsid w:val="00FA63EF"/>
    <w:rsid w:val="00FC18EA"/>
    <w:rsid w:val="00FD65A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262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262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9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88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58204D"/>
    <w:rPr>
      <w:sz w:val="16"/>
      <w:szCs w:val="16"/>
    </w:rPr>
  </w:style>
  <w:style w:type="paragraph" w:styleId="Commentaire">
    <w:name w:val="annotation text"/>
    <w:basedOn w:val="Normal"/>
    <w:link w:val="CommentaireCar"/>
    <w:rsid w:val="0058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8204D"/>
  </w:style>
  <w:style w:type="paragraph" w:styleId="Objetducommentaire">
    <w:name w:val="annotation subject"/>
    <w:basedOn w:val="Commentaire"/>
    <w:next w:val="Commentaire"/>
    <w:link w:val="ObjetducommentaireCar"/>
    <w:rsid w:val="0058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204D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8B667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6F88"/>
    <w:rPr>
      <w:sz w:val="24"/>
      <w:szCs w:val="24"/>
    </w:rPr>
  </w:style>
  <w:style w:type="table" w:styleId="Grillemoyenne1">
    <w:name w:val="Medium Grid 1"/>
    <w:basedOn w:val="TableauNormal"/>
    <w:uiPriority w:val="67"/>
    <w:rsid w:val="002200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rsid w:val="001B0A4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33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262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262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9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88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58204D"/>
    <w:rPr>
      <w:sz w:val="16"/>
      <w:szCs w:val="16"/>
    </w:rPr>
  </w:style>
  <w:style w:type="paragraph" w:styleId="Commentaire">
    <w:name w:val="annotation text"/>
    <w:basedOn w:val="Normal"/>
    <w:link w:val="CommentaireCar"/>
    <w:rsid w:val="0058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8204D"/>
  </w:style>
  <w:style w:type="paragraph" w:styleId="Objetducommentaire">
    <w:name w:val="annotation subject"/>
    <w:basedOn w:val="Commentaire"/>
    <w:next w:val="Commentaire"/>
    <w:link w:val="ObjetducommentaireCar"/>
    <w:rsid w:val="0058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204D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8B667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6F88"/>
    <w:rPr>
      <w:sz w:val="24"/>
      <w:szCs w:val="24"/>
    </w:rPr>
  </w:style>
  <w:style w:type="table" w:styleId="Grillemoyenne1">
    <w:name w:val="Medium Grid 1"/>
    <w:basedOn w:val="TableauNormal"/>
    <w:uiPriority w:val="67"/>
    <w:rsid w:val="002200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rsid w:val="001B0A4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3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BC43-B938-4091-ADA2-125C0066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accès dossier partenaire externe VF.dotx</Template>
  <TotalTime>0</TotalTime>
  <Pages>1</Pages>
  <Words>316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</vt:lpstr>
    </vt:vector>
  </TitlesOfParts>
  <Company>Centre du Florès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</dc:title>
  <dc:creator>Rooney Nancy</dc:creator>
  <cp:lastModifiedBy>Nadine Mélançon</cp:lastModifiedBy>
  <cp:revision>2</cp:revision>
  <cp:lastPrinted>2019-02-06T15:26:00Z</cp:lastPrinted>
  <dcterms:created xsi:type="dcterms:W3CDTF">2019-02-06T15:33:00Z</dcterms:created>
  <dcterms:modified xsi:type="dcterms:W3CDTF">2019-02-06T15:33:00Z</dcterms:modified>
</cp:coreProperties>
</file>